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07"/>
        <w:gridCol w:w="728"/>
        <w:gridCol w:w="1701"/>
        <w:gridCol w:w="195"/>
        <w:gridCol w:w="372"/>
        <w:gridCol w:w="284"/>
        <w:gridCol w:w="2155"/>
        <w:gridCol w:w="20"/>
        <w:gridCol w:w="2337"/>
      </w:tblGrid>
      <w:tr w:rsidR="00371CB8" w:rsidRPr="002F4CEF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371CB8" w:rsidRPr="002F4CEF" w:rsidRDefault="006A1151" w:rsidP="00187D8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Instructions</w:t>
            </w:r>
          </w:p>
        </w:tc>
      </w:tr>
      <w:tr w:rsidR="00FC4F92" w:rsidRPr="002F4CEF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Address and complete each response demonstrating the situation, action and outcome of each criteria</w:t>
            </w:r>
          </w:p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all required fields</w:t>
            </w:r>
          </w:p>
          <w:p w:rsidR="000158A7" w:rsidRPr="006A1151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check boxes and include required documents to ensure your application proceeds to short listing (incomplete applications will not be considered for interview)</w:t>
            </w:r>
          </w:p>
        </w:tc>
      </w:tr>
      <w:tr w:rsidR="008C2DF8" w:rsidRPr="00187D89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8C2DF8" w:rsidRPr="00187D89" w:rsidRDefault="008C2DF8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 w:rsidRPr="002F4CEF">
              <w:rPr>
                <w:b/>
                <w:color w:val="FFFFFF"/>
                <w:sz w:val="24"/>
              </w:rPr>
              <w:t xml:space="preserve"> details  </w:t>
            </w:r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family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</w:pPr>
            <w:permStart w:id="659298359" w:edGrp="everyone"/>
            <w:permEnd w:id="659298359"/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given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619408661" w:edGrp="everyone"/>
            <w:permEnd w:id="1619408661"/>
          </w:p>
        </w:tc>
      </w:tr>
      <w:tr w:rsidR="00862CEE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Preferred contact number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228282463" w:edGrp="everyone"/>
            <w:permEnd w:id="228282463"/>
          </w:p>
        </w:tc>
        <w:tc>
          <w:tcPr>
            <w:tcW w:w="28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Alternative contact number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2043155296" w:edGrp="everyone"/>
            <w:permEnd w:id="2043155296"/>
          </w:p>
        </w:tc>
      </w:tr>
      <w:tr w:rsidR="007B5CA4" w:rsidRPr="002F4CEF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</w:pPr>
            <w:permStart w:id="2114664581" w:edGrp="everyone"/>
            <w:permEnd w:id="2114664581"/>
          </w:p>
        </w:tc>
      </w:tr>
      <w:tr w:rsidR="0063275C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63275C" w:rsidRDefault="0063275C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Referee list</w:t>
            </w:r>
          </w:p>
        </w:tc>
      </w:tr>
      <w:tr w:rsidR="001B44DD" w:rsidRPr="0063275C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>Referee 1</w:t>
            </w:r>
            <w:r>
              <w:rPr>
                <w:b/>
              </w:rPr>
              <w:t xml:space="preserve">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962807286" w:edGrp="everyone"/>
            <w:permEnd w:id="962807286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902728200" w:edGrp="everyone"/>
            <w:permEnd w:id="1902728200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293342799" w:edGrp="everyone"/>
            <w:permEnd w:id="293342799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332465939" w:edGrp="everyone"/>
            <w:permEnd w:id="332465939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382431456" w:edGrp="everyone"/>
        <w:permEnd w:id="382431456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753079808" w:edGrp="everyone"/>
            <w:permEnd w:id="753079808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1553148999" w:edGrp="everyone"/>
            <w:permEnd w:id="1553148999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476924876" w:edGrp="everyone"/>
        <w:permEnd w:id="476924876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369049494" w:edGrp="everyone"/>
            <w:permEnd w:id="369049494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747535289" w:edGrp="everyone"/>
            <w:permEnd w:id="747535289"/>
          </w:p>
        </w:tc>
      </w:tr>
      <w:tr w:rsidR="001B44DD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2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087599328" w:edGrp="everyone"/>
            <w:permEnd w:id="1087599328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2067863883" w:edGrp="everyone"/>
            <w:permEnd w:id="2067863883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332498185" w:edGrp="everyone"/>
            <w:permEnd w:id="1332498185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757866431" w:edGrp="everyone"/>
            <w:permEnd w:id="757866431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459757930" w:edGrp="everyone"/>
        <w:permEnd w:id="1459757930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1707425888" w:edGrp="everyone"/>
            <w:permEnd w:id="1707425888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545683204" w:edGrp="everyone"/>
            <w:permEnd w:id="545683204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965191284" w:edGrp="everyone"/>
        <w:permEnd w:id="1965191284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1466395783" w:edGrp="everyone"/>
            <w:permEnd w:id="1466395783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634944964" w:edGrp="everyone"/>
            <w:permEnd w:id="1634944964"/>
          </w:p>
        </w:tc>
      </w:tr>
      <w:tr w:rsidR="001B44DD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3 details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972312936" w:edGrp="everyone"/>
            <w:permEnd w:id="972312936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354682710" w:edGrp="everyone"/>
            <w:permEnd w:id="354682710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227702304" w:edGrp="everyone"/>
            <w:permEnd w:id="1227702304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110836789" w:edGrp="everyone"/>
            <w:permEnd w:id="1110836789"/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494557273" w:edGrp="everyone"/>
        <w:permEnd w:id="494557273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1442020665" w:edGrp="everyone"/>
            <w:permEnd w:id="1442020665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643964560" w:edGrp="everyone"/>
            <w:permEnd w:id="643964560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237779938" w:edGrp="everyone"/>
        <w:permEnd w:id="237779938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1985566821" w:edGrp="everyone"/>
            <w:permEnd w:id="1985566821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371306314" w:edGrp="everyone"/>
            <w:permEnd w:id="1371306314"/>
          </w:p>
        </w:tc>
      </w:tr>
      <w:tr w:rsidR="00862CEE" w:rsidRPr="00187D89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62CEE" w:rsidRPr="00D76F0D" w:rsidRDefault="007B5CA4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Application attachment checklist</w:t>
            </w:r>
          </w:p>
        </w:tc>
      </w:tr>
      <w:permStart w:id="657873192" w:edGrp="everyone"/>
      <w:permEnd w:id="657873192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9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 xml:space="preserve">Letter of application </w:t>
            </w:r>
          </w:p>
        </w:tc>
        <w:permStart w:id="782400220" w:edGrp="everyone"/>
        <w:permEnd w:id="782400220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>Resume</w:t>
            </w:r>
            <w:r w:rsidR="0063275C">
              <w:t>/CV</w:t>
            </w:r>
            <w:r>
              <w:t xml:space="preserve"> </w:t>
            </w:r>
          </w:p>
        </w:tc>
      </w:tr>
      <w:permStart w:id="1924147358" w:edGrp="everyone"/>
      <w:permEnd w:id="1924147358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Copy of qualifications </w:t>
            </w:r>
          </w:p>
        </w:tc>
        <w:permStart w:id="1141186559" w:edGrp="everyone"/>
        <w:permEnd w:id="1141186559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5364A5" w:rsidP="00187D89">
            <w:pPr>
              <w:spacing w:before="40" w:after="40" w:line="240" w:lineRule="auto"/>
            </w:pPr>
            <w:r>
              <w:t xml:space="preserve">Completed </w:t>
            </w:r>
            <w:r w:rsidR="007B5CA4">
              <w:t>Key Selection Criteria</w:t>
            </w:r>
            <w:r>
              <w:t xml:space="preserve"> Form</w:t>
            </w:r>
          </w:p>
        </w:tc>
      </w:tr>
      <w:permStart w:id="679494294" w:edGrp="everyone"/>
      <w:permEnd w:id="679494294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**Police check (less than </w:t>
            </w:r>
            <w:r w:rsidR="0063275C">
              <w:t>3</w:t>
            </w:r>
            <w:r>
              <w:t xml:space="preserve"> months old)</w:t>
            </w:r>
          </w:p>
        </w:tc>
        <w:permStart w:id="1788313364" w:edGrp="everyone"/>
        <w:permEnd w:id="1788313364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>**Colour copy of Working With Children Check</w:t>
            </w:r>
          </w:p>
        </w:tc>
      </w:tr>
      <w:permStart w:id="932577304" w:edGrp="everyone"/>
      <w:permEnd w:id="932577304"/>
      <w:tr w:rsidR="008F1C0C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**NDIS Worker Screening Check</w:t>
            </w:r>
          </w:p>
        </w:tc>
        <w:permStart w:id="1710901058" w:edGrp="everyone"/>
        <w:permEnd w:id="1710901058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</w:p>
        </w:tc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Full COVID-19 Vaccination Status</w:t>
            </w:r>
          </w:p>
        </w:tc>
      </w:tr>
      <w:tr w:rsidR="008F1C0C" w:rsidRPr="002F4CEF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after="0" w:line="240" w:lineRule="auto"/>
            </w:pPr>
            <w:r>
              <w:t xml:space="preserve">** Not essential for application (attach if available) - may be applied for if the preferred applicant after interview </w:t>
            </w:r>
          </w:p>
        </w:tc>
      </w:tr>
    </w:tbl>
    <w:p w:rsidR="008F1C0C" w:rsidRDefault="008F1C0C">
      <w: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6"/>
        <w:gridCol w:w="1137"/>
        <w:gridCol w:w="1843"/>
        <w:gridCol w:w="2268"/>
        <w:gridCol w:w="1532"/>
      </w:tblGrid>
      <w:tr w:rsidR="008F1C0C" w:rsidRPr="00D76F0D" w:rsidTr="000C473C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722FEB" w:rsidRDefault="008F1C0C" w:rsidP="000C473C">
            <w:pPr>
              <w:spacing w:before="60" w:after="60" w:line="240" w:lineRule="auto"/>
              <w:rPr>
                <w:b/>
                <w:sz w:val="24"/>
              </w:rPr>
            </w:pPr>
            <w:r w:rsidRPr="00722FEB">
              <w:rPr>
                <w:b/>
                <w:sz w:val="24"/>
              </w:rPr>
              <w:lastRenderedPageBreak/>
              <w:t>Applicant name</w:t>
            </w:r>
          </w:p>
        </w:tc>
        <w:tc>
          <w:tcPr>
            <w:tcW w:w="83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0C473C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permStart w:id="1192196165" w:edGrp="everyone"/>
            <w:permEnd w:id="1192196165"/>
          </w:p>
        </w:tc>
      </w:tr>
      <w:tr w:rsidR="008F1C0C" w:rsidRPr="00187D89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F1C0C" w:rsidRPr="00187D89" w:rsidRDefault="008F1C0C" w:rsidP="008F1C0C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Visa details (if applicable)</w:t>
            </w:r>
          </w:p>
        </w:tc>
      </w:tr>
      <w:tr w:rsidR="008F1C0C" w:rsidRPr="002F4CEF" w:rsidTr="00D51996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Visa type &amp; number</w:t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860905372" w:edGrp="everyone"/>
            <w:permEnd w:id="860905372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Sponsorship required?</w:t>
            </w:r>
          </w:p>
        </w:tc>
        <w:permStart w:id="48578393" w:edGrp="everyone"/>
        <w:permEnd w:id="48578393"/>
        <w:tc>
          <w:tcPr>
            <w:tcW w:w="1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6"/>
            <w:r>
              <w:t xml:space="preserve"> YES  </w:t>
            </w:r>
            <w:permStart w:id="781469468" w:edGrp="everyone"/>
            <w:permEnd w:id="781469468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>
              <w:instrText xml:space="preserve"> FORMCHECKBOX </w:instrText>
            </w:r>
            <w:r w:rsidR="00AC5839">
              <w:fldChar w:fldCharType="separate"/>
            </w:r>
            <w:r>
              <w:fldChar w:fldCharType="end"/>
            </w:r>
            <w:bookmarkEnd w:id="7"/>
            <w:r>
              <w:t xml:space="preserve"> No</w:t>
            </w:r>
          </w:p>
        </w:tc>
      </w:tr>
      <w:tr w:rsidR="008F1C0C" w:rsidRPr="002F4CEF" w:rsidTr="00B075BE">
        <w:tc>
          <w:tcPr>
            <w:tcW w:w="36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Hours required to work weekly for visa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484321366" w:edGrp="everyone"/>
            <w:permEnd w:id="484321366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r>
              <w:t>Other restrictions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Default="008F1C0C" w:rsidP="008F1C0C">
            <w:pPr>
              <w:spacing w:before="40" w:after="40" w:line="240" w:lineRule="auto"/>
            </w:pPr>
            <w:permStart w:id="1513936" w:edGrp="everyone"/>
            <w:permEnd w:id="1513936"/>
          </w:p>
        </w:tc>
      </w:tr>
      <w:tr w:rsidR="008F1C0C" w:rsidRPr="00D76F0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F1C0C" w:rsidRPr="00D76F0D" w:rsidRDefault="008F1C0C" w:rsidP="008F1C0C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</w:t>
            </w:r>
          </w:p>
        </w:tc>
      </w:tr>
      <w:tr w:rsidR="008F1C0C" w:rsidRPr="002F4CEF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63275C" w:rsidRDefault="008F1C0C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AC5839" w:rsidP="008F1C0C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Tertiary qualifications in Social Work, Psychology or other related field.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352732751" w:edGrp="everyone"/>
            <w:permEnd w:id="1352732751"/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1B44DD" w:rsidRDefault="008F1C0C" w:rsidP="008F1C0C">
            <w:pPr>
              <w:spacing w:before="60" w:after="60" w:line="240" w:lineRule="auto"/>
              <w:rPr>
                <w:b/>
              </w:rPr>
            </w:pPr>
            <w:bookmarkStart w:id="8" w:name="_Hlk103114456"/>
            <w:r>
              <w:rPr>
                <w:b/>
              </w:rPr>
              <w:t>Mandatory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AC5839" w:rsidP="008F1C0C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Willingness to work flexible hours where required to engage with program stakeholders.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905590627" w:edGrp="everyone"/>
            <w:permEnd w:id="1905590627"/>
          </w:p>
        </w:tc>
      </w:tr>
      <w:bookmarkEnd w:id="8"/>
      <w:tr w:rsidR="00AC5839" w:rsidRPr="001B44DD" w:rsidTr="00582F29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C5839" w:rsidRPr="001B44DD" w:rsidRDefault="00AC5839" w:rsidP="00582F2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AC5839" w:rsidRPr="00BC3612" w:rsidTr="00582F29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C5839" w:rsidRPr="00BC3612" w:rsidRDefault="00AC5839" w:rsidP="00582F29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Experience in project management</w:t>
            </w:r>
          </w:p>
        </w:tc>
      </w:tr>
      <w:tr w:rsidR="00AC5839" w:rsidRPr="001B44DD" w:rsidTr="00582F29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C5839" w:rsidRPr="001B44DD" w:rsidRDefault="00AC5839" w:rsidP="00582F29">
            <w:pPr>
              <w:spacing w:before="60" w:after="60" w:line="240" w:lineRule="auto"/>
            </w:pPr>
            <w:permStart w:id="214317346" w:edGrp="everyone"/>
            <w:permEnd w:id="214317346"/>
          </w:p>
        </w:tc>
      </w:tr>
      <w:tr w:rsidR="00AC5839" w:rsidRPr="00BC3612" w:rsidTr="00582F29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C5839" w:rsidRPr="00BC3612" w:rsidRDefault="00AC5839" w:rsidP="00582F29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Relevant expertise working with people who have experienced family violence.</w:t>
            </w:r>
          </w:p>
        </w:tc>
      </w:tr>
      <w:tr w:rsidR="00AC5839" w:rsidRPr="001B44DD" w:rsidTr="00582F29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C5839" w:rsidRPr="001B44DD" w:rsidRDefault="00AC5839" w:rsidP="00582F29">
            <w:pPr>
              <w:spacing w:before="60" w:after="60" w:line="240" w:lineRule="auto"/>
            </w:pPr>
            <w:bookmarkStart w:id="9" w:name="_GoBack"/>
            <w:bookmarkEnd w:id="9"/>
            <w:permStart w:id="405549226" w:edGrp="everyone"/>
            <w:permEnd w:id="405549226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Demonstrated skills, experience and/or understanding of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AC5839" w:rsidP="008F1C0C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Awareness of family violence issues as they relate to victim survivors, perpetrators and children.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62356321" w:edGrp="everyone"/>
            <w:permEnd w:id="62356321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AC5839" w:rsidP="008F1C0C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Knowledge of and/or experience using the Multi-Agency Risk Assessment and Management Framework (MARAM) or experience in undertaking risk assessment and risk management.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401758280" w:edGrp="everyone"/>
            <w:permEnd w:id="1401758280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AC5839" w:rsidP="008F1C0C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A solid understanding of relevant legislation including Family Violence Protection Act 2008 and the Child, Youth and Families Act 2007.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744627329" w:edGrp="everyone"/>
            <w:permEnd w:id="744627329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AC5839" w:rsidP="008F1C0C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Planning, implementation and evaluation of programs and services.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835544548" w:edGrp="everyone"/>
            <w:permEnd w:id="835544548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AC5839" w:rsidP="008F1C0C">
            <w:pPr>
              <w:spacing w:before="60" w:after="60" w:line="240" w:lineRule="auto"/>
              <w:rPr>
                <w:b/>
                <w:i/>
              </w:rPr>
            </w:pPr>
            <w:r w:rsidRPr="00AC5839">
              <w:rPr>
                <w:b/>
                <w:i/>
              </w:rPr>
              <w:t>Ability to prepare and implement professional presentations utilising information technology.</w:t>
            </w:r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772A02" w:rsidRDefault="008F1C0C" w:rsidP="008F1C0C">
            <w:pPr>
              <w:spacing w:before="60" w:after="60" w:line="240" w:lineRule="auto"/>
            </w:pPr>
            <w:permStart w:id="1009397994" w:edGrp="everyone"/>
            <w:permEnd w:id="1009397994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attention to detail with well-developed administrative and organisational skills to effectively manage high volumes of work and determine priorities, meet targets and deadlines.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346000006" w:edGrp="everyone"/>
            <w:permEnd w:id="1346000006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Ability to maintain confidentiality at all times.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1877542360" w:edGrp="everyone"/>
            <w:permEnd w:id="1877542360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knowledge and application of computer software, including Microsoft Office and the Internet.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574226922" w:edGrp="everyone"/>
            <w:permEnd w:id="574226922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High level verbal and written communication skills that enable effective and appropriate communication with a broad range of people at all levels.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677531023" w:edGrp="everyone"/>
            <w:permEnd w:id="677531023"/>
          </w:p>
        </w:tc>
      </w:tr>
      <w:tr w:rsidR="008F1C0C" w:rsidRPr="00BC3612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BC3612" w:rsidRDefault="008F1C0C" w:rsidP="008F1C0C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ability to contribute to positive workplace cultur</w:t>
            </w:r>
            <w:r>
              <w:rPr>
                <w:b/>
                <w:i/>
              </w:rPr>
              <w:t>e</w:t>
            </w:r>
            <w:r w:rsidRPr="00BC3612">
              <w:rPr>
                <w:b/>
                <w:i/>
              </w:rPr>
              <w:t xml:space="preserve"> and practices.</w:t>
            </w:r>
          </w:p>
        </w:tc>
      </w:tr>
      <w:tr w:rsidR="008F1C0C" w:rsidRPr="001B44DD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C0C" w:rsidRPr="001B44DD" w:rsidRDefault="008F1C0C" w:rsidP="008F1C0C">
            <w:pPr>
              <w:spacing w:before="60" w:after="60" w:line="240" w:lineRule="auto"/>
            </w:pPr>
            <w:permStart w:id="713977237" w:edGrp="everyone"/>
            <w:permEnd w:id="713977237"/>
          </w:p>
        </w:tc>
      </w:tr>
    </w:tbl>
    <w:p w:rsidR="00CB0796" w:rsidRPr="00E106B1" w:rsidRDefault="00CB0796" w:rsidP="00CB0796">
      <w:pPr>
        <w:spacing w:after="0" w:line="240" w:lineRule="auto"/>
        <w:rPr>
          <w:sz w:val="6"/>
        </w:rPr>
      </w:pPr>
    </w:p>
    <w:p w:rsidR="00E106B1" w:rsidRPr="00E106B1" w:rsidRDefault="00E106B1" w:rsidP="00CB0796">
      <w:pPr>
        <w:spacing w:after="0" w:line="240" w:lineRule="auto"/>
        <w:rPr>
          <w:b/>
          <w:i/>
          <w:sz w:val="6"/>
        </w:rPr>
      </w:pPr>
    </w:p>
    <w:p w:rsidR="00E106B1" w:rsidRPr="003677D2" w:rsidRDefault="00E106B1" w:rsidP="00CB0796">
      <w:pPr>
        <w:spacing w:after="0" w:line="240" w:lineRule="auto"/>
        <w:rPr>
          <w:b/>
          <w:i/>
        </w:rPr>
      </w:pPr>
    </w:p>
    <w:sectPr w:rsidR="00E106B1" w:rsidRPr="003677D2" w:rsidSect="00D51996">
      <w:headerReference w:type="default" r:id="rId7"/>
      <w:footerReference w:type="default" r:id="rId8"/>
      <w:headerReference w:type="first" r:id="rId9"/>
      <w:pgSz w:w="11906" w:h="16838"/>
      <w:pgMar w:top="586" w:right="720" w:bottom="426" w:left="720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64" w:rsidRDefault="007C5264" w:rsidP="00CA616A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9387"/>
      <w:docPartObj>
        <w:docPartGallery w:val="Page Numbers (Bottom of Page)"/>
        <w:docPartUnique/>
      </w:docPartObj>
    </w:sdtPr>
    <w:sdtEndPr/>
    <w:sdtContent>
      <w:sdt>
        <w:sdtPr>
          <w:id w:val="92760391"/>
          <w:docPartObj>
            <w:docPartGallery w:val="Page Numbers (Top of Page)"/>
            <w:docPartUnique/>
          </w:docPartObj>
        </w:sdtPr>
        <w:sdtEndPr/>
        <w:sdtContent>
          <w:p w:rsidR="00CE3131" w:rsidRDefault="00CE3131">
            <w:pPr>
              <w:pStyle w:val="Footer"/>
            </w:pPr>
            <w:r w:rsidRPr="00D51996">
              <w:rPr>
                <w:sz w:val="16"/>
                <w:szCs w:val="16"/>
              </w:rPr>
              <w:t xml:space="preserve">Page </w:t>
            </w:r>
            <w:r w:rsidRPr="00D51996">
              <w:rPr>
                <w:b/>
                <w:bCs/>
                <w:sz w:val="16"/>
                <w:szCs w:val="16"/>
              </w:rPr>
              <w:fldChar w:fldCharType="begin"/>
            </w:r>
            <w:r w:rsidRPr="00D5199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1996">
              <w:rPr>
                <w:b/>
                <w:bCs/>
                <w:sz w:val="16"/>
                <w:szCs w:val="16"/>
              </w:rPr>
              <w:fldChar w:fldCharType="separate"/>
            </w:r>
            <w:r w:rsidR="00804FF8" w:rsidRPr="00D51996">
              <w:rPr>
                <w:b/>
                <w:bCs/>
                <w:noProof/>
                <w:sz w:val="16"/>
                <w:szCs w:val="16"/>
              </w:rPr>
              <w:t>2</w:t>
            </w:r>
            <w:r w:rsidRPr="00D51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131" w:rsidRDefault="00CE3131" w:rsidP="00CE3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64" w:rsidRDefault="007C5264" w:rsidP="00CA616A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09" w:rsidRDefault="00F417BD" w:rsidP="003D077E">
    <w:pPr>
      <w:pStyle w:val="Header"/>
      <w:tabs>
        <w:tab w:val="left" w:pos="3721"/>
        <w:tab w:val="right" w:pos="10466"/>
      </w:tabs>
      <w:jc w:val="right"/>
      <w:rPr>
        <w:b/>
        <w:sz w:val="32"/>
      </w:rPr>
    </w:pPr>
    <w:r w:rsidRPr="00F417BD">
      <w:rPr>
        <w:b/>
        <w:noProof/>
        <w:sz w:val="32"/>
        <w:lang w:eastAsia="en-AU"/>
      </w:rPr>
      <w:drawing>
        <wp:anchor distT="0" distB="0" distL="114300" distR="114300" simplePos="0" relativeHeight="251658240" behindDoc="1" locked="0" layoutInCell="1" allowOverlap="1" wp14:anchorId="6A03E82A" wp14:editId="32EE7C88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941070" cy="833120"/>
          <wp:effectExtent l="0" t="0" r="0" b="5080"/>
          <wp:wrapNone/>
          <wp:docPr id="11" name="Picture 11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151">
      <w:rPr>
        <w:b/>
        <w:sz w:val="32"/>
      </w:rPr>
      <w:t>Key Selection Criteria</w:t>
    </w:r>
  </w:p>
  <w:p w:rsidR="00AC5839" w:rsidRPr="001E27E7" w:rsidRDefault="00AC5839" w:rsidP="00AC5839">
    <w:pPr>
      <w:jc w:val="right"/>
      <w:rPr>
        <w:rFonts w:ascii="Arial" w:hAnsi="Arial" w:cs="Arial"/>
        <w:b/>
        <w:sz w:val="32"/>
      </w:rPr>
    </w:pPr>
    <w:r w:rsidRPr="00691495">
      <w:rPr>
        <w:rFonts w:ascii="Arial" w:hAnsi="Arial" w:cs="Arial"/>
        <w:b/>
        <w:sz w:val="32"/>
      </w:rPr>
      <w:t>Family Violence Connector</w:t>
    </w:r>
  </w:p>
  <w:p w:rsidR="002D0E64" w:rsidRPr="002D0E64" w:rsidRDefault="002D0E64" w:rsidP="003D077E">
    <w:pPr>
      <w:pStyle w:val="Header"/>
      <w:tabs>
        <w:tab w:val="left" w:pos="3721"/>
        <w:tab w:val="right" w:pos="10466"/>
      </w:tabs>
      <w:jc w:val="right"/>
      <w:rPr>
        <w:b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64" w:rsidRPr="002D0E64" w:rsidRDefault="002D0E64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2D0E64">
      <w:rPr>
        <w:b/>
        <w:noProof/>
        <w:sz w:val="32"/>
        <w:lang w:eastAsia="en-AU"/>
      </w:rPr>
      <w:drawing>
        <wp:anchor distT="0" distB="0" distL="114300" distR="114300" simplePos="0" relativeHeight="251660288" behindDoc="1" locked="0" layoutInCell="1" allowOverlap="1" wp14:anchorId="0DF44EEE" wp14:editId="7084B189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41070" cy="833120"/>
          <wp:effectExtent l="0" t="0" r="0" b="5080"/>
          <wp:wrapNone/>
          <wp:docPr id="12" name="Picture 12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64">
      <w:rPr>
        <w:b/>
        <w:sz w:val="32"/>
      </w:rPr>
      <w:t>Key Selection Criteria</w:t>
    </w:r>
  </w:p>
  <w:p w:rsidR="002D0E64" w:rsidRPr="002D0E64" w:rsidRDefault="00626111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626111">
      <w:rPr>
        <w:b/>
        <w:sz w:val="32"/>
        <w:highlight w:val="yellow"/>
      </w:rPr>
      <w:t>Position</w:t>
    </w:r>
  </w:p>
  <w:p w:rsidR="00722FEB" w:rsidRPr="002D0E64" w:rsidRDefault="00722FEB" w:rsidP="002D0E6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42F"/>
    <w:multiLevelType w:val="hybridMultilevel"/>
    <w:tmpl w:val="BBE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E10"/>
    <w:multiLevelType w:val="hybridMultilevel"/>
    <w:tmpl w:val="9492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80D"/>
    <w:multiLevelType w:val="hybridMultilevel"/>
    <w:tmpl w:val="010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3DF8"/>
    <w:multiLevelType w:val="hybridMultilevel"/>
    <w:tmpl w:val="1EC48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910"/>
    <w:multiLevelType w:val="hybridMultilevel"/>
    <w:tmpl w:val="0F9ADCAC"/>
    <w:lvl w:ilvl="0" w:tplc="DE026CE6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EDA745D"/>
    <w:multiLevelType w:val="hybridMultilevel"/>
    <w:tmpl w:val="9AC89528"/>
    <w:lvl w:ilvl="0" w:tplc="CF244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9D5"/>
    <w:multiLevelType w:val="hybridMultilevel"/>
    <w:tmpl w:val="50F8B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DB5"/>
    <w:multiLevelType w:val="hybridMultilevel"/>
    <w:tmpl w:val="BB4A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1846"/>
    <w:multiLevelType w:val="hybridMultilevel"/>
    <w:tmpl w:val="FC24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efci5Bi6D+dFHpS0ul7FoaErx0frPgYjp6JYa76RllYG+QD81x1ZyH9b4HrGPHEVZ7pVGCg9WlkzliW7IbePOg==" w:salt="7PsNKSRK/cNy4P5QWPht8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64"/>
    <w:rsid w:val="000158A7"/>
    <w:rsid w:val="000275CC"/>
    <w:rsid w:val="000403A5"/>
    <w:rsid w:val="0004206C"/>
    <w:rsid w:val="00052436"/>
    <w:rsid w:val="000B45A4"/>
    <w:rsid w:val="000F2B7D"/>
    <w:rsid w:val="00110EAA"/>
    <w:rsid w:val="0011783E"/>
    <w:rsid w:val="00146493"/>
    <w:rsid w:val="00185DCE"/>
    <w:rsid w:val="00187D89"/>
    <w:rsid w:val="00197968"/>
    <w:rsid w:val="001B44DD"/>
    <w:rsid w:val="00220009"/>
    <w:rsid w:val="00235771"/>
    <w:rsid w:val="002B1452"/>
    <w:rsid w:val="002C2A30"/>
    <w:rsid w:val="002D0E64"/>
    <w:rsid w:val="002F4CEF"/>
    <w:rsid w:val="002F5431"/>
    <w:rsid w:val="00310C2E"/>
    <w:rsid w:val="0032052B"/>
    <w:rsid w:val="00330E77"/>
    <w:rsid w:val="00353A3E"/>
    <w:rsid w:val="003677D2"/>
    <w:rsid w:val="00371CB8"/>
    <w:rsid w:val="003D077E"/>
    <w:rsid w:val="003E2472"/>
    <w:rsid w:val="003F1E2A"/>
    <w:rsid w:val="00402195"/>
    <w:rsid w:val="00411BF4"/>
    <w:rsid w:val="0043212A"/>
    <w:rsid w:val="004468FC"/>
    <w:rsid w:val="004A1B07"/>
    <w:rsid w:val="00507955"/>
    <w:rsid w:val="005364A5"/>
    <w:rsid w:val="005A3CDB"/>
    <w:rsid w:val="005C4BCC"/>
    <w:rsid w:val="005D642B"/>
    <w:rsid w:val="005F0C4C"/>
    <w:rsid w:val="00626111"/>
    <w:rsid w:val="0063275C"/>
    <w:rsid w:val="006448EF"/>
    <w:rsid w:val="00653D3C"/>
    <w:rsid w:val="006A1151"/>
    <w:rsid w:val="00722FEB"/>
    <w:rsid w:val="007545FD"/>
    <w:rsid w:val="00771D76"/>
    <w:rsid w:val="00772A02"/>
    <w:rsid w:val="007734D9"/>
    <w:rsid w:val="007A66DF"/>
    <w:rsid w:val="007B5CA4"/>
    <w:rsid w:val="007C5264"/>
    <w:rsid w:val="007D03BD"/>
    <w:rsid w:val="007E28D4"/>
    <w:rsid w:val="007F326D"/>
    <w:rsid w:val="00802262"/>
    <w:rsid w:val="00804FF8"/>
    <w:rsid w:val="00821453"/>
    <w:rsid w:val="008348ED"/>
    <w:rsid w:val="00862CEE"/>
    <w:rsid w:val="008764F5"/>
    <w:rsid w:val="00882D57"/>
    <w:rsid w:val="008C2DF8"/>
    <w:rsid w:val="008F1C0C"/>
    <w:rsid w:val="009679E0"/>
    <w:rsid w:val="00990AEC"/>
    <w:rsid w:val="009B2AC2"/>
    <w:rsid w:val="009F5FC6"/>
    <w:rsid w:val="00A017DE"/>
    <w:rsid w:val="00A1271E"/>
    <w:rsid w:val="00A22F9D"/>
    <w:rsid w:val="00A371B8"/>
    <w:rsid w:val="00A712A9"/>
    <w:rsid w:val="00A76C9E"/>
    <w:rsid w:val="00AC5839"/>
    <w:rsid w:val="00B0400B"/>
    <w:rsid w:val="00B075BE"/>
    <w:rsid w:val="00B402AB"/>
    <w:rsid w:val="00B73B3B"/>
    <w:rsid w:val="00B80335"/>
    <w:rsid w:val="00BA2857"/>
    <w:rsid w:val="00BC3612"/>
    <w:rsid w:val="00C020E1"/>
    <w:rsid w:val="00C421C4"/>
    <w:rsid w:val="00C87FB2"/>
    <w:rsid w:val="00CA616A"/>
    <w:rsid w:val="00CA7850"/>
    <w:rsid w:val="00CB0796"/>
    <w:rsid w:val="00CC390B"/>
    <w:rsid w:val="00CD03F4"/>
    <w:rsid w:val="00CE3131"/>
    <w:rsid w:val="00CE4535"/>
    <w:rsid w:val="00CF4196"/>
    <w:rsid w:val="00D51996"/>
    <w:rsid w:val="00D608DB"/>
    <w:rsid w:val="00D7505E"/>
    <w:rsid w:val="00D76F0D"/>
    <w:rsid w:val="00D84893"/>
    <w:rsid w:val="00DA652A"/>
    <w:rsid w:val="00DD6B5B"/>
    <w:rsid w:val="00DE7BA9"/>
    <w:rsid w:val="00E106B1"/>
    <w:rsid w:val="00E13C30"/>
    <w:rsid w:val="00E53040"/>
    <w:rsid w:val="00E75923"/>
    <w:rsid w:val="00E81BF9"/>
    <w:rsid w:val="00E8323B"/>
    <w:rsid w:val="00E85DC7"/>
    <w:rsid w:val="00E875B5"/>
    <w:rsid w:val="00EC0E42"/>
    <w:rsid w:val="00EE665D"/>
    <w:rsid w:val="00F417BD"/>
    <w:rsid w:val="00F43152"/>
    <w:rsid w:val="00FA4078"/>
    <w:rsid w:val="00FB3452"/>
    <w:rsid w:val="00FC0ABF"/>
    <w:rsid w:val="00FC36FC"/>
    <w:rsid w:val="00FC4F9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721143"/>
  <w15:docId w15:val="{BB2CFDB9-2B7F-4370-AD14-D6E112E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E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  <w:style w:type="table" w:styleId="TableGrid">
    <w:name w:val="Table Grid"/>
    <w:basedOn w:val="TableNormal"/>
    <w:uiPriority w:val="59"/>
    <w:rsid w:val="00C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6A"/>
  </w:style>
  <w:style w:type="paragraph" w:styleId="Footer">
    <w:name w:val="footer"/>
    <w:basedOn w:val="Normal"/>
    <w:link w:val="Foot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6A"/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Williams\AppData\Local\Microsoft\Windows\INetCache\Content.Outlook\P2G7H8OX\20200609%20-Key%20Selection%20Criteria%20Community%20Therapeutic%20Family%20Violence%20Practit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20200609 -Key Selection Criteria Community Therapeutic Family Violence Practitioner</Template>
  <TotalTime>93</TotalTime>
  <Pages>3</Pages>
  <Words>553</Words>
  <Characters>3154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cp:lastModifiedBy>Sheridan Papst</cp:lastModifiedBy>
  <cp:revision>14</cp:revision>
  <cp:lastPrinted>2020-01-15T23:16:00Z</cp:lastPrinted>
  <dcterms:created xsi:type="dcterms:W3CDTF">2020-06-22T01:53:00Z</dcterms:created>
  <dcterms:modified xsi:type="dcterms:W3CDTF">2022-05-10T12:37:00Z</dcterms:modified>
</cp:coreProperties>
</file>