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07"/>
        <w:gridCol w:w="728"/>
        <w:gridCol w:w="1701"/>
        <w:gridCol w:w="195"/>
        <w:gridCol w:w="372"/>
        <w:gridCol w:w="284"/>
        <w:gridCol w:w="2155"/>
        <w:gridCol w:w="20"/>
        <w:gridCol w:w="2337"/>
      </w:tblGrid>
      <w:tr w:rsidR="00371CB8" w:rsidRPr="002F4CEF" w:rsidTr="00D51996">
        <w:tc>
          <w:tcPr>
            <w:tcW w:w="10463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/>
          </w:tcPr>
          <w:p w:rsidR="00371CB8" w:rsidRPr="002F4CEF" w:rsidRDefault="006A1151" w:rsidP="00187D89">
            <w:pPr>
              <w:spacing w:before="40" w:after="4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</w:rPr>
              <w:t>Instructions</w:t>
            </w:r>
          </w:p>
        </w:tc>
      </w:tr>
      <w:tr w:rsidR="00FC4F92" w:rsidRPr="002F4CEF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62CEE" w:rsidRDefault="00862CEE" w:rsidP="00862C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</w:pPr>
            <w:r>
              <w:t>Address and complete each response demonstrating the situation, action and outcome of each criteria</w:t>
            </w:r>
          </w:p>
          <w:p w:rsidR="00862CEE" w:rsidRDefault="00862CEE" w:rsidP="00862C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</w:pPr>
            <w:r>
              <w:t>Complete all required fields</w:t>
            </w:r>
          </w:p>
          <w:p w:rsidR="000158A7" w:rsidRPr="006A1151" w:rsidRDefault="00862CEE" w:rsidP="00862C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</w:pPr>
            <w:r>
              <w:t>Complete check boxes and include required documents to ensure your application proceeds to short listing (incomplete applications will not be considered for interview)</w:t>
            </w:r>
          </w:p>
        </w:tc>
      </w:tr>
      <w:tr w:rsidR="008C2DF8" w:rsidRPr="00187D89" w:rsidTr="00D51996">
        <w:tc>
          <w:tcPr>
            <w:tcW w:w="10463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/>
          </w:tcPr>
          <w:p w:rsidR="008C2DF8" w:rsidRPr="00187D89" w:rsidRDefault="008C2DF8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Applicant</w:t>
            </w:r>
            <w:r w:rsidRPr="002F4CEF">
              <w:rPr>
                <w:b/>
                <w:color w:val="FFFFFF"/>
                <w:sz w:val="24"/>
              </w:rPr>
              <w:t xml:space="preserve"> details  </w:t>
            </w:r>
          </w:p>
        </w:tc>
      </w:tr>
      <w:tr w:rsidR="00862CEE" w:rsidRPr="002F4CEF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862CEE" w:rsidRPr="002F4CEF" w:rsidRDefault="00862CEE" w:rsidP="002F4CEF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Applicant</w:t>
            </w:r>
            <w:r w:rsidRPr="002F4CEF">
              <w:rPr>
                <w:b/>
              </w:rPr>
              <w:t xml:space="preserve"> family name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2CEE" w:rsidRPr="002F4CEF" w:rsidRDefault="00862CEE" w:rsidP="002F4CEF">
            <w:pPr>
              <w:spacing w:before="60" w:after="60" w:line="240" w:lineRule="auto"/>
            </w:pPr>
            <w:permStart w:id="1221142044" w:edGrp="everyone"/>
            <w:permEnd w:id="1221142044"/>
          </w:p>
        </w:tc>
      </w:tr>
      <w:tr w:rsidR="00862CEE" w:rsidRPr="002F4CEF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862CEE" w:rsidRPr="002F4CEF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Applicant</w:t>
            </w:r>
            <w:r w:rsidRPr="002F4CEF">
              <w:rPr>
                <w:b/>
              </w:rPr>
              <w:t xml:space="preserve"> given name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2CEE" w:rsidRPr="002F4CEF" w:rsidRDefault="00862CEE" w:rsidP="00862CEE">
            <w:pPr>
              <w:spacing w:before="60" w:after="60" w:line="240" w:lineRule="auto"/>
            </w:pPr>
            <w:permStart w:id="147159194" w:edGrp="everyone"/>
            <w:permEnd w:id="147159194"/>
          </w:p>
        </w:tc>
      </w:tr>
      <w:tr w:rsidR="00862CEE" w:rsidRPr="002F4CEF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862CEE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Preferred contact number</w:t>
            </w:r>
          </w:p>
        </w:tc>
        <w:tc>
          <w:tcPr>
            <w:tcW w:w="2624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2CEE" w:rsidRPr="002F4CEF" w:rsidRDefault="00862CEE" w:rsidP="00862CEE">
            <w:pPr>
              <w:spacing w:before="60" w:after="60" w:line="240" w:lineRule="auto"/>
            </w:pPr>
            <w:permStart w:id="1766594183" w:edGrp="everyone"/>
            <w:permEnd w:id="1766594183"/>
          </w:p>
        </w:tc>
        <w:tc>
          <w:tcPr>
            <w:tcW w:w="28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E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Alternative contact number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62CEE" w:rsidRPr="002F4CEF" w:rsidRDefault="00862CEE" w:rsidP="00862CEE">
            <w:pPr>
              <w:spacing w:before="60" w:after="60" w:line="240" w:lineRule="auto"/>
            </w:pPr>
            <w:permStart w:id="1974360309" w:edGrp="everyone"/>
            <w:permEnd w:id="1974360309"/>
          </w:p>
        </w:tc>
      </w:tr>
      <w:tr w:rsidR="007B5CA4" w:rsidRPr="002F4CEF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B5CA4" w:rsidRPr="002F4CEF" w:rsidRDefault="007B5CA4" w:rsidP="00087C3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087C38">
            <w:pPr>
              <w:spacing w:before="60" w:after="60" w:line="240" w:lineRule="auto"/>
            </w:pPr>
            <w:permStart w:id="417026700" w:edGrp="everyone"/>
            <w:permEnd w:id="417026700"/>
          </w:p>
        </w:tc>
      </w:tr>
      <w:tr w:rsidR="0063275C" w:rsidRPr="00187D89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63275C" w:rsidRDefault="0063275C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Referee list</w:t>
            </w:r>
          </w:p>
        </w:tc>
      </w:tr>
      <w:tr w:rsidR="001B44DD" w:rsidRPr="0063275C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>Referee 1</w:t>
            </w:r>
            <w:r>
              <w:rPr>
                <w:b/>
              </w:rPr>
              <w:t xml:space="preserve"> details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686636283" w:edGrp="everyone"/>
            <w:permEnd w:id="686636283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87388269" w:edGrp="everyone"/>
            <w:permEnd w:id="187388269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156062865" w:edGrp="everyone"/>
            <w:permEnd w:id="1156062865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81210784" w:edGrp="everyone"/>
            <w:permEnd w:id="81210784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1622304153" w:edGrp="everyone"/>
        <w:permEnd w:id="1622304153"/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r>
              <w:t xml:space="preserve"> Manager/supervisor   </w:t>
            </w:r>
            <w:permStart w:id="1403536987" w:edGrp="everyone"/>
            <w:permEnd w:id="1403536987"/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r>
              <w:t xml:space="preserve"> Colleague </w:t>
            </w:r>
            <w:permStart w:id="1477912747" w:edGrp="everyone"/>
            <w:permEnd w:id="1477912747"/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r>
              <w:t xml:space="preserve"> Personal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1175794285" w:edGrp="everyone"/>
        <w:permEnd w:id="1175794285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r>
              <w:t xml:space="preserve"> Current </w:t>
            </w:r>
            <w:permStart w:id="151021010" w:edGrp="everyone"/>
            <w:permEnd w:id="151021010"/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r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permStart w:id="1480853085" w:edGrp="everyone"/>
            <w:permEnd w:id="1480853085"/>
          </w:p>
        </w:tc>
      </w:tr>
      <w:tr w:rsidR="001B44DD" w:rsidRPr="00187D89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 xml:space="preserve">Referee </w:t>
            </w:r>
            <w:r>
              <w:rPr>
                <w:b/>
              </w:rPr>
              <w:t>2 details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833645199" w:edGrp="everyone"/>
            <w:permEnd w:id="833645199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871132365" w:edGrp="everyone"/>
            <w:permEnd w:id="871132365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2135304407" w:edGrp="everyone"/>
            <w:permEnd w:id="2135304407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374383223" w:edGrp="everyone"/>
            <w:permEnd w:id="1374383223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880045314" w:edGrp="everyone"/>
        <w:permEnd w:id="880045314"/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r>
              <w:t xml:space="preserve"> Manager/supervisor   </w:t>
            </w:r>
            <w:permStart w:id="756878891" w:edGrp="everyone"/>
            <w:permEnd w:id="756878891"/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r>
              <w:t xml:space="preserve"> Colleague </w:t>
            </w:r>
            <w:permStart w:id="1370125364" w:edGrp="everyone"/>
            <w:permEnd w:id="1370125364"/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r>
              <w:t xml:space="preserve"> Personal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719661996" w:edGrp="everyone"/>
        <w:permEnd w:id="719661996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r>
              <w:t xml:space="preserve"> Current </w:t>
            </w:r>
            <w:permStart w:id="737888685" w:edGrp="everyone"/>
            <w:permEnd w:id="737888685"/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r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permStart w:id="2066773476" w:edGrp="everyone"/>
            <w:permEnd w:id="2066773476"/>
          </w:p>
        </w:tc>
      </w:tr>
      <w:tr w:rsidR="001B44DD" w:rsidRPr="00187D89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 xml:space="preserve">Referee </w:t>
            </w:r>
            <w:r>
              <w:rPr>
                <w:b/>
              </w:rPr>
              <w:t>3 details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668758197" w:edGrp="everyone"/>
            <w:permEnd w:id="1668758197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447306264" w:edGrp="everyone"/>
            <w:permEnd w:id="1447306264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824668481" w:edGrp="everyone"/>
            <w:permEnd w:id="1824668481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337257294" w:edGrp="everyone"/>
            <w:permEnd w:id="337257294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998531343" w:edGrp="everyone"/>
        <w:permEnd w:id="998531343"/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r>
              <w:t xml:space="preserve"> Manager/supervisor   </w:t>
            </w:r>
            <w:permStart w:id="846953911" w:edGrp="everyone"/>
            <w:permEnd w:id="846953911"/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r>
              <w:t xml:space="preserve"> Colleague </w:t>
            </w:r>
            <w:permStart w:id="1231970098" w:edGrp="everyone"/>
            <w:permEnd w:id="1231970098"/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r>
              <w:t xml:space="preserve"> Personal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1838827597" w:edGrp="everyone"/>
        <w:permEnd w:id="1838827597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r>
              <w:t xml:space="preserve"> Current </w:t>
            </w:r>
            <w:permStart w:id="2084570091" w:edGrp="everyone"/>
            <w:permEnd w:id="2084570091"/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r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permStart w:id="1580169152" w:edGrp="everyone"/>
            <w:permEnd w:id="1580169152"/>
          </w:p>
        </w:tc>
      </w:tr>
      <w:tr w:rsidR="00862CEE" w:rsidRPr="00187D89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862CEE" w:rsidRPr="00D76F0D" w:rsidRDefault="007B5CA4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Application attachment checklist</w:t>
            </w:r>
          </w:p>
        </w:tc>
      </w:tr>
      <w:permStart w:id="46822390" w:edGrp="everyone"/>
      <w:permEnd w:id="46822390"/>
      <w:tr w:rsidR="007B5CA4" w:rsidRPr="002F4CEF" w:rsidTr="00D51996"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9"/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187D89">
            <w:pPr>
              <w:spacing w:before="40" w:after="40" w:line="240" w:lineRule="auto"/>
            </w:pPr>
            <w:r>
              <w:t xml:space="preserve">Letter of application </w:t>
            </w:r>
          </w:p>
        </w:tc>
        <w:permStart w:id="1781611583" w:edGrp="everyone"/>
        <w:permEnd w:id="1781611583"/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0"/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187D89">
            <w:pPr>
              <w:spacing w:before="40" w:after="40" w:line="240" w:lineRule="auto"/>
            </w:pPr>
            <w:r>
              <w:t>Resume</w:t>
            </w:r>
            <w:r w:rsidR="0063275C">
              <w:t>/CV</w:t>
            </w:r>
            <w:r>
              <w:t xml:space="preserve"> </w:t>
            </w:r>
          </w:p>
        </w:tc>
      </w:tr>
      <w:permStart w:id="36445729" w:edGrp="everyone"/>
      <w:permEnd w:id="36445729"/>
      <w:tr w:rsidR="007B5CA4" w:rsidRPr="002F4CEF" w:rsidTr="00D51996"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1"/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t xml:space="preserve">Copy of qualifications </w:t>
            </w:r>
          </w:p>
        </w:tc>
        <w:permStart w:id="1118270786" w:edGrp="everyone"/>
        <w:permEnd w:id="1118270786"/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2"/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5364A5" w:rsidP="00187D89">
            <w:pPr>
              <w:spacing w:before="40" w:after="40" w:line="240" w:lineRule="auto"/>
            </w:pPr>
            <w:r>
              <w:t xml:space="preserve">Completed </w:t>
            </w:r>
            <w:r w:rsidR="007B5CA4">
              <w:t>Key Selection Criteria</w:t>
            </w:r>
            <w:r>
              <w:t xml:space="preserve"> Form</w:t>
            </w:r>
          </w:p>
        </w:tc>
      </w:tr>
      <w:permStart w:id="1152467673" w:edGrp="everyone"/>
      <w:permEnd w:id="1152467673"/>
      <w:tr w:rsidR="007B5CA4" w:rsidRPr="002F4CEF" w:rsidTr="00D51996"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3"/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t xml:space="preserve">**Police check (less than </w:t>
            </w:r>
            <w:r w:rsidR="0063275C">
              <w:t>3</w:t>
            </w:r>
            <w:r>
              <w:t xml:space="preserve"> months old)</w:t>
            </w:r>
          </w:p>
        </w:tc>
        <w:permStart w:id="40438460" w:edGrp="everyone"/>
        <w:permEnd w:id="40438460"/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4"/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t>**Colour copy of Working With Children Check</w:t>
            </w:r>
          </w:p>
        </w:tc>
      </w:tr>
      <w:permStart w:id="1797664573" w:edGrp="everyone"/>
      <w:permEnd w:id="1797664573"/>
      <w:tr w:rsidR="008F1C0C" w:rsidRPr="002F4CEF" w:rsidTr="00D51996"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**NDIS Worker Screening Check</w:t>
            </w:r>
          </w:p>
        </w:tc>
        <w:permStart w:id="804478989" w:edGrp="everyone"/>
        <w:permEnd w:id="804478989"/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</w:p>
        </w:tc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Full COVID-19 Vaccination Status</w:t>
            </w:r>
          </w:p>
        </w:tc>
      </w:tr>
      <w:tr w:rsidR="008F1C0C" w:rsidRPr="002F4CEF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after="0" w:line="240" w:lineRule="auto"/>
            </w:pPr>
            <w:r>
              <w:t xml:space="preserve">** Not essential for application (attach if available) - may be applied for if the preferred applicant after interview </w:t>
            </w:r>
          </w:p>
        </w:tc>
      </w:tr>
    </w:tbl>
    <w:p w:rsidR="008F1C0C" w:rsidRDefault="008F1C0C">
      <w:r>
        <w:br w:type="page"/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6"/>
        <w:gridCol w:w="1137"/>
        <w:gridCol w:w="1843"/>
        <w:gridCol w:w="2268"/>
        <w:gridCol w:w="1532"/>
      </w:tblGrid>
      <w:tr w:rsidR="008F1C0C" w:rsidRPr="00D76F0D" w:rsidTr="000C473C"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F1C0C" w:rsidRPr="00722FEB" w:rsidRDefault="008F1C0C" w:rsidP="000C473C">
            <w:pPr>
              <w:spacing w:before="60" w:after="60" w:line="240" w:lineRule="auto"/>
              <w:rPr>
                <w:b/>
                <w:sz w:val="24"/>
              </w:rPr>
            </w:pPr>
            <w:r w:rsidRPr="00722FEB">
              <w:rPr>
                <w:b/>
                <w:sz w:val="24"/>
              </w:rPr>
              <w:lastRenderedPageBreak/>
              <w:t>Applicant name</w:t>
            </w:r>
          </w:p>
        </w:tc>
        <w:tc>
          <w:tcPr>
            <w:tcW w:w="833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0C473C">
            <w:pPr>
              <w:spacing w:before="60" w:after="60" w:line="240" w:lineRule="auto"/>
              <w:rPr>
                <w:b/>
                <w:color w:val="FFFFFF"/>
                <w:sz w:val="24"/>
              </w:rPr>
            </w:pPr>
            <w:permStart w:id="2028090757" w:edGrp="everyone"/>
            <w:permEnd w:id="2028090757"/>
          </w:p>
        </w:tc>
      </w:tr>
      <w:tr w:rsidR="008F1C0C" w:rsidRPr="00187D89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8F1C0C" w:rsidRPr="00187D89" w:rsidRDefault="008F1C0C" w:rsidP="008F1C0C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Visa details (if applicable)</w:t>
            </w:r>
          </w:p>
        </w:tc>
      </w:tr>
      <w:tr w:rsidR="008F1C0C" w:rsidRPr="002F4CEF" w:rsidTr="00D51996"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Visa type &amp; number</w:t>
            </w:r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permStart w:id="2088129921" w:edGrp="everyone"/>
            <w:permEnd w:id="2088129921"/>
            <w:r>
              <w:t xml:space="preserve"> 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Sponsorship required?</w:t>
            </w:r>
          </w:p>
        </w:tc>
        <w:permStart w:id="442765786" w:edGrp="everyone"/>
        <w:permEnd w:id="442765786"/>
        <w:tc>
          <w:tcPr>
            <w:tcW w:w="15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0"/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bookmarkEnd w:id="6"/>
            <w:r>
              <w:t xml:space="preserve"> YES  </w:t>
            </w:r>
            <w:permStart w:id="1305948398" w:edGrp="everyone"/>
            <w:permEnd w:id="1305948398"/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1"/>
            <w:r>
              <w:instrText xml:space="preserve"> FORMCHECKBOX </w:instrText>
            </w:r>
            <w:r w:rsidR="00075C05">
              <w:fldChar w:fldCharType="separate"/>
            </w:r>
            <w:r>
              <w:fldChar w:fldCharType="end"/>
            </w:r>
            <w:bookmarkEnd w:id="7"/>
            <w:r>
              <w:t xml:space="preserve"> No</w:t>
            </w:r>
          </w:p>
        </w:tc>
      </w:tr>
      <w:tr w:rsidR="008F1C0C" w:rsidRPr="002F4CEF" w:rsidTr="00B075BE">
        <w:tc>
          <w:tcPr>
            <w:tcW w:w="368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Hours required to work weekly for visa</w:t>
            </w:r>
          </w:p>
        </w:tc>
        <w:tc>
          <w:tcPr>
            <w:tcW w:w="11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permStart w:id="1231618923" w:edGrp="everyone"/>
            <w:permEnd w:id="1231618923"/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Other restrictions</w:t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permStart w:id="410351177" w:edGrp="everyone"/>
            <w:permEnd w:id="410351177"/>
          </w:p>
        </w:tc>
      </w:tr>
      <w:tr w:rsidR="008F1C0C" w:rsidRPr="00D76F0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8F1C0C" w:rsidRPr="00D76F0D" w:rsidRDefault="008F1C0C" w:rsidP="008F1C0C">
            <w:pPr>
              <w:spacing w:before="60" w:after="6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Key selection criteria </w:t>
            </w:r>
          </w:p>
        </w:tc>
      </w:tr>
      <w:tr w:rsidR="008F1C0C" w:rsidRPr="002F4CEF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F1C0C" w:rsidRPr="0063275C" w:rsidRDefault="008F1C0C" w:rsidP="008F1C0C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075C05" w:rsidP="008F1C0C">
            <w:pPr>
              <w:spacing w:before="60" w:after="60" w:line="240" w:lineRule="auto"/>
              <w:rPr>
                <w:b/>
                <w:i/>
              </w:rPr>
            </w:pPr>
            <w:r w:rsidRPr="00075C05">
              <w:rPr>
                <w:b/>
                <w:i/>
              </w:rPr>
              <w:t>Bachelor of Social Work OR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625650846" w:edGrp="everyone"/>
            <w:permEnd w:id="1625650846"/>
          </w:p>
        </w:tc>
      </w:tr>
      <w:tr w:rsidR="00075C05" w:rsidRPr="00BC3612" w:rsidTr="0012129E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5C05" w:rsidRPr="00BC3612" w:rsidRDefault="00075C05" w:rsidP="0012129E">
            <w:pPr>
              <w:spacing w:before="60" w:after="60" w:line="240" w:lineRule="auto"/>
              <w:rPr>
                <w:b/>
                <w:i/>
              </w:rPr>
            </w:pPr>
            <w:bookmarkStart w:id="8" w:name="_Hlk103113907"/>
            <w:r w:rsidRPr="00075C05">
              <w:rPr>
                <w:b/>
                <w:i/>
              </w:rPr>
              <w:t>Other related qualification AND</w:t>
            </w:r>
          </w:p>
        </w:tc>
      </w:tr>
      <w:tr w:rsidR="00075C05" w:rsidRPr="001B44DD" w:rsidTr="0012129E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5C05" w:rsidRPr="001B44DD" w:rsidRDefault="00075C05" w:rsidP="0012129E">
            <w:pPr>
              <w:spacing w:before="60" w:after="60" w:line="240" w:lineRule="auto"/>
            </w:pPr>
            <w:permStart w:id="495674748" w:edGrp="everyone"/>
            <w:permEnd w:id="495674748"/>
          </w:p>
        </w:tc>
      </w:tr>
      <w:tr w:rsidR="00075C05" w:rsidRPr="00BC3612" w:rsidTr="0012129E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5C05" w:rsidRDefault="00075C05" w:rsidP="00075C05">
            <w:pPr>
              <w:spacing w:before="60" w:after="60" w:line="240" w:lineRule="auto"/>
              <w:rPr>
                <w:b/>
                <w:i/>
              </w:rPr>
            </w:pPr>
            <w:r w:rsidRPr="00075C05">
              <w:rPr>
                <w:b/>
                <w:i/>
              </w:rPr>
              <w:t xml:space="preserve">Willing to work towards the minimum qualifications framework </w:t>
            </w:r>
          </w:p>
          <w:p w:rsidR="00075C05" w:rsidRPr="00BC3612" w:rsidRDefault="00075C05" w:rsidP="0012129E">
            <w:pPr>
              <w:spacing w:before="60" w:after="60" w:line="240" w:lineRule="auto"/>
              <w:rPr>
                <w:b/>
                <w:i/>
              </w:rPr>
            </w:pPr>
            <w:hyperlink r:id="rId7" w:history="1">
              <w:r w:rsidRPr="008F62FA">
                <w:rPr>
                  <w:rStyle w:val="Hyperlink"/>
                  <w:b/>
                  <w:i/>
                </w:rPr>
                <w:t>https://www.vic.gov.au/mandatory-minimum-qualifications-specialist-family-violence-practitioners</w:t>
              </w:r>
            </w:hyperlink>
          </w:p>
        </w:tc>
      </w:tr>
      <w:tr w:rsidR="00075C05" w:rsidRPr="001B44DD" w:rsidTr="0012129E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5C05" w:rsidRPr="001B44DD" w:rsidRDefault="00075C05" w:rsidP="0012129E">
            <w:pPr>
              <w:spacing w:before="60" w:after="60" w:line="240" w:lineRule="auto"/>
            </w:pPr>
            <w:permStart w:id="810683453" w:edGrp="everyone"/>
            <w:permEnd w:id="810683453"/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F1C0C" w:rsidRPr="001B44DD" w:rsidRDefault="008F1C0C" w:rsidP="008F1C0C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Mandatory</w:t>
            </w:r>
          </w:p>
        </w:tc>
      </w:tr>
      <w:bookmarkEnd w:id="8"/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075C05" w:rsidP="008F1C0C">
            <w:pPr>
              <w:spacing w:before="60" w:after="60" w:line="240" w:lineRule="auto"/>
              <w:rPr>
                <w:b/>
                <w:i/>
              </w:rPr>
            </w:pPr>
            <w:r w:rsidRPr="00075C05">
              <w:rPr>
                <w:b/>
                <w:i/>
              </w:rPr>
              <w:t>Case management experience of two years minimum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741700619" w:edGrp="everyone"/>
            <w:permEnd w:id="741700619"/>
          </w:p>
        </w:tc>
      </w:tr>
      <w:tr w:rsidR="00075C05" w:rsidRPr="001B44DD" w:rsidTr="0012129E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75C05" w:rsidRPr="001B44DD" w:rsidRDefault="00075C05" w:rsidP="0012129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075C05" w:rsidP="008F1C0C">
            <w:pPr>
              <w:spacing w:before="60" w:after="60" w:line="240" w:lineRule="auto"/>
              <w:rPr>
                <w:b/>
                <w:i/>
              </w:rPr>
            </w:pPr>
            <w:r w:rsidRPr="00075C05">
              <w:rPr>
                <w:b/>
                <w:i/>
              </w:rPr>
              <w:t>Relevant experience working with people who have experienced family violence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218113249" w:edGrp="everyone"/>
            <w:permEnd w:id="218113249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Demonstrated skills, experience and/or understanding of</w:t>
            </w:r>
          </w:p>
        </w:tc>
      </w:tr>
      <w:tr w:rsidR="00075C05" w:rsidRPr="00BC3612" w:rsidTr="0012129E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5C05" w:rsidRPr="00BC3612" w:rsidRDefault="00075C05" w:rsidP="0012129E">
            <w:pPr>
              <w:spacing w:before="60" w:after="60" w:line="240" w:lineRule="auto"/>
              <w:rPr>
                <w:b/>
                <w:i/>
              </w:rPr>
            </w:pPr>
            <w:r w:rsidRPr="00075C05">
              <w:rPr>
                <w:b/>
                <w:i/>
              </w:rPr>
              <w:t>Understanding of the gendered nature of violence.</w:t>
            </w:r>
          </w:p>
        </w:tc>
      </w:tr>
      <w:tr w:rsidR="00075C05" w:rsidRPr="001B44DD" w:rsidTr="0012129E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5C05" w:rsidRPr="001B44DD" w:rsidRDefault="00075C05" w:rsidP="0012129E">
            <w:pPr>
              <w:spacing w:before="60" w:after="60" w:line="240" w:lineRule="auto"/>
            </w:pPr>
            <w:bookmarkStart w:id="9" w:name="_GoBack"/>
            <w:bookmarkEnd w:id="9"/>
            <w:permStart w:id="1070102567" w:edGrp="everyone"/>
            <w:permEnd w:id="1070102567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075C05" w:rsidP="008F1C0C">
            <w:pPr>
              <w:spacing w:before="60" w:after="60" w:line="240" w:lineRule="auto"/>
              <w:rPr>
                <w:b/>
                <w:i/>
              </w:rPr>
            </w:pPr>
            <w:r w:rsidRPr="00075C05">
              <w:rPr>
                <w:b/>
                <w:i/>
              </w:rPr>
              <w:t xml:space="preserve">Working with people impacted by trauma and understanding of trauma informed practice.  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311399213" w:edGrp="everyone"/>
            <w:permEnd w:id="1311399213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075C05" w:rsidP="008F1C0C">
            <w:pPr>
              <w:spacing w:before="60" w:after="60" w:line="240" w:lineRule="auto"/>
              <w:rPr>
                <w:b/>
                <w:i/>
              </w:rPr>
            </w:pPr>
            <w:r w:rsidRPr="00075C05">
              <w:rPr>
                <w:b/>
                <w:i/>
              </w:rPr>
              <w:t>Understanding of the needs of and a demonstrated capacity to work with people who are homeless at risk of homelessness and/or in crisis.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40997796" w:edGrp="everyone"/>
            <w:permEnd w:id="140997796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075C05" w:rsidP="008F1C0C">
            <w:pPr>
              <w:spacing w:before="60" w:after="60" w:line="240" w:lineRule="auto"/>
              <w:rPr>
                <w:b/>
                <w:i/>
              </w:rPr>
            </w:pPr>
            <w:r w:rsidRPr="00075C05">
              <w:rPr>
                <w:b/>
                <w:i/>
              </w:rPr>
              <w:t>The Multi-Agency Risk Assessment and Management Framework (MARAM).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776383713" w:edGrp="everyone"/>
            <w:permEnd w:id="1776383713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075C05" w:rsidP="008F1C0C">
            <w:pPr>
              <w:spacing w:before="60" w:after="60" w:line="240" w:lineRule="auto"/>
              <w:rPr>
                <w:b/>
                <w:i/>
              </w:rPr>
            </w:pPr>
            <w:r w:rsidRPr="00075C05">
              <w:rPr>
                <w:b/>
                <w:i/>
              </w:rPr>
              <w:t xml:space="preserve">The Family Violence Information Sharing Scheme (FVISS) and Child Information Sharing </w:t>
            </w:r>
            <w:proofErr w:type="spellStart"/>
            <w:r w:rsidRPr="00075C05">
              <w:rPr>
                <w:b/>
                <w:i/>
              </w:rPr>
              <w:t>Scehme</w:t>
            </w:r>
            <w:proofErr w:type="spellEnd"/>
            <w:r w:rsidRPr="00075C05">
              <w:rPr>
                <w:b/>
                <w:i/>
              </w:rPr>
              <w:t xml:space="preserve"> (CISS).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300311378" w:edGrp="everyone"/>
            <w:permEnd w:id="1300311378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075C05" w:rsidP="008F1C0C">
            <w:pPr>
              <w:spacing w:before="60" w:after="60" w:line="240" w:lineRule="auto"/>
              <w:rPr>
                <w:b/>
                <w:i/>
              </w:rPr>
            </w:pPr>
            <w:r w:rsidRPr="00075C05">
              <w:rPr>
                <w:b/>
                <w:i/>
              </w:rPr>
              <w:t>Relevant legislation including Family Violence Protection Act 2008 and the Child, Youth and Families Act 2007.</w:t>
            </w:r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772A02" w:rsidRDefault="008F1C0C" w:rsidP="008F1C0C">
            <w:pPr>
              <w:spacing w:before="60" w:after="60" w:line="240" w:lineRule="auto"/>
            </w:pPr>
            <w:permStart w:id="1917525349" w:edGrp="everyone"/>
            <w:permEnd w:id="1917525349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t>Demonstrated attention to detail with well-developed administrative and organisational skills to effectively manage high volumes of work and determine priorities, meet targets and deadlines.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636382886" w:edGrp="everyone"/>
            <w:permEnd w:id="636382886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t>Ability to maintain confidentiality at all times.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718829542" w:edGrp="everyone"/>
            <w:permEnd w:id="1718829542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lastRenderedPageBreak/>
              <w:t>Demonstrated knowledge and application of computer software, including Microsoft Office and the Internet.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88745257" w:edGrp="everyone"/>
            <w:permEnd w:id="188745257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t>High level verbal and written communication skills that enable effective and appropriate communication with a broad range of people at all levels.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2019767845" w:edGrp="everyone"/>
            <w:permEnd w:id="2019767845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t>Demonstrated ability to contribute to positive workplace cultur</w:t>
            </w:r>
            <w:r>
              <w:rPr>
                <w:b/>
                <w:i/>
              </w:rPr>
              <w:t>e</w:t>
            </w:r>
            <w:r w:rsidRPr="00BC3612">
              <w:rPr>
                <w:b/>
                <w:i/>
              </w:rPr>
              <w:t xml:space="preserve"> and practices.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434534971" w:edGrp="everyone"/>
            <w:permEnd w:id="1434534971"/>
          </w:p>
        </w:tc>
      </w:tr>
    </w:tbl>
    <w:p w:rsidR="00CB0796" w:rsidRPr="00E106B1" w:rsidRDefault="00CB0796" w:rsidP="00CB0796">
      <w:pPr>
        <w:spacing w:after="0" w:line="240" w:lineRule="auto"/>
        <w:rPr>
          <w:sz w:val="6"/>
        </w:rPr>
      </w:pPr>
    </w:p>
    <w:p w:rsidR="00E106B1" w:rsidRPr="00E106B1" w:rsidRDefault="00E106B1" w:rsidP="00CB0796">
      <w:pPr>
        <w:spacing w:after="0" w:line="240" w:lineRule="auto"/>
        <w:rPr>
          <w:b/>
          <w:i/>
          <w:sz w:val="6"/>
        </w:rPr>
      </w:pPr>
    </w:p>
    <w:p w:rsidR="00E106B1" w:rsidRPr="003677D2" w:rsidRDefault="00E106B1" w:rsidP="00CB0796">
      <w:pPr>
        <w:spacing w:after="0" w:line="240" w:lineRule="auto"/>
        <w:rPr>
          <w:b/>
          <w:i/>
        </w:rPr>
      </w:pPr>
    </w:p>
    <w:sectPr w:rsidR="00E106B1" w:rsidRPr="003677D2" w:rsidSect="00D51996">
      <w:headerReference w:type="default" r:id="rId8"/>
      <w:footerReference w:type="default" r:id="rId9"/>
      <w:headerReference w:type="first" r:id="rId10"/>
      <w:pgSz w:w="11906" w:h="16838"/>
      <w:pgMar w:top="586" w:right="720" w:bottom="426" w:left="720" w:header="5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264" w:rsidRDefault="007C5264" w:rsidP="00CA616A">
      <w:pPr>
        <w:spacing w:after="0" w:line="240" w:lineRule="auto"/>
      </w:pPr>
      <w:r>
        <w:separator/>
      </w:r>
    </w:p>
  </w:endnote>
  <w:endnote w:type="continuationSeparator" w:id="0">
    <w:p w:rsidR="007C5264" w:rsidRDefault="007C5264" w:rsidP="00CA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9387"/>
      <w:docPartObj>
        <w:docPartGallery w:val="Page Numbers (Bottom of Page)"/>
        <w:docPartUnique/>
      </w:docPartObj>
    </w:sdtPr>
    <w:sdtEndPr/>
    <w:sdtContent>
      <w:sdt>
        <w:sdtPr>
          <w:id w:val="92760391"/>
          <w:docPartObj>
            <w:docPartGallery w:val="Page Numbers (Top of Page)"/>
            <w:docPartUnique/>
          </w:docPartObj>
        </w:sdtPr>
        <w:sdtEndPr/>
        <w:sdtContent>
          <w:p w:rsidR="00CE3131" w:rsidRDefault="00CE3131">
            <w:pPr>
              <w:pStyle w:val="Footer"/>
            </w:pPr>
            <w:r w:rsidRPr="00D51996">
              <w:rPr>
                <w:sz w:val="16"/>
                <w:szCs w:val="16"/>
              </w:rPr>
              <w:t xml:space="preserve">Page </w:t>
            </w:r>
            <w:r w:rsidRPr="00D51996">
              <w:rPr>
                <w:b/>
                <w:bCs/>
                <w:sz w:val="16"/>
                <w:szCs w:val="16"/>
              </w:rPr>
              <w:fldChar w:fldCharType="begin"/>
            </w:r>
            <w:r w:rsidRPr="00D5199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51996">
              <w:rPr>
                <w:b/>
                <w:bCs/>
                <w:sz w:val="16"/>
                <w:szCs w:val="16"/>
              </w:rPr>
              <w:fldChar w:fldCharType="separate"/>
            </w:r>
            <w:r w:rsidR="00804FF8" w:rsidRPr="00D51996">
              <w:rPr>
                <w:b/>
                <w:bCs/>
                <w:noProof/>
                <w:sz w:val="16"/>
                <w:szCs w:val="16"/>
              </w:rPr>
              <w:t>2</w:t>
            </w:r>
            <w:r w:rsidRPr="00D519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E3131" w:rsidRDefault="00CE3131" w:rsidP="00CE31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264" w:rsidRDefault="007C5264" w:rsidP="00CA616A">
      <w:pPr>
        <w:spacing w:after="0" w:line="240" w:lineRule="auto"/>
      </w:pPr>
      <w:r>
        <w:separator/>
      </w:r>
    </w:p>
  </w:footnote>
  <w:footnote w:type="continuationSeparator" w:id="0">
    <w:p w:rsidR="007C5264" w:rsidRDefault="007C5264" w:rsidP="00CA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09" w:rsidRDefault="00F417BD" w:rsidP="003D077E">
    <w:pPr>
      <w:pStyle w:val="Header"/>
      <w:tabs>
        <w:tab w:val="left" w:pos="3721"/>
        <w:tab w:val="right" w:pos="10466"/>
      </w:tabs>
      <w:jc w:val="right"/>
      <w:rPr>
        <w:b/>
        <w:sz w:val="32"/>
      </w:rPr>
    </w:pPr>
    <w:r w:rsidRPr="00F417BD">
      <w:rPr>
        <w:b/>
        <w:noProof/>
        <w:sz w:val="32"/>
        <w:lang w:eastAsia="en-AU"/>
      </w:rPr>
      <w:drawing>
        <wp:anchor distT="0" distB="0" distL="114300" distR="114300" simplePos="0" relativeHeight="251658240" behindDoc="1" locked="0" layoutInCell="1" allowOverlap="1" wp14:anchorId="6A03E82A" wp14:editId="32EE7C88">
          <wp:simplePos x="0" y="0"/>
          <wp:positionH relativeFrom="margin">
            <wp:align>left</wp:align>
          </wp:positionH>
          <wp:positionV relativeFrom="paragraph">
            <wp:posOffset>-377825</wp:posOffset>
          </wp:positionV>
          <wp:extent cx="941070" cy="833120"/>
          <wp:effectExtent l="0" t="0" r="0" b="5080"/>
          <wp:wrapNone/>
          <wp:docPr id="11" name="Picture 11" descr="\\gch.local\STAN\GCHC Business\MARKETING &amp; PROMOTION\LOGOS\GCH LOGOS\GCH current 2016\Grampians Community Health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h.local\STAN\GCHC Business\MARKETING &amp; PROMOTION\LOGOS\GCH LOGOS\GCH current 2016\Grampians Community Health white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151">
      <w:rPr>
        <w:b/>
        <w:sz w:val="32"/>
      </w:rPr>
      <w:t>Key Selection Criteria</w:t>
    </w:r>
  </w:p>
  <w:p w:rsidR="002D0E64" w:rsidRPr="002D0E64" w:rsidRDefault="00075C05" w:rsidP="003D077E">
    <w:pPr>
      <w:pStyle w:val="Header"/>
      <w:tabs>
        <w:tab w:val="left" w:pos="3721"/>
        <w:tab w:val="right" w:pos="10466"/>
      </w:tabs>
      <w:jc w:val="right"/>
      <w:rPr>
        <w:b/>
        <w:sz w:val="6"/>
      </w:rPr>
    </w:pPr>
    <w:r w:rsidRPr="00075C05">
      <w:rPr>
        <w:b/>
        <w:sz w:val="32"/>
      </w:rPr>
      <w:t>Family Violence Case Manager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64" w:rsidRPr="002D0E64" w:rsidRDefault="002D0E64" w:rsidP="002D0E64">
    <w:pPr>
      <w:tabs>
        <w:tab w:val="left" w:pos="3721"/>
        <w:tab w:val="center" w:pos="4513"/>
        <w:tab w:val="right" w:pos="9026"/>
        <w:tab w:val="right" w:pos="10466"/>
      </w:tabs>
      <w:spacing w:after="0" w:line="240" w:lineRule="auto"/>
      <w:jc w:val="right"/>
      <w:rPr>
        <w:b/>
        <w:sz w:val="32"/>
      </w:rPr>
    </w:pPr>
    <w:r w:rsidRPr="002D0E64">
      <w:rPr>
        <w:b/>
        <w:noProof/>
        <w:sz w:val="32"/>
        <w:lang w:eastAsia="en-AU"/>
      </w:rPr>
      <w:drawing>
        <wp:anchor distT="0" distB="0" distL="114300" distR="114300" simplePos="0" relativeHeight="251660288" behindDoc="1" locked="0" layoutInCell="1" allowOverlap="1" wp14:anchorId="0DF44EEE" wp14:editId="7084B189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941070" cy="833120"/>
          <wp:effectExtent l="0" t="0" r="0" b="5080"/>
          <wp:wrapNone/>
          <wp:docPr id="12" name="Picture 12" descr="\\gch.local\STAN\GCHC Business\MARKETING &amp; PROMOTION\LOGOS\GCH LOGOS\GCH current 2016\Grampians Community Health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h.local\STAN\GCHC Business\MARKETING &amp; PROMOTION\LOGOS\GCH LOGOS\GCH current 2016\Grampians Community Health white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E64">
      <w:rPr>
        <w:b/>
        <w:sz w:val="32"/>
      </w:rPr>
      <w:t>Key Selection Criteria</w:t>
    </w:r>
  </w:p>
  <w:p w:rsidR="002D0E64" w:rsidRPr="002D0E64" w:rsidRDefault="00626111" w:rsidP="002D0E64">
    <w:pPr>
      <w:tabs>
        <w:tab w:val="left" w:pos="3721"/>
        <w:tab w:val="center" w:pos="4513"/>
        <w:tab w:val="right" w:pos="9026"/>
        <w:tab w:val="right" w:pos="10466"/>
      </w:tabs>
      <w:spacing w:after="0" w:line="240" w:lineRule="auto"/>
      <w:jc w:val="right"/>
      <w:rPr>
        <w:b/>
        <w:sz w:val="32"/>
      </w:rPr>
    </w:pPr>
    <w:r w:rsidRPr="00626111">
      <w:rPr>
        <w:b/>
        <w:sz w:val="32"/>
        <w:highlight w:val="yellow"/>
      </w:rPr>
      <w:t>Position</w:t>
    </w:r>
  </w:p>
  <w:p w:rsidR="00722FEB" w:rsidRPr="002D0E64" w:rsidRDefault="00722FEB" w:rsidP="002D0E64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604"/>
    <w:multiLevelType w:val="hybridMultilevel"/>
    <w:tmpl w:val="28387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642F"/>
    <w:multiLevelType w:val="hybridMultilevel"/>
    <w:tmpl w:val="BBE84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5E10"/>
    <w:multiLevelType w:val="hybridMultilevel"/>
    <w:tmpl w:val="9492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1080D"/>
    <w:multiLevelType w:val="hybridMultilevel"/>
    <w:tmpl w:val="0100C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03DF8"/>
    <w:multiLevelType w:val="hybridMultilevel"/>
    <w:tmpl w:val="1EC48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4910"/>
    <w:multiLevelType w:val="hybridMultilevel"/>
    <w:tmpl w:val="0F9ADCAC"/>
    <w:lvl w:ilvl="0" w:tplc="DE026CE6">
      <w:numFmt w:val="bullet"/>
      <w:lvlText w:val="-"/>
      <w:lvlJc w:val="left"/>
      <w:pPr>
        <w:ind w:left="677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6EDA745D"/>
    <w:multiLevelType w:val="hybridMultilevel"/>
    <w:tmpl w:val="9AC89528"/>
    <w:lvl w:ilvl="0" w:tplc="CF244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479D5"/>
    <w:multiLevelType w:val="hybridMultilevel"/>
    <w:tmpl w:val="50F8B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B1DB5"/>
    <w:multiLevelType w:val="hybridMultilevel"/>
    <w:tmpl w:val="BB4A8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31846"/>
    <w:multiLevelType w:val="hybridMultilevel"/>
    <w:tmpl w:val="FC249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WfXZRZcp+3ez4WH2+NRyiUigbAd9OL7gHtAcecXfMeX2zeEEMzOHCviwZZ9kH8yGE2Q/zopqVotQlDCqXd7grg==" w:salt="8v3J2nuVjQAyeFvJ3NweZ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64"/>
    <w:rsid w:val="000158A7"/>
    <w:rsid w:val="000275CC"/>
    <w:rsid w:val="000403A5"/>
    <w:rsid w:val="0004206C"/>
    <w:rsid w:val="00052436"/>
    <w:rsid w:val="00075C05"/>
    <w:rsid w:val="000B45A4"/>
    <w:rsid w:val="000F2B7D"/>
    <w:rsid w:val="00110EAA"/>
    <w:rsid w:val="0011783E"/>
    <w:rsid w:val="00146493"/>
    <w:rsid w:val="00185DCE"/>
    <w:rsid w:val="00187D89"/>
    <w:rsid w:val="00197968"/>
    <w:rsid w:val="001B44DD"/>
    <w:rsid w:val="00220009"/>
    <w:rsid w:val="00235771"/>
    <w:rsid w:val="002B1452"/>
    <w:rsid w:val="002C2A30"/>
    <w:rsid w:val="002D0E64"/>
    <w:rsid w:val="002F4CEF"/>
    <w:rsid w:val="002F5431"/>
    <w:rsid w:val="00310C2E"/>
    <w:rsid w:val="0032052B"/>
    <w:rsid w:val="00330E77"/>
    <w:rsid w:val="00353A3E"/>
    <w:rsid w:val="003677D2"/>
    <w:rsid w:val="00371CB8"/>
    <w:rsid w:val="003D077E"/>
    <w:rsid w:val="003E2472"/>
    <w:rsid w:val="003F1E2A"/>
    <w:rsid w:val="00402195"/>
    <w:rsid w:val="00411BF4"/>
    <w:rsid w:val="0043212A"/>
    <w:rsid w:val="004468FC"/>
    <w:rsid w:val="004A1B07"/>
    <w:rsid w:val="00507955"/>
    <w:rsid w:val="005364A5"/>
    <w:rsid w:val="005A3CDB"/>
    <w:rsid w:val="005C4BCC"/>
    <w:rsid w:val="005D642B"/>
    <w:rsid w:val="005F0C4C"/>
    <w:rsid w:val="00626111"/>
    <w:rsid w:val="0063275C"/>
    <w:rsid w:val="006448EF"/>
    <w:rsid w:val="00653D3C"/>
    <w:rsid w:val="006A1151"/>
    <w:rsid w:val="00722FEB"/>
    <w:rsid w:val="007545FD"/>
    <w:rsid w:val="00771D76"/>
    <w:rsid w:val="00772A02"/>
    <w:rsid w:val="007734D9"/>
    <w:rsid w:val="007A66DF"/>
    <w:rsid w:val="007B5CA4"/>
    <w:rsid w:val="007C5264"/>
    <w:rsid w:val="007D03BD"/>
    <w:rsid w:val="007E28D4"/>
    <w:rsid w:val="007F326D"/>
    <w:rsid w:val="00802262"/>
    <w:rsid w:val="00804FF8"/>
    <w:rsid w:val="00821453"/>
    <w:rsid w:val="008348ED"/>
    <w:rsid w:val="00862CEE"/>
    <w:rsid w:val="008764F5"/>
    <w:rsid w:val="00882D57"/>
    <w:rsid w:val="008C2DF8"/>
    <w:rsid w:val="008F1C0C"/>
    <w:rsid w:val="009679E0"/>
    <w:rsid w:val="00990AEC"/>
    <w:rsid w:val="009B2AC2"/>
    <w:rsid w:val="009F5FC6"/>
    <w:rsid w:val="00A017DE"/>
    <w:rsid w:val="00A1271E"/>
    <w:rsid w:val="00A22F9D"/>
    <w:rsid w:val="00A371B8"/>
    <w:rsid w:val="00A712A9"/>
    <w:rsid w:val="00A76C9E"/>
    <w:rsid w:val="00B0400B"/>
    <w:rsid w:val="00B075BE"/>
    <w:rsid w:val="00B402AB"/>
    <w:rsid w:val="00B73B3B"/>
    <w:rsid w:val="00B80335"/>
    <w:rsid w:val="00BA2857"/>
    <w:rsid w:val="00BC3612"/>
    <w:rsid w:val="00C020E1"/>
    <w:rsid w:val="00C421C4"/>
    <w:rsid w:val="00C87FB2"/>
    <w:rsid w:val="00CA616A"/>
    <w:rsid w:val="00CA7850"/>
    <w:rsid w:val="00CB0796"/>
    <w:rsid w:val="00CC390B"/>
    <w:rsid w:val="00CD03F4"/>
    <w:rsid w:val="00CE3131"/>
    <w:rsid w:val="00CE4535"/>
    <w:rsid w:val="00CF4196"/>
    <w:rsid w:val="00D51996"/>
    <w:rsid w:val="00D608DB"/>
    <w:rsid w:val="00D7505E"/>
    <w:rsid w:val="00D76F0D"/>
    <w:rsid w:val="00D84893"/>
    <w:rsid w:val="00DA652A"/>
    <w:rsid w:val="00DD6B5B"/>
    <w:rsid w:val="00DE7BA9"/>
    <w:rsid w:val="00E106B1"/>
    <w:rsid w:val="00E13C30"/>
    <w:rsid w:val="00E53040"/>
    <w:rsid w:val="00E75923"/>
    <w:rsid w:val="00E81BF9"/>
    <w:rsid w:val="00E8323B"/>
    <w:rsid w:val="00E85DC7"/>
    <w:rsid w:val="00E875B5"/>
    <w:rsid w:val="00EC0E42"/>
    <w:rsid w:val="00EE665D"/>
    <w:rsid w:val="00F417BD"/>
    <w:rsid w:val="00F43152"/>
    <w:rsid w:val="00FA4078"/>
    <w:rsid w:val="00FB3452"/>
    <w:rsid w:val="00FC0ABF"/>
    <w:rsid w:val="00FC36FC"/>
    <w:rsid w:val="00FC4F92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8E7A26C"/>
  <w15:docId w15:val="{BB2CFDB9-2B7F-4370-AD14-D6E112E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E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96"/>
    <w:pPr>
      <w:ind w:left="720"/>
      <w:contextualSpacing/>
    </w:pPr>
  </w:style>
  <w:style w:type="table" w:styleId="TableGrid">
    <w:name w:val="Table Grid"/>
    <w:basedOn w:val="TableNormal"/>
    <w:uiPriority w:val="59"/>
    <w:rsid w:val="00CB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6A"/>
  </w:style>
  <w:style w:type="paragraph" w:styleId="Footer">
    <w:name w:val="footer"/>
    <w:basedOn w:val="Normal"/>
    <w:link w:val="FooterChar"/>
    <w:uiPriority w:val="99"/>
    <w:unhideWhenUsed/>
    <w:rsid w:val="00CA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6A"/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1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c.gov.au/mandatory-minimum-qualifications-specialist-family-violence-practition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n.Williams\AppData\Local\Microsoft\Windows\INetCache\Content.Outlook\P2G7H8OX\20200609%20-Key%20Selection%20Criteria%20Community%20Therapeutic%20Family%20Violence%20Practitio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20200609 -Key Selection Criteria Community Therapeutic Family Violence Practitioner</Template>
  <TotalTime>93</TotalTime>
  <Pages>3</Pages>
  <Words>580</Words>
  <Characters>3306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GCH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Williams</dc:creator>
  <cp:keywords/>
  <cp:lastModifiedBy>Sheridan Papst</cp:lastModifiedBy>
  <cp:revision>14</cp:revision>
  <cp:lastPrinted>2020-01-15T23:16:00Z</cp:lastPrinted>
  <dcterms:created xsi:type="dcterms:W3CDTF">2020-06-22T01:53:00Z</dcterms:created>
  <dcterms:modified xsi:type="dcterms:W3CDTF">2022-05-10T12:28:00Z</dcterms:modified>
</cp:coreProperties>
</file>