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7E66" w14:textId="06A5F569" w:rsidR="003E5A04" w:rsidRDefault="003E5A04" w:rsidP="003D2E6D">
      <w:pPr>
        <w:pStyle w:val="Heading1"/>
      </w:pPr>
      <w:r>
        <w:rPr>
          <w:noProof/>
          <w:lang w:eastAsia="en-AU"/>
        </w:rPr>
        <w:drawing>
          <wp:anchor distT="0" distB="0" distL="114300" distR="114300" simplePos="0" relativeHeight="251659264" behindDoc="0" locked="0" layoutInCell="1" allowOverlap="1" wp14:anchorId="27C47545" wp14:editId="3531047C">
            <wp:simplePos x="0" y="0"/>
            <wp:positionH relativeFrom="column">
              <wp:posOffset>58</wp:posOffset>
            </wp:positionH>
            <wp:positionV relativeFrom="paragraph">
              <wp:posOffset>-295910</wp:posOffset>
            </wp:positionV>
            <wp:extent cx="1979930" cy="9906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A_Hor_RGB.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79930" cy="9906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B8C272" w14:textId="21BB6FF6" w:rsidR="003D2E6D" w:rsidRDefault="003D2E6D" w:rsidP="003D2E6D">
      <w:pPr>
        <w:pStyle w:val="Heading1"/>
      </w:pPr>
      <w:r>
        <w:t>Position description –</w:t>
      </w:r>
      <w:r w:rsidR="000D6A8C">
        <w:t xml:space="preserve">Business Analyst </w:t>
      </w:r>
      <w: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26"/>
        <w:gridCol w:w="7202"/>
      </w:tblGrid>
      <w:tr w:rsidR="006D7EBC" w14:paraId="6351DA35" w14:textId="77777777" w:rsidTr="003D2E6D">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hideMark/>
          </w:tcPr>
          <w:p w14:paraId="48085060" w14:textId="77777777" w:rsidR="006D7EBC" w:rsidRDefault="006D7EBC" w:rsidP="006D7EBC">
            <w:pPr>
              <w:pStyle w:val="Tableheading"/>
            </w:pPr>
            <w:r>
              <w:t>Work level</w:t>
            </w:r>
          </w:p>
        </w:tc>
        <w:tc>
          <w:tcPr>
            <w:tcW w:w="7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02005F3A" w14:textId="15EE0231" w:rsidR="006D7EBC" w:rsidRPr="003D2E6D" w:rsidRDefault="006D7EBC" w:rsidP="006D7EBC">
            <w:pPr>
              <w:rPr>
                <w:color w:val="E5F1FE" w:themeColor="accent5"/>
              </w:rPr>
            </w:pPr>
            <w:r>
              <w:t>3</w:t>
            </w:r>
          </w:p>
        </w:tc>
      </w:tr>
      <w:tr w:rsidR="006D7EBC" w14:paraId="6472D58A" w14:textId="77777777" w:rsidTr="003D2E6D">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hideMark/>
          </w:tcPr>
          <w:p w14:paraId="562D0E8D" w14:textId="77777777" w:rsidR="006D7EBC" w:rsidRDefault="006D7EBC" w:rsidP="006D7EBC">
            <w:pPr>
              <w:pStyle w:val="Tableheading"/>
            </w:pPr>
            <w:r>
              <w:t>Group/team</w:t>
            </w:r>
          </w:p>
        </w:tc>
        <w:tc>
          <w:tcPr>
            <w:tcW w:w="7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hideMark/>
          </w:tcPr>
          <w:p w14:paraId="19942C43" w14:textId="3D9993ED" w:rsidR="006D7EBC" w:rsidRDefault="008B3233" w:rsidP="006D7EBC">
            <w:pPr>
              <w:pStyle w:val="Tablebody"/>
            </w:pPr>
            <w:r>
              <w:t>Business Solutions</w:t>
            </w:r>
          </w:p>
        </w:tc>
      </w:tr>
      <w:tr w:rsidR="006D7EBC" w14:paraId="25250FB5" w14:textId="77777777" w:rsidTr="003D2E6D">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cPr>
          <w:p w14:paraId="2476E8C0" w14:textId="77777777" w:rsidR="006D7EBC" w:rsidRDefault="006D7EBC" w:rsidP="006D7EBC">
            <w:pPr>
              <w:pStyle w:val="Tableheading"/>
            </w:pPr>
            <w:r>
              <w:t>Reporting to</w:t>
            </w:r>
          </w:p>
        </w:tc>
        <w:tc>
          <w:tcPr>
            <w:tcW w:w="7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cPr>
          <w:p w14:paraId="00CBCA85" w14:textId="380CD8E8" w:rsidR="006D7EBC" w:rsidRDefault="000E6199" w:rsidP="006D7EBC">
            <w:pPr>
              <w:pStyle w:val="Tablebody"/>
            </w:pPr>
            <w:r>
              <w:t>Project and Process Delivery Manager</w:t>
            </w:r>
          </w:p>
        </w:tc>
      </w:tr>
      <w:tr w:rsidR="006D7EBC" w14:paraId="2D4CF2F4" w14:textId="77777777" w:rsidTr="003D2E6D">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cPr>
          <w:p w14:paraId="19D85FDC" w14:textId="77777777" w:rsidR="006D7EBC" w:rsidRDefault="006D7EBC" w:rsidP="006D7EBC">
            <w:pPr>
              <w:pStyle w:val="Tableheading"/>
            </w:pPr>
            <w:r>
              <w:t>Direct reports</w:t>
            </w:r>
          </w:p>
        </w:tc>
        <w:tc>
          <w:tcPr>
            <w:tcW w:w="7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cPr>
          <w:p w14:paraId="1CE23661" w14:textId="15C5CEAF" w:rsidR="006D7EBC" w:rsidRDefault="006D7EBC" w:rsidP="006D7EBC">
            <w:pPr>
              <w:pStyle w:val="Tablebody"/>
            </w:pPr>
            <w:r>
              <w:t>Nil</w:t>
            </w:r>
          </w:p>
        </w:tc>
      </w:tr>
      <w:tr w:rsidR="006D7EBC" w14:paraId="0750D2E3" w14:textId="77777777" w:rsidTr="003D2E6D">
        <w:tc>
          <w:tcPr>
            <w:tcW w:w="2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cPr>
          <w:p w14:paraId="7C115650" w14:textId="77777777" w:rsidR="006D7EBC" w:rsidRDefault="006D7EBC" w:rsidP="006D7EBC">
            <w:pPr>
              <w:pStyle w:val="Tableheading"/>
            </w:pPr>
            <w:r>
              <w:t>Employment type</w:t>
            </w:r>
          </w:p>
        </w:tc>
        <w:tc>
          <w:tcPr>
            <w:tcW w:w="72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cPr>
          <w:p w14:paraId="40293130" w14:textId="31EB57D6" w:rsidR="006D7EBC" w:rsidRDefault="006C3D8A" w:rsidP="006D7EBC">
            <w:pPr>
              <w:pStyle w:val="Tablebody"/>
            </w:pPr>
            <w:r>
              <w:rPr>
                <w:szCs w:val="20"/>
              </w:rPr>
              <w:t>Fixed Term – 24 months</w:t>
            </w:r>
          </w:p>
        </w:tc>
      </w:tr>
      <w:tr w:rsidR="006D7EBC" w14:paraId="0025FF7F"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cPr>
          <w:p w14:paraId="42B6F6C7" w14:textId="77777777" w:rsidR="006D7EBC" w:rsidRDefault="006D7EBC" w:rsidP="006D7EBC">
            <w:pPr>
              <w:pStyle w:val="Tableheading"/>
            </w:pPr>
            <w:r>
              <w:t xml:space="preserve">Vision, </w:t>
            </w:r>
            <w:proofErr w:type="gramStart"/>
            <w:r>
              <w:t>mission</w:t>
            </w:r>
            <w:proofErr w:type="gramEnd"/>
            <w:r>
              <w:t xml:space="preserve"> and values</w:t>
            </w:r>
          </w:p>
        </w:tc>
      </w:tr>
      <w:tr w:rsidR="006D7EBC" w14:paraId="2C878FDC"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4CC75E63" w14:textId="77777777" w:rsidR="006D7EBC" w:rsidRPr="00AF0E2C" w:rsidRDefault="006D7EBC" w:rsidP="006D7EBC">
            <w:r w:rsidRPr="00FA0847">
              <w:t>Beyond Blue</w:t>
            </w:r>
            <w:r w:rsidRPr="006221C5">
              <w:rPr>
                <w:i/>
              </w:rPr>
              <w:t>’s</w:t>
            </w:r>
            <w:r>
              <w:t xml:space="preserve"> vision is that a</w:t>
            </w:r>
            <w:r w:rsidRPr="00721E58">
              <w:t>ll people in Australia achieve th</w:t>
            </w:r>
            <w:r>
              <w:t xml:space="preserve">eir best possible mental health. </w:t>
            </w:r>
            <w:r w:rsidRPr="00AF0E2C">
              <w:t>Our mission</w:t>
            </w:r>
            <w:r>
              <w:t xml:space="preserve"> is to </w:t>
            </w:r>
            <w:r w:rsidRPr="00721E58">
              <w:t xml:space="preserve">promote good mental health. We create change to protect everyone’s mental health and improve the lives of individuals, families and communities affected by </w:t>
            </w:r>
            <w:r>
              <w:t>anxiety</w:t>
            </w:r>
            <w:r w:rsidRPr="00721E58">
              <w:t xml:space="preserve">, </w:t>
            </w:r>
            <w:proofErr w:type="gramStart"/>
            <w:r>
              <w:t>depression</w:t>
            </w:r>
            <w:proofErr w:type="gramEnd"/>
            <w:r w:rsidRPr="00721E58">
              <w:t xml:space="preserve"> and suicide.</w:t>
            </w:r>
          </w:p>
          <w:p w14:paraId="177CDF19" w14:textId="77777777" w:rsidR="006D7EBC" w:rsidRDefault="006D7EBC" w:rsidP="006D7EBC">
            <w:r w:rsidRPr="00AF0E2C">
              <w:t xml:space="preserve">All employees are expected to act in accordance with </w:t>
            </w:r>
            <w:r w:rsidRPr="00FA0847">
              <w:t>Beyond Blue</w:t>
            </w:r>
            <w:r w:rsidRPr="00AF0E2C">
              <w:rPr>
                <w:i/>
              </w:rPr>
              <w:t>'s</w:t>
            </w:r>
            <w:r w:rsidRPr="00AF0E2C">
              <w:t xml:space="preserve"> values, which are</w:t>
            </w:r>
            <w:r>
              <w:t xml:space="preserve"> </w:t>
            </w:r>
            <w:r w:rsidRPr="00AF0E2C">
              <w:rPr>
                <w:b/>
              </w:rPr>
              <w:t>Collaboration</w:t>
            </w:r>
            <w:r>
              <w:rPr>
                <w:b/>
              </w:rPr>
              <w:t>,</w:t>
            </w:r>
            <w:r w:rsidRPr="00AF0E2C">
              <w:rPr>
                <w:b/>
              </w:rPr>
              <w:t xml:space="preserve"> Respect</w:t>
            </w:r>
            <w:r>
              <w:rPr>
                <w:b/>
              </w:rPr>
              <w:t xml:space="preserve">, </w:t>
            </w:r>
            <w:r w:rsidRPr="00AF0E2C">
              <w:rPr>
                <w:b/>
              </w:rPr>
              <w:t>Enthusiasm</w:t>
            </w:r>
            <w:r>
              <w:rPr>
                <w:b/>
              </w:rPr>
              <w:t xml:space="preserve">, </w:t>
            </w:r>
            <w:r w:rsidRPr="00AF0E2C">
              <w:rPr>
                <w:b/>
              </w:rPr>
              <w:t>Excellence</w:t>
            </w:r>
            <w:r>
              <w:rPr>
                <w:b/>
              </w:rPr>
              <w:t xml:space="preserve">, </w:t>
            </w:r>
            <w:proofErr w:type="gramStart"/>
            <w:r w:rsidRPr="00AF0E2C">
              <w:rPr>
                <w:b/>
              </w:rPr>
              <w:t>Innovation</w:t>
            </w:r>
            <w:proofErr w:type="gramEnd"/>
            <w:r w:rsidRPr="00AF0E2C">
              <w:rPr>
                <w:b/>
              </w:rPr>
              <w:t xml:space="preserve"> </w:t>
            </w:r>
            <w:r>
              <w:rPr>
                <w:b/>
              </w:rPr>
              <w:t xml:space="preserve">and </w:t>
            </w:r>
            <w:r w:rsidRPr="00AF0E2C">
              <w:rPr>
                <w:b/>
              </w:rPr>
              <w:t>Integrity</w:t>
            </w:r>
            <w:r>
              <w:rPr>
                <w:b/>
              </w:rPr>
              <w:t>.</w:t>
            </w:r>
          </w:p>
        </w:tc>
      </w:tr>
      <w:tr w:rsidR="006D7EBC" w14:paraId="01369CC7"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67A6B33A" w14:textId="77777777" w:rsidR="006D7EBC" w:rsidRPr="00FA0847" w:rsidRDefault="006D7EBC" w:rsidP="006D7EBC">
            <w:pPr>
              <w:pStyle w:val="Tableheading"/>
            </w:pPr>
            <w:r>
              <w:t>Position purpose</w:t>
            </w:r>
          </w:p>
        </w:tc>
      </w:tr>
      <w:tr w:rsidR="006D7EBC" w14:paraId="731F1BF6"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3EDD28AD" w14:textId="28274BDD" w:rsidR="006D7EBC" w:rsidRDefault="006D7EBC" w:rsidP="006D7EBC">
            <w:pPr>
              <w:rPr>
                <w:rFonts w:cstheme="minorHAnsi"/>
              </w:rPr>
            </w:pPr>
            <w:r w:rsidRPr="00AD01A4">
              <w:rPr>
                <w:rFonts w:cstheme="minorHAnsi"/>
              </w:rPr>
              <w:t>Beyond Blue</w:t>
            </w:r>
            <w:r w:rsidRPr="003615F9">
              <w:rPr>
                <w:rFonts w:cstheme="minorHAnsi"/>
              </w:rPr>
              <w:t xml:space="preserve"> is </w:t>
            </w:r>
            <w:r>
              <w:rPr>
                <w:rFonts w:cstheme="minorHAnsi"/>
              </w:rPr>
              <w:t>moving through a</w:t>
            </w:r>
            <w:r w:rsidRPr="003615F9">
              <w:rPr>
                <w:rFonts w:cstheme="minorHAnsi"/>
              </w:rPr>
              <w:t xml:space="preserve"> phase of significant technological transformation that </w:t>
            </w:r>
            <w:r>
              <w:rPr>
                <w:rFonts w:cstheme="minorHAnsi"/>
              </w:rPr>
              <w:t>is targeted toward</w:t>
            </w:r>
            <w:r w:rsidRPr="003615F9">
              <w:rPr>
                <w:rFonts w:cstheme="minorHAnsi"/>
              </w:rPr>
              <w:t xml:space="preserve"> major </w:t>
            </w:r>
            <w:r>
              <w:rPr>
                <w:rFonts w:cstheme="minorHAnsi"/>
              </w:rPr>
              <w:t xml:space="preserve">business improvement </w:t>
            </w:r>
            <w:r w:rsidRPr="003615F9">
              <w:rPr>
                <w:rFonts w:cstheme="minorHAnsi"/>
              </w:rPr>
              <w:t xml:space="preserve">across the organisation. </w:t>
            </w:r>
            <w:r>
              <w:rPr>
                <w:rFonts w:cstheme="minorHAnsi"/>
              </w:rPr>
              <w:t>An experienced</w:t>
            </w:r>
            <w:r w:rsidRPr="003615F9">
              <w:rPr>
                <w:rFonts w:cstheme="minorHAnsi"/>
              </w:rPr>
              <w:t xml:space="preserve"> </w:t>
            </w:r>
            <w:r>
              <w:rPr>
                <w:rFonts w:cstheme="minorHAnsi"/>
              </w:rPr>
              <w:t>Business Analyst (BA)</w:t>
            </w:r>
            <w:r w:rsidRPr="00524D68">
              <w:rPr>
                <w:rFonts w:cstheme="minorHAnsi"/>
              </w:rPr>
              <w:t xml:space="preserve"> is</w:t>
            </w:r>
            <w:r>
              <w:rPr>
                <w:rFonts w:cstheme="minorHAnsi"/>
              </w:rPr>
              <w:t xml:space="preserve"> required </w:t>
            </w:r>
            <w:r w:rsidRPr="003615F9">
              <w:rPr>
                <w:rFonts w:cstheme="minorHAnsi"/>
              </w:rPr>
              <w:t xml:space="preserve">to </w:t>
            </w:r>
            <w:r>
              <w:rPr>
                <w:rFonts w:cstheme="minorHAnsi"/>
              </w:rPr>
              <w:t>support</w:t>
            </w:r>
            <w:r w:rsidRPr="003615F9">
              <w:rPr>
                <w:rFonts w:cstheme="minorHAnsi"/>
              </w:rPr>
              <w:t xml:space="preserve"> </w:t>
            </w:r>
            <w:r>
              <w:rPr>
                <w:rFonts w:cstheme="minorHAnsi"/>
              </w:rPr>
              <w:t>several change activities</w:t>
            </w:r>
            <w:r w:rsidRPr="003615F9">
              <w:rPr>
                <w:rFonts w:cstheme="minorHAnsi"/>
              </w:rPr>
              <w:t>.</w:t>
            </w:r>
            <w:r>
              <w:rPr>
                <w:rFonts w:cstheme="minorHAnsi"/>
              </w:rPr>
              <w:t xml:space="preserve"> </w:t>
            </w:r>
            <w:r w:rsidR="00ED71AA">
              <w:rPr>
                <w:rFonts w:cstheme="minorHAnsi"/>
              </w:rPr>
              <w:t>The changes specific</w:t>
            </w:r>
            <w:r w:rsidR="00A51CDB">
              <w:rPr>
                <w:rFonts w:cstheme="minorHAnsi"/>
              </w:rPr>
              <w:t xml:space="preserve"> to this role are</w:t>
            </w:r>
            <w:r w:rsidR="00ED71AA">
              <w:rPr>
                <w:rFonts w:cstheme="minorHAnsi"/>
              </w:rPr>
              <w:t xml:space="preserve"> </w:t>
            </w:r>
            <w:r w:rsidR="0060301F">
              <w:rPr>
                <w:rFonts w:cstheme="minorHAnsi"/>
              </w:rPr>
              <w:t xml:space="preserve">our </w:t>
            </w:r>
            <w:r w:rsidR="00A51CDB">
              <w:rPr>
                <w:rFonts w:cstheme="minorHAnsi"/>
              </w:rPr>
              <w:t xml:space="preserve">new </w:t>
            </w:r>
            <w:r w:rsidR="0060301F">
              <w:rPr>
                <w:rFonts w:cstheme="minorHAnsi"/>
              </w:rPr>
              <w:t>People and Culture Systems and Employee Experience Projects.</w:t>
            </w:r>
          </w:p>
          <w:p w14:paraId="456E549B" w14:textId="2CF4B4A0" w:rsidR="006D7EBC" w:rsidRDefault="006D7EBC" w:rsidP="006D7EBC">
            <w:pPr>
              <w:rPr>
                <w:rFonts w:cstheme="minorHAnsi"/>
              </w:rPr>
            </w:pPr>
            <w:r>
              <w:rPr>
                <w:color w:val="000000" w:themeColor="text1"/>
              </w:rPr>
              <w:t>Reporting to the</w:t>
            </w:r>
            <w:r w:rsidR="00D735AA">
              <w:rPr>
                <w:color w:val="000000" w:themeColor="text1"/>
              </w:rPr>
              <w:t xml:space="preserve"> </w:t>
            </w:r>
            <w:r w:rsidR="00D735AA">
              <w:t>Project and Process Delivery Manager</w:t>
            </w:r>
            <w:r>
              <w:rPr>
                <w:color w:val="000000" w:themeColor="text1"/>
              </w:rPr>
              <w:t xml:space="preserve">, the </w:t>
            </w:r>
            <w:r w:rsidR="0007153C">
              <w:rPr>
                <w:color w:val="000000" w:themeColor="text1"/>
              </w:rPr>
              <w:t>BA</w:t>
            </w:r>
            <w:r w:rsidRPr="005462D6">
              <w:rPr>
                <w:color w:val="000000" w:themeColor="text1"/>
              </w:rPr>
              <w:t xml:space="preserve">, will </w:t>
            </w:r>
            <w:r>
              <w:rPr>
                <w:color w:val="000000" w:themeColor="text1"/>
              </w:rPr>
              <w:t xml:space="preserve">support the Project Managers in the design and </w:t>
            </w:r>
            <w:r w:rsidRPr="005462D6">
              <w:rPr>
                <w:color w:val="000000" w:themeColor="text1"/>
              </w:rPr>
              <w:t>implement</w:t>
            </w:r>
            <w:r>
              <w:rPr>
                <w:color w:val="000000" w:themeColor="text1"/>
              </w:rPr>
              <w:t>ation of</w:t>
            </w:r>
            <w:r w:rsidRPr="005462D6">
              <w:rPr>
                <w:color w:val="000000" w:themeColor="text1"/>
              </w:rPr>
              <w:t xml:space="preserve"> new services </w:t>
            </w:r>
            <w:r>
              <w:rPr>
                <w:color w:val="000000" w:themeColor="text1"/>
              </w:rPr>
              <w:t xml:space="preserve">successfully across the business and </w:t>
            </w:r>
            <w:r w:rsidRPr="005462D6">
              <w:rPr>
                <w:color w:val="000000" w:themeColor="text1"/>
              </w:rPr>
              <w:t xml:space="preserve">into </w:t>
            </w:r>
            <w:r>
              <w:rPr>
                <w:color w:val="000000" w:themeColor="text1"/>
              </w:rPr>
              <w:t xml:space="preserve">IT BAU </w:t>
            </w:r>
            <w:r w:rsidRPr="005462D6">
              <w:rPr>
                <w:color w:val="000000" w:themeColor="text1"/>
              </w:rPr>
              <w:t>operation</w:t>
            </w:r>
            <w:r>
              <w:rPr>
                <w:color w:val="000000" w:themeColor="text1"/>
              </w:rPr>
              <w:t>s</w:t>
            </w:r>
            <w:r w:rsidRPr="005462D6">
              <w:rPr>
                <w:color w:val="000000" w:themeColor="text1"/>
              </w:rPr>
              <w:t xml:space="preserve">. </w:t>
            </w:r>
            <w:r>
              <w:rPr>
                <w:rFonts w:cstheme="minorHAnsi"/>
              </w:rPr>
              <w:t xml:space="preserve">The BA will be required to work closely with the PMs, </w:t>
            </w:r>
            <w:r w:rsidR="0007153C">
              <w:rPr>
                <w:rFonts w:cstheme="minorHAnsi"/>
              </w:rPr>
              <w:t>Busine</w:t>
            </w:r>
            <w:r w:rsidR="008E5456">
              <w:rPr>
                <w:rFonts w:cstheme="minorHAnsi"/>
              </w:rPr>
              <w:t>s</w:t>
            </w:r>
            <w:r w:rsidR="0007153C">
              <w:rPr>
                <w:rFonts w:cstheme="minorHAnsi"/>
              </w:rPr>
              <w:t xml:space="preserve">s Sponsors, </w:t>
            </w:r>
            <w:proofErr w:type="gramStart"/>
            <w:r w:rsidR="0007153C">
              <w:rPr>
                <w:rFonts w:cstheme="minorHAnsi"/>
              </w:rPr>
              <w:t>SMEs</w:t>
            </w:r>
            <w:proofErr w:type="gramEnd"/>
            <w:r w:rsidR="0007153C">
              <w:rPr>
                <w:rFonts w:cstheme="minorHAnsi"/>
              </w:rPr>
              <w:t xml:space="preserve"> and </w:t>
            </w:r>
            <w:r>
              <w:rPr>
                <w:rFonts w:cstheme="minorHAnsi"/>
              </w:rPr>
              <w:t xml:space="preserve">the IT </w:t>
            </w:r>
            <w:r w:rsidR="0007153C">
              <w:rPr>
                <w:rFonts w:cstheme="minorHAnsi"/>
              </w:rPr>
              <w:t>Team</w:t>
            </w:r>
            <w:r>
              <w:rPr>
                <w:rFonts w:cstheme="minorHAnsi"/>
              </w:rPr>
              <w:t xml:space="preserve"> and the to </w:t>
            </w:r>
            <w:r w:rsidRPr="003615F9">
              <w:rPr>
                <w:rFonts w:cstheme="minorHAnsi"/>
              </w:rPr>
              <w:t xml:space="preserve">deliver </w:t>
            </w:r>
            <w:r>
              <w:rPr>
                <w:rFonts w:cstheme="minorHAnsi"/>
              </w:rPr>
              <w:t xml:space="preserve">the objectives outlined in the recently approved </w:t>
            </w:r>
            <w:r w:rsidR="00B763AD">
              <w:rPr>
                <w:rFonts w:cstheme="minorHAnsi"/>
              </w:rPr>
              <w:t>Business Transformation Strategy and Business Game Plans</w:t>
            </w:r>
            <w:r w:rsidRPr="003615F9">
              <w:rPr>
                <w:rFonts w:cstheme="minorHAnsi"/>
              </w:rPr>
              <w:t xml:space="preserve">, focusing on technology solutions that are </w:t>
            </w:r>
            <w:r>
              <w:rPr>
                <w:rFonts w:cstheme="minorHAnsi"/>
              </w:rPr>
              <w:t xml:space="preserve">agile, </w:t>
            </w:r>
            <w:r w:rsidRPr="003615F9">
              <w:rPr>
                <w:rFonts w:cstheme="minorHAnsi"/>
              </w:rPr>
              <w:t xml:space="preserve">efficient, reliable and resourceful.  </w:t>
            </w:r>
          </w:p>
          <w:p w14:paraId="27293691" w14:textId="71A39D0E" w:rsidR="006D7EBC" w:rsidRDefault="006D7EBC" w:rsidP="006D7EBC">
            <w:r w:rsidRPr="009C12D7">
              <w:rPr>
                <w:color w:val="000000" w:themeColor="text1"/>
              </w:rPr>
              <w:t xml:space="preserve">The </w:t>
            </w:r>
            <w:r w:rsidR="0007153C">
              <w:rPr>
                <w:color w:val="000000" w:themeColor="text1"/>
              </w:rPr>
              <w:t>BA</w:t>
            </w:r>
            <w:r w:rsidRPr="009C12D7">
              <w:rPr>
                <w:color w:val="000000" w:themeColor="text1"/>
              </w:rPr>
              <w:t xml:space="preserve"> will support the IT team and business projects employing their business systems analyst skills and knowledge whilst fostering collaborative relationships with the business and key program stakeholders.  They will, as required, support the delivery of initiatives in all stages of the solution lifecycle from strategy documentation through initial solution sourcing and selection, implementation and handing over to ongoing operations.</w:t>
            </w:r>
          </w:p>
        </w:tc>
      </w:tr>
      <w:tr w:rsidR="006D7EBC" w14:paraId="5F0965AF"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0B80960F" w14:textId="77777777" w:rsidR="006D7EBC" w:rsidRDefault="006D7EBC" w:rsidP="006D7EBC">
            <w:pPr>
              <w:pStyle w:val="Tableheading"/>
            </w:pPr>
            <w:r>
              <w:t>Accountabilities</w:t>
            </w:r>
          </w:p>
        </w:tc>
      </w:tr>
      <w:tr w:rsidR="006D7EBC" w14:paraId="523599D0"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74C894A2" w14:textId="77777777" w:rsidR="006D7EBC" w:rsidRDefault="006D7EBC" w:rsidP="006D7EBC">
            <w:pPr>
              <w:pStyle w:val="Bullets"/>
              <w:numPr>
                <w:ilvl w:val="0"/>
                <w:numId w:val="11"/>
              </w:numPr>
              <w:spacing w:after="0"/>
            </w:pPr>
            <w:r>
              <w:t>Work with the business to gather requirements and guide the Executive Team through the required technological changes to the business.</w:t>
            </w:r>
          </w:p>
          <w:p w14:paraId="4DFB012A" w14:textId="77777777" w:rsidR="006D7EBC" w:rsidRPr="00AF3147" w:rsidRDefault="006D7EBC" w:rsidP="006D7EBC">
            <w:pPr>
              <w:pStyle w:val="Bullets"/>
              <w:numPr>
                <w:ilvl w:val="0"/>
                <w:numId w:val="11"/>
              </w:numPr>
              <w:spacing w:after="0"/>
              <w:rPr>
                <w:lang w:val="en-US"/>
              </w:rPr>
            </w:pPr>
            <w:r>
              <w:t xml:space="preserve">Work with the business and IT team members to implement technology solutions that are agile efficient, </w:t>
            </w:r>
            <w:proofErr w:type="gramStart"/>
            <w:r>
              <w:t>reliable</w:t>
            </w:r>
            <w:proofErr w:type="gramEnd"/>
            <w:r>
              <w:t xml:space="preserve"> and resourceful in line with the IT Strategy</w:t>
            </w:r>
          </w:p>
          <w:p w14:paraId="31687AE8" w14:textId="77777777" w:rsidR="006D7EBC" w:rsidRDefault="006D7EBC" w:rsidP="006D7EBC">
            <w:pPr>
              <w:pStyle w:val="Bullets"/>
              <w:numPr>
                <w:ilvl w:val="0"/>
                <w:numId w:val="11"/>
              </w:numPr>
              <w:spacing w:after="0"/>
            </w:pPr>
            <w:r w:rsidRPr="000F2C12">
              <w:t>Apply appropriate techniques and tools to mod</w:t>
            </w:r>
            <w:r>
              <w:t>el analysis and design outcomes that drive lean and effective business processes</w:t>
            </w:r>
          </w:p>
          <w:p w14:paraId="103FD72C" w14:textId="77777777" w:rsidR="006D7EBC" w:rsidRPr="000F2C12" w:rsidRDefault="006D7EBC" w:rsidP="006D7EBC">
            <w:pPr>
              <w:pStyle w:val="Bullets"/>
              <w:numPr>
                <w:ilvl w:val="0"/>
                <w:numId w:val="11"/>
              </w:numPr>
              <w:spacing w:after="0"/>
            </w:pPr>
            <w:r w:rsidRPr="000F2C12">
              <w:t xml:space="preserve">Document </w:t>
            </w:r>
            <w:r>
              <w:t>as-is (current state) and to-be (</w:t>
            </w:r>
            <w:r w:rsidRPr="000F2C12">
              <w:t>future state</w:t>
            </w:r>
            <w:r>
              <w:t>)</w:t>
            </w:r>
            <w:r w:rsidRPr="000F2C12">
              <w:t xml:space="preserve"> business processes.</w:t>
            </w:r>
          </w:p>
          <w:p w14:paraId="7C2E71FF" w14:textId="5244B53D" w:rsidR="006D7EBC" w:rsidRDefault="006D7EBC" w:rsidP="006D7EBC">
            <w:pPr>
              <w:pStyle w:val="Bullets"/>
              <w:numPr>
                <w:ilvl w:val="0"/>
                <w:numId w:val="11"/>
              </w:numPr>
              <w:spacing w:after="0"/>
            </w:pPr>
            <w:r>
              <w:t xml:space="preserve">Define scope, business drivers, business needs for </w:t>
            </w:r>
            <w:r w:rsidR="00B763AD">
              <w:t>BT</w:t>
            </w:r>
            <w:r>
              <w:t xml:space="preserve"> initiatives.</w:t>
            </w:r>
          </w:p>
          <w:p w14:paraId="1CD83AA0" w14:textId="77777777" w:rsidR="006D7EBC" w:rsidRPr="000F2C12" w:rsidRDefault="006D7EBC" w:rsidP="006D7EBC">
            <w:pPr>
              <w:pStyle w:val="Bullets"/>
              <w:numPr>
                <w:ilvl w:val="0"/>
                <w:numId w:val="11"/>
              </w:numPr>
              <w:spacing w:after="0"/>
            </w:pPr>
            <w:r>
              <w:t>Take a lead role in development of business cases that include cost-benefit analysis.</w:t>
            </w:r>
          </w:p>
          <w:p w14:paraId="2E4DD0B0" w14:textId="77777777" w:rsidR="006D7EBC" w:rsidRDefault="006D7EBC" w:rsidP="006D7EBC">
            <w:pPr>
              <w:pStyle w:val="Bullets"/>
              <w:numPr>
                <w:ilvl w:val="0"/>
                <w:numId w:val="11"/>
              </w:numPr>
              <w:spacing w:after="0"/>
            </w:pPr>
            <w:r>
              <w:lastRenderedPageBreak/>
              <w:t>Facilitate</w:t>
            </w:r>
            <w:r w:rsidRPr="000F2C12">
              <w:t xml:space="preserve"> the fit/gap assessment and assist in identifying </w:t>
            </w:r>
            <w:r>
              <w:t>system</w:t>
            </w:r>
            <w:r w:rsidRPr="000F2C12">
              <w:t xml:space="preserve"> solution gaps, analysing </w:t>
            </w:r>
            <w:proofErr w:type="gramStart"/>
            <w:r w:rsidRPr="000F2C12">
              <w:t>requirements</w:t>
            </w:r>
            <w:proofErr w:type="gramEnd"/>
            <w:r w:rsidRPr="000F2C12">
              <w:t xml:space="preserve"> and determining benefit impacts.</w:t>
            </w:r>
          </w:p>
          <w:p w14:paraId="7A4BAB21" w14:textId="77777777" w:rsidR="006D7EBC" w:rsidRDefault="006D7EBC" w:rsidP="006D7EBC">
            <w:pPr>
              <w:pStyle w:val="Bullets"/>
              <w:numPr>
                <w:ilvl w:val="0"/>
                <w:numId w:val="11"/>
              </w:numPr>
              <w:spacing w:after="0"/>
            </w:pPr>
            <w:r>
              <w:t>Data gathering through interviews, workshop facilitation or document review</w:t>
            </w:r>
          </w:p>
          <w:p w14:paraId="43F0FDDC" w14:textId="77777777" w:rsidR="006D7EBC" w:rsidRPr="000F2C12" w:rsidRDefault="006D7EBC" w:rsidP="006D7EBC">
            <w:pPr>
              <w:pStyle w:val="Bullets"/>
              <w:numPr>
                <w:ilvl w:val="0"/>
                <w:numId w:val="11"/>
              </w:numPr>
              <w:spacing w:after="0"/>
            </w:pPr>
            <w:r>
              <w:t>Document integration or data migration requirements when required</w:t>
            </w:r>
          </w:p>
          <w:p w14:paraId="0F47B7EB" w14:textId="77777777" w:rsidR="006D7EBC" w:rsidRPr="000F2C12" w:rsidRDefault="006D7EBC" w:rsidP="006D7EBC">
            <w:pPr>
              <w:pStyle w:val="Bullets"/>
              <w:numPr>
                <w:ilvl w:val="0"/>
                <w:numId w:val="11"/>
              </w:numPr>
              <w:spacing w:after="0"/>
            </w:pPr>
            <w:r>
              <w:t xml:space="preserve">As required, guide or assist projects, </w:t>
            </w:r>
            <w:r w:rsidRPr="000F2C12">
              <w:t xml:space="preserve">in developing the Business Requirements for </w:t>
            </w:r>
            <w:r>
              <w:t>IT system solutions</w:t>
            </w:r>
            <w:r w:rsidRPr="000F2C12">
              <w:t xml:space="preserve"> - in accordance with </w:t>
            </w:r>
            <w:r>
              <w:t>project/program</w:t>
            </w:r>
            <w:r w:rsidRPr="000F2C12">
              <w:t xml:space="preserve"> standards.</w:t>
            </w:r>
          </w:p>
          <w:p w14:paraId="4D67616D" w14:textId="77777777" w:rsidR="006D7EBC" w:rsidRPr="000F2C12" w:rsidRDefault="006D7EBC" w:rsidP="006D7EBC">
            <w:pPr>
              <w:pStyle w:val="Bullets"/>
              <w:numPr>
                <w:ilvl w:val="0"/>
                <w:numId w:val="11"/>
              </w:numPr>
              <w:spacing w:after="0"/>
            </w:pPr>
            <w:r>
              <w:t>As required support projects in the</w:t>
            </w:r>
            <w:r w:rsidRPr="000F2C12">
              <w:t xml:space="preserve"> develop</w:t>
            </w:r>
            <w:r>
              <w:t>ment</w:t>
            </w:r>
            <w:r w:rsidRPr="000F2C12">
              <w:t xml:space="preserve"> and document</w:t>
            </w:r>
            <w:r>
              <w:t>ation of system</w:t>
            </w:r>
            <w:r w:rsidRPr="000F2C12">
              <w:t xml:space="preserve"> configuration requirements.</w:t>
            </w:r>
          </w:p>
          <w:p w14:paraId="12116F23" w14:textId="77777777" w:rsidR="006D7EBC" w:rsidRPr="000F2C12" w:rsidRDefault="006D7EBC" w:rsidP="006D7EBC">
            <w:pPr>
              <w:pStyle w:val="Bullets"/>
              <w:numPr>
                <w:ilvl w:val="0"/>
                <w:numId w:val="11"/>
              </w:numPr>
              <w:spacing w:after="0"/>
            </w:pPr>
            <w:r w:rsidRPr="000F2C12">
              <w:t xml:space="preserve">Actively </w:t>
            </w:r>
            <w:r>
              <w:t>lead</w:t>
            </w:r>
            <w:r w:rsidRPr="000F2C12">
              <w:t xml:space="preserve"> the preparation for and the conduct of </w:t>
            </w:r>
            <w:r>
              <w:t>requirements elicitation or solution design</w:t>
            </w:r>
            <w:r w:rsidRPr="000F2C12">
              <w:t xml:space="preserve"> workshops.</w:t>
            </w:r>
          </w:p>
          <w:p w14:paraId="41E151B4" w14:textId="77777777" w:rsidR="006D7EBC" w:rsidRPr="000F2C12" w:rsidRDefault="006D7EBC" w:rsidP="006D7EBC">
            <w:pPr>
              <w:pStyle w:val="Bullets"/>
              <w:numPr>
                <w:ilvl w:val="0"/>
                <w:numId w:val="11"/>
              </w:numPr>
              <w:spacing w:after="0"/>
            </w:pPr>
            <w:r w:rsidRPr="000F2C12">
              <w:t xml:space="preserve">Manage the traceability of the Requirements and their resolution for their respective functional area throughout the </w:t>
            </w:r>
            <w:r>
              <w:t>respective project’s</w:t>
            </w:r>
            <w:r w:rsidRPr="000F2C12">
              <w:t xml:space="preserve"> lifecycle.</w:t>
            </w:r>
          </w:p>
          <w:p w14:paraId="7C0844DF" w14:textId="0D4BA5D2" w:rsidR="006D7EBC" w:rsidRPr="000F2C12" w:rsidRDefault="006D7EBC" w:rsidP="006D7EBC">
            <w:pPr>
              <w:pStyle w:val="Bullets"/>
              <w:numPr>
                <w:ilvl w:val="0"/>
                <w:numId w:val="11"/>
              </w:numPr>
              <w:spacing w:after="0"/>
            </w:pPr>
            <w:r w:rsidRPr="000F2C12">
              <w:t xml:space="preserve">Actively </w:t>
            </w:r>
            <w:r>
              <w:t>participate and lead the preparation of assigned</w:t>
            </w:r>
            <w:r w:rsidRPr="000F2C12">
              <w:t xml:space="preserve"> </w:t>
            </w:r>
            <w:r w:rsidR="00516031">
              <w:t>BT</w:t>
            </w:r>
            <w:r>
              <w:t xml:space="preserve"> workstream IT related</w:t>
            </w:r>
            <w:r w:rsidRPr="000F2C12">
              <w:t xml:space="preserve"> deliverables and other </w:t>
            </w:r>
            <w:r>
              <w:t>IT Applications or Infrastructure documentation.</w:t>
            </w:r>
          </w:p>
          <w:p w14:paraId="64472116" w14:textId="6B1590A9" w:rsidR="006D7EBC" w:rsidRDefault="006D7EBC" w:rsidP="006D7EBC">
            <w:pPr>
              <w:pStyle w:val="Bullets"/>
              <w:numPr>
                <w:ilvl w:val="0"/>
                <w:numId w:val="11"/>
              </w:numPr>
              <w:spacing w:after="0"/>
            </w:pPr>
            <w:r w:rsidRPr="000F2C12">
              <w:t xml:space="preserve">Report weekly status, issues and potential risks to the </w:t>
            </w:r>
            <w:r>
              <w:t xml:space="preserve">IT Project Manager, </w:t>
            </w:r>
            <w:r w:rsidR="00516031">
              <w:t>BT</w:t>
            </w:r>
            <w:r>
              <w:t xml:space="preserve"> Program Manager or IT Manager as required</w:t>
            </w:r>
            <w:r w:rsidRPr="000F2C12">
              <w:t>.</w:t>
            </w:r>
          </w:p>
          <w:p w14:paraId="17CD2F6C" w14:textId="77777777" w:rsidR="006D7EBC" w:rsidRDefault="006D7EBC" w:rsidP="006D7EBC">
            <w:pPr>
              <w:pStyle w:val="Bullets"/>
              <w:numPr>
                <w:ilvl w:val="0"/>
                <w:numId w:val="11"/>
              </w:numPr>
              <w:spacing w:after="0"/>
            </w:pPr>
            <w:r>
              <w:t>Prepare high quality written documents as required – including briefing papers, project management documentation, procurement documents, business cases.</w:t>
            </w:r>
          </w:p>
          <w:p w14:paraId="35A10153" w14:textId="77777777" w:rsidR="006D7EBC" w:rsidRPr="006E467C" w:rsidRDefault="006D7EBC" w:rsidP="006D7EBC">
            <w:pPr>
              <w:pStyle w:val="Bullets"/>
              <w:numPr>
                <w:ilvl w:val="0"/>
                <w:numId w:val="11"/>
              </w:numPr>
              <w:spacing w:after="0"/>
            </w:pPr>
            <w:r w:rsidRPr="006E467C">
              <w:t xml:space="preserve">Build strong </w:t>
            </w:r>
            <w:r>
              <w:t xml:space="preserve">working </w:t>
            </w:r>
            <w:r w:rsidRPr="006E467C">
              <w:t>relationships with key business stakeholders and selected solution providers.</w:t>
            </w:r>
          </w:p>
          <w:p w14:paraId="7CBCA4BD" w14:textId="77777777" w:rsidR="006D7EBC" w:rsidRPr="00211FE3" w:rsidRDefault="006D7EBC" w:rsidP="006D7EBC">
            <w:pPr>
              <w:pStyle w:val="Bullets"/>
              <w:numPr>
                <w:ilvl w:val="0"/>
                <w:numId w:val="11"/>
              </w:numPr>
              <w:spacing w:after="0"/>
            </w:pPr>
            <w:r w:rsidRPr="006E467C">
              <w:t>Work with the IT PM and business representatives to ensure people impacts are identified and managed.</w:t>
            </w:r>
          </w:p>
          <w:p w14:paraId="6C08F3D3" w14:textId="77777777" w:rsidR="006D7EBC" w:rsidRDefault="006D7EBC" w:rsidP="006D7EBC">
            <w:pPr>
              <w:pStyle w:val="Bullets"/>
              <w:numPr>
                <w:ilvl w:val="0"/>
                <w:numId w:val="11"/>
              </w:numPr>
              <w:spacing w:after="0"/>
            </w:pPr>
            <w:r>
              <w:t>Ensure all administrative and reporting responsibilities are provided for including collating reports, preparing briefing notes and reports, facilitating meetings and workshops.</w:t>
            </w:r>
          </w:p>
          <w:p w14:paraId="312E245C" w14:textId="50BB888D" w:rsidR="006D7EBC" w:rsidRDefault="006D7EBC" w:rsidP="006D7EBC">
            <w:pPr>
              <w:pStyle w:val="Bullets"/>
              <w:numPr>
                <w:ilvl w:val="0"/>
                <w:numId w:val="11"/>
              </w:numPr>
            </w:pPr>
            <w:r>
              <w:t>Ensure that all work is socially inclusive and respectful of diversity.</w:t>
            </w:r>
          </w:p>
        </w:tc>
      </w:tr>
      <w:tr w:rsidR="006D7EBC" w14:paraId="4A325873"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6D5AA9D6" w14:textId="77777777" w:rsidR="006D7EBC" w:rsidRPr="00141A5C" w:rsidRDefault="006D7EBC" w:rsidP="006D7EBC">
            <w:pPr>
              <w:pStyle w:val="Tableheading"/>
            </w:pPr>
            <w:r>
              <w:lastRenderedPageBreak/>
              <w:t>Selection criteria</w:t>
            </w:r>
          </w:p>
        </w:tc>
      </w:tr>
      <w:tr w:rsidR="006D7EBC" w14:paraId="4F6830E8"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0878083A" w14:textId="3D744930" w:rsidR="006D7EBC" w:rsidRDefault="006D7EBC" w:rsidP="006D7EBC">
            <w:pPr>
              <w:pStyle w:val="Tablesubheading"/>
            </w:pPr>
            <w:r>
              <w:t>Education/qualifications</w:t>
            </w:r>
          </w:p>
          <w:p w14:paraId="261D1858" w14:textId="77777777" w:rsidR="006D7EBC" w:rsidRPr="003D2E6D" w:rsidRDefault="006D7EBC" w:rsidP="006D7EBC">
            <w:pPr>
              <w:rPr>
                <w:u w:val="single"/>
              </w:rPr>
            </w:pPr>
            <w:r w:rsidRPr="003D2E6D">
              <w:rPr>
                <w:u w:val="single"/>
              </w:rPr>
              <w:t>Essential</w:t>
            </w:r>
          </w:p>
          <w:p w14:paraId="4B676F23" w14:textId="0A34215D" w:rsidR="006D7EBC" w:rsidRDefault="006D7EBC" w:rsidP="006D7EBC">
            <w:pPr>
              <w:pStyle w:val="Bullets"/>
              <w:numPr>
                <w:ilvl w:val="0"/>
                <w:numId w:val="11"/>
              </w:numPr>
            </w:pPr>
            <w:r>
              <w:t>A Bachelor’s or Postgraduate degree in Information Technology (IT) / Information Systems (IS) or an Engineering or Business degree with a heavy focus on IT/IS</w:t>
            </w:r>
          </w:p>
          <w:p w14:paraId="57623D60" w14:textId="77777777" w:rsidR="006D7EBC" w:rsidRDefault="006D7EBC" w:rsidP="006D7EBC">
            <w:pPr>
              <w:rPr>
                <w:u w:val="single"/>
              </w:rPr>
            </w:pPr>
            <w:r w:rsidRPr="003D2E6D">
              <w:rPr>
                <w:u w:val="single"/>
              </w:rPr>
              <w:t>Desirable</w:t>
            </w:r>
          </w:p>
          <w:p w14:paraId="700AD64B" w14:textId="77777777" w:rsidR="006D7EBC" w:rsidRPr="006D7EBC" w:rsidRDefault="006D7EBC" w:rsidP="00157AC2">
            <w:pPr>
              <w:pStyle w:val="Bullets"/>
              <w:numPr>
                <w:ilvl w:val="0"/>
                <w:numId w:val="11"/>
              </w:numPr>
              <w:rPr>
                <w:lang w:val="en-US"/>
              </w:rPr>
            </w:pPr>
            <w:r>
              <w:t xml:space="preserve">Education or training in the Business Analysis Body of Knowledge (BABOK) </w:t>
            </w:r>
          </w:p>
          <w:p w14:paraId="5C9B1751" w14:textId="77777777" w:rsidR="006D7EBC" w:rsidRPr="00F253E2" w:rsidRDefault="006D7EBC" w:rsidP="006D7EBC">
            <w:pPr>
              <w:pStyle w:val="Bullets"/>
              <w:numPr>
                <w:ilvl w:val="0"/>
                <w:numId w:val="11"/>
              </w:numPr>
              <w:rPr>
                <w:lang w:val="en-US"/>
              </w:rPr>
            </w:pPr>
            <w:r>
              <w:t>Training in Lean and / or Six Sigma methodologies</w:t>
            </w:r>
          </w:p>
          <w:p w14:paraId="7D3EBC09" w14:textId="77777777" w:rsidR="00F253E2" w:rsidRDefault="00F253E2" w:rsidP="006D7EBC">
            <w:pPr>
              <w:pStyle w:val="Bullets"/>
              <w:numPr>
                <w:ilvl w:val="0"/>
                <w:numId w:val="11"/>
              </w:numPr>
              <w:rPr>
                <w:lang w:val="en-US"/>
              </w:rPr>
            </w:pPr>
            <w:r>
              <w:rPr>
                <w:lang w:val="en-US"/>
              </w:rPr>
              <w:t xml:space="preserve">Agile Certified </w:t>
            </w:r>
            <w:r w:rsidR="00655919">
              <w:rPr>
                <w:lang w:val="en-US"/>
              </w:rPr>
              <w:t>Scrum Master/Product Owner</w:t>
            </w:r>
          </w:p>
          <w:p w14:paraId="4D584BFE" w14:textId="04AD5F78" w:rsidR="00C21360" w:rsidRPr="006D7EBC" w:rsidRDefault="00C21360" w:rsidP="00DE2E06">
            <w:pPr>
              <w:pStyle w:val="Bullets"/>
              <w:numPr>
                <w:ilvl w:val="0"/>
                <w:numId w:val="0"/>
              </w:numPr>
              <w:ind w:left="360"/>
              <w:rPr>
                <w:lang w:val="en-US"/>
              </w:rPr>
            </w:pPr>
          </w:p>
        </w:tc>
      </w:tr>
      <w:tr w:rsidR="006D7EBC" w14:paraId="3F7276BF"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6B2901C1" w14:textId="77777777" w:rsidR="006D7EBC" w:rsidRDefault="006D7EBC" w:rsidP="006D7EBC">
            <w:pPr>
              <w:pStyle w:val="Tablesubheading"/>
            </w:pPr>
            <w:r>
              <w:t>Knowledge/skills/experience</w:t>
            </w:r>
          </w:p>
          <w:p w14:paraId="1F354246" w14:textId="77777777" w:rsidR="006D7EBC" w:rsidRPr="003D2E6D" w:rsidRDefault="006D7EBC" w:rsidP="006D7EBC">
            <w:pPr>
              <w:rPr>
                <w:u w:val="single"/>
              </w:rPr>
            </w:pPr>
            <w:r w:rsidRPr="003D2E6D">
              <w:rPr>
                <w:u w:val="single"/>
              </w:rPr>
              <w:t>Essential</w:t>
            </w:r>
          </w:p>
          <w:p w14:paraId="42444231" w14:textId="6D383B22" w:rsidR="006D7EBC" w:rsidRDefault="006D7EBC" w:rsidP="006D7EBC">
            <w:pPr>
              <w:numPr>
                <w:ilvl w:val="0"/>
                <w:numId w:val="11"/>
              </w:numPr>
              <w:spacing w:after="0"/>
              <w:contextualSpacing/>
            </w:pPr>
            <w:r>
              <w:t>Minimum of 5</w:t>
            </w:r>
            <w:r w:rsidRPr="00E661D4">
              <w:t xml:space="preserve"> Years of Business</w:t>
            </w:r>
            <w:r>
              <w:t xml:space="preserve"> Systems</w:t>
            </w:r>
            <w:r w:rsidRPr="00E661D4">
              <w:t xml:space="preserve"> Analyst </w:t>
            </w:r>
            <w:r>
              <w:t>/ IT Business Analyst experience</w:t>
            </w:r>
            <w:r w:rsidR="00DE2E06">
              <w:t xml:space="preserve"> </w:t>
            </w:r>
          </w:p>
          <w:p w14:paraId="144FFC68" w14:textId="51E5E65C" w:rsidR="00516031" w:rsidRPr="00E661D4" w:rsidRDefault="007310BB" w:rsidP="006D7EBC">
            <w:pPr>
              <w:numPr>
                <w:ilvl w:val="0"/>
                <w:numId w:val="11"/>
              </w:numPr>
              <w:spacing w:after="0"/>
              <w:contextualSpacing/>
            </w:pPr>
            <w:r>
              <w:t>Proficient in the use of JIRA, Confluence and Visio</w:t>
            </w:r>
          </w:p>
          <w:p w14:paraId="4FAC263F" w14:textId="77777777" w:rsidR="006D7EBC" w:rsidRPr="00E661D4" w:rsidRDefault="006D7EBC" w:rsidP="006D7EBC">
            <w:pPr>
              <w:numPr>
                <w:ilvl w:val="0"/>
                <w:numId w:val="11"/>
              </w:numPr>
              <w:spacing w:after="0"/>
              <w:contextualSpacing/>
            </w:pPr>
            <w:r>
              <w:t>E</w:t>
            </w:r>
            <w:r w:rsidRPr="00E661D4">
              <w:t xml:space="preserve">xperience </w:t>
            </w:r>
            <w:r>
              <w:t>in</w:t>
            </w:r>
            <w:r w:rsidRPr="00E661D4">
              <w:t xml:space="preserve"> system/application enabled business process change.</w:t>
            </w:r>
          </w:p>
          <w:p w14:paraId="1A440D90" w14:textId="7BDD1FEE" w:rsidR="006D7EBC" w:rsidRPr="00E661D4" w:rsidRDefault="006D7EBC" w:rsidP="006D7EBC">
            <w:pPr>
              <w:numPr>
                <w:ilvl w:val="0"/>
                <w:numId w:val="11"/>
              </w:numPr>
              <w:spacing w:after="0"/>
              <w:contextualSpacing/>
            </w:pPr>
            <w:r w:rsidRPr="00E661D4">
              <w:t xml:space="preserve">Systems analysis and/or business process analysis experience </w:t>
            </w:r>
            <w:r>
              <w:t>in</w:t>
            </w:r>
            <w:r w:rsidRPr="00E661D4">
              <w:t xml:space="preserve"> at least </w:t>
            </w:r>
            <w:r w:rsidR="004C79F4">
              <w:t>2</w:t>
            </w:r>
            <w:r w:rsidRPr="00E661D4">
              <w:t xml:space="preserve"> </w:t>
            </w:r>
            <w:r>
              <w:t xml:space="preserve">organisational wide business change </w:t>
            </w:r>
            <w:proofErr w:type="gramStart"/>
            <w:r>
              <w:t>project</w:t>
            </w:r>
            <w:proofErr w:type="gramEnd"/>
            <w:r w:rsidRPr="00E661D4">
              <w:t>.</w:t>
            </w:r>
          </w:p>
          <w:p w14:paraId="3FC91C83" w14:textId="77777777" w:rsidR="006D7EBC" w:rsidRDefault="006D7EBC" w:rsidP="006D7EBC">
            <w:pPr>
              <w:numPr>
                <w:ilvl w:val="0"/>
                <w:numId w:val="11"/>
              </w:numPr>
              <w:spacing w:after="0"/>
              <w:contextualSpacing/>
            </w:pPr>
            <w:r>
              <w:t>Experience in process modelling (BPMN) and data modelling and Use Case development.</w:t>
            </w:r>
          </w:p>
          <w:p w14:paraId="2157A735" w14:textId="77777777" w:rsidR="006D7EBC" w:rsidRDefault="006D7EBC" w:rsidP="006D7EBC">
            <w:pPr>
              <w:numPr>
                <w:ilvl w:val="0"/>
                <w:numId w:val="11"/>
              </w:numPr>
              <w:spacing w:after="0"/>
              <w:contextualSpacing/>
            </w:pPr>
            <w:r>
              <w:t>Experience in employing different diagramming techniques such as context diagramming, decomposition diagramming.</w:t>
            </w:r>
          </w:p>
          <w:p w14:paraId="3AB65905" w14:textId="77777777" w:rsidR="006D7EBC" w:rsidRDefault="006D7EBC" w:rsidP="006D7EBC">
            <w:pPr>
              <w:numPr>
                <w:ilvl w:val="0"/>
                <w:numId w:val="11"/>
              </w:numPr>
              <w:spacing w:after="0"/>
              <w:contextualSpacing/>
            </w:pPr>
            <w:r>
              <w:t xml:space="preserve">Experience in requirements documentation, </w:t>
            </w:r>
            <w:proofErr w:type="gramStart"/>
            <w:r>
              <w:t>analysis</w:t>
            </w:r>
            <w:proofErr w:type="gramEnd"/>
            <w:r>
              <w:t xml:space="preserve"> and management</w:t>
            </w:r>
          </w:p>
          <w:p w14:paraId="0081FA93" w14:textId="77777777" w:rsidR="006D7EBC" w:rsidRPr="00E661D4" w:rsidRDefault="006D7EBC" w:rsidP="006D7EBC">
            <w:pPr>
              <w:numPr>
                <w:ilvl w:val="0"/>
                <w:numId w:val="11"/>
              </w:numPr>
              <w:spacing w:after="0"/>
              <w:contextualSpacing/>
            </w:pPr>
            <w:r>
              <w:t xml:space="preserve">Proven experience in planning, </w:t>
            </w:r>
            <w:proofErr w:type="gramStart"/>
            <w:r>
              <w:t>conducting</w:t>
            </w:r>
            <w:proofErr w:type="gramEnd"/>
            <w:r>
              <w:t xml:space="preserve"> and documenting the outcomes from data gathering employing elicitation techniques including facilitated workshops, meetings, document review, survey/questionnaires.</w:t>
            </w:r>
          </w:p>
          <w:p w14:paraId="15768025" w14:textId="77777777" w:rsidR="006D7EBC" w:rsidRDefault="006D7EBC" w:rsidP="006D7EBC">
            <w:pPr>
              <w:numPr>
                <w:ilvl w:val="0"/>
                <w:numId w:val="11"/>
              </w:numPr>
              <w:spacing w:after="0"/>
              <w:contextualSpacing/>
            </w:pPr>
            <w:r w:rsidRPr="00E661D4">
              <w:lastRenderedPageBreak/>
              <w:t>Experience in developing and leading test cases based on business process/requirements.</w:t>
            </w:r>
          </w:p>
          <w:p w14:paraId="7E1EBB65" w14:textId="77777777" w:rsidR="006D7EBC" w:rsidRDefault="006D7EBC" w:rsidP="006D7EBC">
            <w:pPr>
              <w:numPr>
                <w:ilvl w:val="0"/>
                <w:numId w:val="11"/>
              </w:numPr>
              <w:spacing w:after="0"/>
              <w:contextualSpacing/>
            </w:pPr>
            <w:r>
              <w:t>Experience in Business Case development and the development of the supporting Cost/Benefit models.</w:t>
            </w:r>
          </w:p>
          <w:p w14:paraId="7C08009F" w14:textId="77777777" w:rsidR="006D7EBC" w:rsidRPr="00E661D4" w:rsidRDefault="006D7EBC" w:rsidP="006D7EBC">
            <w:pPr>
              <w:numPr>
                <w:ilvl w:val="0"/>
                <w:numId w:val="11"/>
              </w:numPr>
              <w:spacing w:after="0"/>
              <w:contextualSpacing/>
            </w:pPr>
            <w:r>
              <w:t xml:space="preserve">Experience in the development and then practical usage of data, </w:t>
            </w:r>
            <w:proofErr w:type="gramStart"/>
            <w:r>
              <w:t>applications</w:t>
            </w:r>
            <w:proofErr w:type="gramEnd"/>
            <w:r>
              <w:t xml:space="preserve"> and technology layers of Enterprise Architecture.</w:t>
            </w:r>
          </w:p>
          <w:p w14:paraId="5A0CBDC9" w14:textId="77777777" w:rsidR="006D7EBC" w:rsidRPr="00AD01A4" w:rsidRDefault="006D7EBC" w:rsidP="006D7EBC">
            <w:pPr>
              <w:spacing w:line="288" w:lineRule="auto"/>
              <w:contextualSpacing/>
              <w:rPr>
                <w:b/>
                <w:u w:val="single"/>
              </w:rPr>
            </w:pPr>
            <w:r w:rsidRPr="00AD01A4">
              <w:rPr>
                <w:b/>
                <w:u w:val="single"/>
              </w:rPr>
              <w:t>Skills</w:t>
            </w:r>
          </w:p>
          <w:p w14:paraId="35D9A2C2" w14:textId="77777777" w:rsidR="006D7EBC" w:rsidRPr="009C5BA6" w:rsidRDefault="006D7EBC" w:rsidP="006D7EBC">
            <w:pPr>
              <w:numPr>
                <w:ilvl w:val="0"/>
                <w:numId w:val="11"/>
              </w:numPr>
              <w:spacing w:after="0"/>
              <w:contextualSpacing/>
            </w:pPr>
            <w:r w:rsidRPr="009C5BA6">
              <w:t>Ability to analyse documents and elicit requirements using a strong eye for detail</w:t>
            </w:r>
            <w:r>
              <w:t>.</w:t>
            </w:r>
          </w:p>
          <w:p w14:paraId="7945C50A" w14:textId="77777777" w:rsidR="006D7EBC" w:rsidRDefault="006D7EBC" w:rsidP="006D7EBC">
            <w:pPr>
              <w:numPr>
                <w:ilvl w:val="0"/>
                <w:numId w:val="11"/>
              </w:numPr>
              <w:spacing w:after="0"/>
              <w:contextualSpacing/>
            </w:pPr>
            <w:r w:rsidRPr="009C5BA6">
              <w:t xml:space="preserve">Strong verbal and written communication skills to ensure clear communications with internal customers for the purposes of </w:t>
            </w:r>
            <w:r>
              <w:t>requirements elicitation &amp; documentation, solution definition, and issue resolution.</w:t>
            </w:r>
          </w:p>
          <w:p w14:paraId="04A5054D" w14:textId="77777777" w:rsidR="006D7EBC" w:rsidRDefault="006D7EBC" w:rsidP="006D7EBC">
            <w:pPr>
              <w:numPr>
                <w:ilvl w:val="0"/>
                <w:numId w:val="11"/>
              </w:numPr>
              <w:spacing w:after="0"/>
              <w:contextualSpacing/>
            </w:pPr>
            <w:r>
              <w:t>Strong workshop facilitation and meeting management skills.</w:t>
            </w:r>
          </w:p>
          <w:p w14:paraId="49C90768" w14:textId="77777777" w:rsidR="006D7EBC" w:rsidRPr="009C5BA6" w:rsidRDefault="006D7EBC" w:rsidP="006D7EBC">
            <w:pPr>
              <w:numPr>
                <w:ilvl w:val="0"/>
                <w:numId w:val="11"/>
              </w:numPr>
              <w:spacing w:after="0"/>
              <w:contextualSpacing/>
            </w:pPr>
            <w:r>
              <w:t>Process and data requirement documentation skills.</w:t>
            </w:r>
          </w:p>
          <w:p w14:paraId="402DEF9B" w14:textId="77777777" w:rsidR="006D7EBC" w:rsidRPr="009C5BA6" w:rsidRDefault="006D7EBC" w:rsidP="006D7EBC">
            <w:pPr>
              <w:numPr>
                <w:ilvl w:val="0"/>
                <w:numId w:val="11"/>
              </w:numPr>
              <w:spacing w:after="0"/>
              <w:contextualSpacing/>
            </w:pPr>
            <w:r w:rsidRPr="009C5BA6">
              <w:t xml:space="preserve">Ability to efficiently complete and present deliverables in Microsoft </w:t>
            </w:r>
            <w:r>
              <w:t xml:space="preserve">Visio, </w:t>
            </w:r>
            <w:r w:rsidRPr="009C5BA6">
              <w:t xml:space="preserve">Excel, </w:t>
            </w:r>
            <w:proofErr w:type="gramStart"/>
            <w:r w:rsidRPr="009C5BA6">
              <w:t>Word</w:t>
            </w:r>
            <w:proofErr w:type="gramEnd"/>
            <w:r w:rsidRPr="009C5BA6">
              <w:t xml:space="preserve"> and PowerPoint using medium to advanced knowledge in these tools</w:t>
            </w:r>
            <w:r>
              <w:t>.</w:t>
            </w:r>
          </w:p>
          <w:p w14:paraId="298A7335" w14:textId="3D4DEA72" w:rsidR="006D7EBC" w:rsidRPr="003D2E6D" w:rsidRDefault="006D7EBC" w:rsidP="006D7EBC">
            <w:pPr>
              <w:pStyle w:val="Bullets"/>
              <w:numPr>
                <w:ilvl w:val="0"/>
                <w:numId w:val="11"/>
              </w:numPr>
              <w:rPr>
                <w:i/>
              </w:rPr>
            </w:pPr>
            <w:r w:rsidRPr="009C5BA6">
              <w:t>Ability to proactively identify areas for improvement, present alternative solutions to problems and gather the resources required to undertake the resolution of issues</w:t>
            </w:r>
            <w:r>
              <w:t>.</w:t>
            </w:r>
          </w:p>
        </w:tc>
      </w:tr>
      <w:tr w:rsidR="006D7EBC" w14:paraId="7A27FF9F"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25424399" w14:textId="77777777" w:rsidR="006D7EBC" w:rsidRDefault="006D7EBC" w:rsidP="006D7EBC">
            <w:pPr>
              <w:pStyle w:val="Tableheading"/>
            </w:pPr>
            <w:r>
              <w:lastRenderedPageBreak/>
              <w:t>Team structure and relationships</w:t>
            </w:r>
          </w:p>
        </w:tc>
      </w:tr>
      <w:tr w:rsidR="006D7EBC" w14:paraId="2406169E"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733375FB" w14:textId="77777777" w:rsidR="006D7EBC" w:rsidRPr="00CB087B" w:rsidRDefault="006D7EBC" w:rsidP="006D7EBC">
            <w:r w:rsidRPr="00CB087B">
              <w:rPr>
                <w:u w:val="single"/>
              </w:rPr>
              <w:t xml:space="preserve">Team Structure </w:t>
            </w:r>
          </w:p>
          <w:p w14:paraId="18422223" w14:textId="44AE8F1D" w:rsidR="006D7EBC" w:rsidRPr="00CB087B" w:rsidRDefault="006D7EBC" w:rsidP="006D7EBC">
            <w:pPr>
              <w:pStyle w:val="Bullets"/>
              <w:numPr>
                <w:ilvl w:val="0"/>
                <w:numId w:val="11"/>
              </w:numPr>
              <w:ind w:left="720"/>
            </w:pPr>
            <w:r w:rsidRPr="00CB087B">
              <w:t xml:space="preserve">The role will report to the </w:t>
            </w:r>
            <w:r w:rsidR="00B660BA">
              <w:t>Project and Process Delivery Manager</w:t>
            </w:r>
            <w:r w:rsidRPr="00CB087B">
              <w:t>.</w:t>
            </w:r>
          </w:p>
          <w:p w14:paraId="3C24473F" w14:textId="77777777" w:rsidR="006D7EBC" w:rsidRPr="00CB087B" w:rsidRDefault="006D7EBC" w:rsidP="006D7EBC">
            <w:r w:rsidRPr="00CB087B">
              <w:rPr>
                <w:u w:val="single"/>
              </w:rPr>
              <w:t>Internal</w:t>
            </w:r>
          </w:p>
          <w:p w14:paraId="56CE0E02" w14:textId="77777777" w:rsidR="006D7EBC" w:rsidRDefault="006D7EBC" w:rsidP="006D7EBC">
            <w:pPr>
              <w:pStyle w:val="Bullets"/>
              <w:numPr>
                <w:ilvl w:val="0"/>
                <w:numId w:val="11"/>
              </w:numPr>
              <w:ind w:left="720"/>
            </w:pPr>
            <w:r>
              <w:t>Liaise/work closely with the IT Manager or IT Project Managers as required for assignment of tasks, and reporting progress and issues</w:t>
            </w:r>
          </w:p>
          <w:p w14:paraId="39FC3F90" w14:textId="44B84E97" w:rsidR="006D7EBC" w:rsidRPr="00CB087B" w:rsidRDefault="006D7EBC" w:rsidP="006D7EBC">
            <w:pPr>
              <w:pStyle w:val="Bullets"/>
              <w:numPr>
                <w:ilvl w:val="0"/>
                <w:numId w:val="11"/>
              </w:numPr>
              <w:ind w:left="720"/>
            </w:pPr>
            <w:r>
              <w:t xml:space="preserve">Liaise/work closely with other members of the </w:t>
            </w:r>
            <w:r w:rsidR="00B660BA">
              <w:t>BT</w:t>
            </w:r>
            <w:r>
              <w:t xml:space="preserve"> or IT teams as required for assigned tasks</w:t>
            </w:r>
          </w:p>
          <w:p w14:paraId="1D1F532D" w14:textId="77777777" w:rsidR="006D7EBC" w:rsidRDefault="006D7EBC" w:rsidP="006D7EBC">
            <w:pPr>
              <w:pStyle w:val="Bullets"/>
              <w:numPr>
                <w:ilvl w:val="0"/>
                <w:numId w:val="11"/>
              </w:numPr>
              <w:ind w:left="720"/>
            </w:pPr>
            <w:r w:rsidRPr="00CB087B">
              <w:t xml:space="preserve">Liaise/partner with internal </w:t>
            </w:r>
            <w:r>
              <w:t xml:space="preserve">business representatives, </w:t>
            </w:r>
            <w:r w:rsidRPr="00CB087B">
              <w:t xml:space="preserve">specialist teams to ensure requirements are </w:t>
            </w:r>
            <w:r>
              <w:t xml:space="preserve">elicited, understood, documented, </w:t>
            </w:r>
            <w:r w:rsidRPr="00CB087B">
              <w:t>met</w:t>
            </w:r>
          </w:p>
          <w:p w14:paraId="55C6B359" w14:textId="1B8F0583" w:rsidR="006D7EBC" w:rsidRPr="00CB087B" w:rsidRDefault="00171371" w:rsidP="006D7EBC">
            <w:pPr>
              <w:pStyle w:val="Bullets"/>
              <w:numPr>
                <w:ilvl w:val="0"/>
                <w:numId w:val="11"/>
              </w:numPr>
              <w:ind w:left="720"/>
            </w:pPr>
            <w:r>
              <w:t>People and Culture Team as key stakeholders</w:t>
            </w:r>
          </w:p>
          <w:p w14:paraId="42DB3A8B" w14:textId="77777777" w:rsidR="006D7EBC" w:rsidRPr="00CB087B" w:rsidRDefault="006D7EBC" w:rsidP="006D7EBC">
            <w:r w:rsidRPr="00CB087B">
              <w:rPr>
                <w:u w:val="single"/>
              </w:rPr>
              <w:t>External</w:t>
            </w:r>
          </w:p>
          <w:p w14:paraId="54DFAD3E" w14:textId="6F61BED5" w:rsidR="006D7EBC" w:rsidRDefault="006D7EBC" w:rsidP="006D7EBC">
            <w:pPr>
              <w:pStyle w:val="Bullets"/>
              <w:numPr>
                <w:ilvl w:val="0"/>
                <w:numId w:val="11"/>
              </w:numPr>
            </w:pPr>
            <w:r>
              <w:t>Liaise/work closely</w:t>
            </w:r>
            <w:r w:rsidRPr="00CB087B">
              <w:t xml:space="preserve"> with relevant suppliers and providers </w:t>
            </w:r>
            <w:r>
              <w:t>in</w:t>
            </w:r>
            <w:r w:rsidRPr="00CB087B">
              <w:t xml:space="preserve"> project delivery</w:t>
            </w:r>
          </w:p>
        </w:tc>
      </w:tr>
      <w:tr w:rsidR="006D7EBC" w14:paraId="0EAA890D" w14:textId="77777777" w:rsidTr="003D2E6D">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189E5EE0" w14:textId="77777777" w:rsidR="006D7EBC" w:rsidRPr="003D6B7C" w:rsidRDefault="006D7EBC" w:rsidP="006D7EBC">
            <w:pPr>
              <w:pStyle w:val="Tableheading"/>
            </w:pPr>
            <w:r>
              <w:t>Extent of authority</w:t>
            </w:r>
          </w:p>
        </w:tc>
      </w:tr>
      <w:tr w:rsidR="006D7EBC" w14:paraId="3E0415FA" w14:textId="77777777" w:rsidTr="003D2E6D">
        <w:trPr>
          <w:trHeight w:val="469"/>
        </w:trPr>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3F586AC0" w14:textId="77777777" w:rsidR="006D7EBC" w:rsidRDefault="006D7EBC" w:rsidP="006D7EBC">
            <w:r w:rsidRPr="0082079B">
              <w:t>As per the Delegations of Authority Policy</w:t>
            </w:r>
          </w:p>
        </w:tc>
      </w:tr>
      <w:tr w:rsidR="006D7EBC" w14:paraId="51E64A61" w14:textId="77777777" w:rsidTr="003D2E6D">
        <w:trPr>
          <w:trHeight w:val="469"/>
        </w:trPr>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3DCBE393" w14:textId="77777777" w:rsidR="006D7EBC" w:rsidRPr="0082079B" w:rsidRDefault="006D7EBC" w:rsidP="006D7EBC">
            <w:pPr>
              <w:pStyle w:val="Tableheading"/>
            </w:pPr>
            <w:r>
              <w:t>Health, Safety and Wellbeing</w:t>
            </w:r>
          </w:p>
        </w:tc>
      </w:tr>
      <w:tr w:rsidR="006D7EBC" w14:paraId="0E3515C9" w14:textId="77777777" w:rsidTr="003D2E6D">
        <w:trPr>
          <w:trHeight w:val="469"/>
        </w:trPr>
        <w:tc>
          <w:tcPr>
            <w:tcW w:w="96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0AC04C20" w14:textId="77777777" w:rsidR="006D7EBC" w:rsidRDefault="006D7EBC" w:rsidP="006D7EBC">
            <w:r w:rsidRPr="00FA0847">
              <w:t>Beyond Blue</w:t>
            </w:r>
            <w:r w:rsidRPr="006221C5">
              <w:t xml:space="preserve"> is committed to ensuring the physical and psychological health and safety of all employees, contractors and other people involved in our business activities. Our people are expected to comply with </w:t>
            </w:r>
            <w:r>
              <w:t>our Health, Safety and Wellbeing policy.</w:t>
            </w:r>
          </w:p>
        </w:tc>
      </w:tr>
    </w:tbl>
    <w:p w14:paraId="25916F4D" w14:textId="77777777" w:rsidR="003D2E6D" w:rsidRDefault="003D2E6D" w:rsidP="003D2E6D"/>
    <w:p w14:paraId="5767A80D" w14:textId="77777777" w:rsidR="003D2E6D" w:rsidRDefault="003D2E6D" w:rsidP="003D2E6D"/>
    <w:p w14:paraId="3EA6D4B6" w14:textId="77777777" w:rsidR="003D2E6D" w:rsidRPr="003D2E6D" w:rsidRDefault="003D2E6D" w:rsidP="003D2E6D"/>
    <w:tbl>
      <w:tblPr>
        <w:tblStyle w:val="TableGrid"/>
        <w:tblpPr w:leftFromText="180" w:rightFromText="180" w:vertAnchor="text" w:horzAnchor="margin" w:tblpY="34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29"/>
        <w:gridCol w:w="5464"/>
        <w:gridCol w:w="651"/>
        <w:gridCol w:w="1484"/>
      </w:tblGrid>
      <w:tr w:rsidR="003D2E6D" w:rsidRPr="0082079B" w14:paraId="7C9AC3DE" w14:textId="77777777" w:rsidTr="003D2E6D">
        <w:trPr>
          <w:trHeight w:val="469"/>
        </w:trPr>
        <w:tc>
          <w:tcPr>
            <w:tcW w:w="2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213B29BA" w14:textId="77777777" w:rsidR="003D2E6D" w:rsidRPr="0082079B" w:rsidRDefault="003D2E6D" w:rsidP="00462826">
            <w:pPr>
              <w:pStyle w:val="Tableheading"/>
            </w:pPr>
            <w:r>
              <w:t>Prepared by</w:t>
            </w:r>
          </w:p>
        </w:tc>
        <w:tc>
          <w:tcPr>
            <w:tcW w:w="5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75BC95B7" w14:textId="15DC97C5" w:rsidR="003D2E6D" w:rsidRPr="006D7EBC" w:rsidRDefault="006D7EBC" w:rsidP="00462826">
            <w:pPr>
              <w:pStyle w:val="Tableheading"/>
              <w:rPr>
                <w:b w:val="0"/>
              </w:rPr>
            </w:pPr>
            <w:r w:rsidRPr="006D7EBC">
              <w:rPr>
                <w:b w:val="0"/>
                <w:color w:val="auto"/>
                <w:sz w:val="20"/>
              </w:rPr>
              <w:t>Richard Wolf</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5EC882D1" w14:textId="77777777" w:rsidR="003D2E6D" w:rsidRPr="0082079B" w:rsidRDefault="003D2E6D" w:rsidP="003D2E6D">
            <w:pPr>
              <w:pStyle w:val="Tablesubheading"/>
            </w:pPr>
            <w:r>
              <w:t>Date</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4D4F7726" w14:textId="77777777" w:rsidR="003D2E6D" w:rsidRPr="0082079B" w:rsidRDefault="003D2E6D" w:rsidP="00462826">
            <w:pPr>
              <w:pStyle w:val="Tableheading"/>
            </w:pPr>
          </w:p>
        </w:tc>
      </w:tr>
      <w:tr w:rsidR="003D2E6D" w14:paraId="5831AC6C" w14:textId="77777777" w:rsidTr="003D2E6D">
        <w:trPr>
          <w:trHeight w:val="469"/>
        </w:trPr>
        <w:tc>
          <w:tcPr>
            <w:tcW w:w="2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58591E66" w14:textId="77777777" w:rsidR="003D2E6D" w:rsidRDefault="003D2E6D" w:rsidP="003D2E6D">
            <w:pPr>
              <w:pStyle w:val="Tableheading"/>
            </w:pPr>
            <w:r>
              <w:t>Approved by</w:t>
            </w:r>
          </w:p>
        </w:tc>
        <w:tc>
          <w:tcPr>
            <w:tcW w:w="5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6DF0078B" w14:textId="77777777" w:rsidR="003D2E6D" w:rsidRDefault="003D2E6D" w:rsidP="00462826"/>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2C5E4D31" w14:textId="77777777" w:rsidR="003D2E6D" w:rsidRDefault="003D2E6D" w:rsidP="003D2E6D">
            <w:pPr>
              <w:pStyle w:val="Tablesubheading"/>
            </w:pPr>
            <w:r>
              <w:t>Date</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38C427A5" w14:textId="77777777" w:rsidR="003D2E6D" w:rsidRDefault="003D2E6D" w:rsidP="00462826"/>
        </w:tc>
      </w:tr>
      <w:tr w:rsidR="003D2E6D" w14:paraId="35966C15" w14:textId="77777777" w:rsidTr="003D2E6D">
        <w:trPr>
          <w:trHeight w:val="469"/>
        </w:trPr>
        <w:tc>
          <w:tcPr>
            <w:tcW w:w="2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D4FB" w:themeFill="accent4"/>
          </w:tcPr>
          <w:p w14:paraId="04B09004" w14:textId="77777777" w:rsidR="003D2E6D" w:rsidRDefault="003D2E6D" w:rsidP="003D2E6D">
            <w:pPr>
              <w:pStyle w:val="Tableheading"/>
            </w:pPr>
            <w:proofErr w:type="gramStart"/>
            <w:r>
              <w:t>Employee</w:t>
            </w:r>
            <w:proofErr w:type="gramEnd"/>
            <w:r>
              <w:t xml:space="preserve"> sign off</w:t>
            </w:r>
          </w:p>
        </w:tc>
        <w:tc>
          <w:tcPr>
            <w:tcW w:w="5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0491A8B2" w14:textId="77777777" w:rsidR="003D2E6D" w:rsidRDefault="003D2E6D" w:rsidP="00462826"/>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630173D4" w14:textId="77777777" w:rsidR="003D2E6D" w:rsidRDefault="003D2E6D" w:rsidP="003D2E6D">
            <w:pPr>
              <w:pStyle w:val="Tablesubheading"/>
            </w:pPr>
            <w:r>
              <w:t>Date</w:t>
            </w:r>
          </w:p>
        </w:tc>
        <w:tc>
          <w:tcPr>
            <w:tcW w:w="1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1FE" w:themeFill="accent5"/>
          </w:tcPr>
          <w:p w14:paraId="49C56A93" w14:textId="77777777" w:rsidR="003D2E6D" w:rsidRDefault="003D2E6D" w:rsidP="00462826"/>
        </w:tc>
      </w:tr>
    </w:tbl>
    <w:p w14:paraId="66BD43EF" w14:textId="77777777" w:rsidR="008746EA" w:rsidRPr="00782B81" w:rsidRDefault="008746EA" w:rsidP="006C572D"/>
    <w:sectPr w:rsidR="008746EA" w:rsidRPr="00782B81" w:rsidSect="002F7A18">
      <w:pgSz w:w="11906" w:h="16838"/>
      <w:pgMar w:top="1134" w:right="1134" w:bottom="1134" w:left="1134" w:header="22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C3D5" w14:textId="77777777" w:rsidR="00134D00" w:rsidRDefault="00134D00" w:rsidP="003916DB">
      <w:pPr>
        <w:spacing w:after="0"/>
      </w:pPr>
      <w:r>
        <w:separator/>
      </w:r>
    </w:p>
  </w:endnote>
  <w:endnote w:type="continuationSeparator" w:id="0">
    <w:p w14:paraId="6F8E9211" w14:textId="77777777" w:rsidR="00134D00" w:rsidRDefault="00134D00" w:rsidP="003916DB">
      <w:pPr>
        <w:spacing w:after="0"/>
      </w:pPr>
      <w:r>
        <w:continuationSeparator/>
      </w:r>
    </w:p>
  </w:endnote>
  <w:endnote w:type="continuationNotice" w:id="1">
    <w:p w14:paraId="024CFB22" w14:textId="77777777" w:rsidR="00134D00" w:rsidRDefault="00134D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7502" w14:textId="77777777" w:rsidR="00134D00" w:rsidRDefault="00134D00" w:rsidP="003916DB">
      <w:pPr>
        <w:spacing w:after="0"/>
      </w:pPr>
      <w:r>
        <w:separator/>
      </w:r>
    </w:p>
  </w:footnote>
  <w:footnote w:type="continuationSeparator" w:id="0">
    <w:p w14:paraId="742F5DAF" w14:textId="77777777" w:rsidR="00134D00" w:rsidRDefault="00134D00" w:rsidP="003916DB">
      <w:pPr>
        <w:spacing w:after="0"/>
      </w:pPr>
      <w:r>
        <w:continuationSeparator/>
      </w:r>
    </w:p>
  </w:footnote>
  <w:footnote w:type="continuationNotice" w:id="1">
    <w:p w14:paraId="5A6C6F7F" w14:textId="77777777" w:rsidR="00134D00" w:rsidRDefault="00134D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F45A7"/>
    <w:multiLevelType w:val="multilevel"/>
    <w:tmpl w:val="8FDA1F44"/>
    <w:lvl w:ilvl="0">
      <w:start w:val="1"/>
      <w:numFmt w:val="bullet"/>
      <w:lvlText w:val="●"/>
      <w:lvlJc w:val="left"/>
      <w:pPr>
        <w:ind w:left="360" w:firstLine="0"/>
      </w:pPr>
      <w:rPr>
        <w:rFonts w:ascii="Arial" w:eastAsia="Arial" w:hAnsi="Arial" w:cs="Arial"/>
        <w:color w:val="0092C7"/>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E91AF4"/>
    <w:multiLevelType w:val="hybridMultilevel"/>
    <w:tmpl w:val="8F620E24"/>
    <w:lvl w:ilvl="0" w:tplc="D9226EB6">
      <w:start w:val="1"/>
      <w:numFmt w:val="bullet"/>
      <w:lvlText w:val=""/>
      <w:lvlJc w:val="left"/>
      <w:pPr>
        <w:ind w:left="360" w:hanging="360"/>
      </w:pPr>
      <w:rPr>
        <w:rFonts w:ascii="Symbol" w:hAnsi="Symbol" w:hint="default"/>
        <w:color w:val="0070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1"/>
  </w:num>
  <w:num w:numId="7">
    <w:abstractNumId w:val="3"/>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04"/>
    <w:rsid w:val="00066210"/>
    <w:rsid w:val="0007153C"/>
    <w:rsid w:val="000965B4"/>
    <w:rsid w:val="000D5279"/>
    <w:rsid w:val="000D6A8C"/>
    <w:rsid w:val="000E6199"/>
    <w:rsid w:val="001160EF"/>
    <w:rsid w:val="00120E32"/>
    <w:rsid w:val="00121EE3"/>
    <w:rsid w:val="00134D00"/>
    <w:rsid w:val="00171371"/>
    <w:rsid w:val="001B7159"/>
    <w:rsid w:val="001C7EA5"/>
    <w:rsid w:val="00252693"/>
    <w:rsid w:val="00260296"/>
    <w:rsid w:val="0027006E"/>
    <w:rsid w:val="00284E09"/>
    <w:rsid w:val="002B2562"/>
    <w:rsid w:val="002C46BA"/>
    <w:rsid w:val="002F5AD8"/>
    <w:rsid w:val="002F69C1"/>
    <w:rsid w:val="002F7A18"/>
    <w:rsid w:val="003437AB"/>
    <w:rsid w:val="0037388E"/>
    <w:rsid w:val="003746D0"/>
    <w:rsid w:val="003916DB"/>
    <w:rsid w:val="003D2E6D"/>
    <w:rsid w:val="003D5182"/>
    <w:rsid w:val="003E5A04"/>
    <w:rsid w:val="003E612B"/>
    <w:rsid w:val="003F147A"/>
    <w:rsid w:val="00455F06"/>
    <w:rsid w:val="00480E54"/>
    <w:rsid w:val="004A3DE2"/>
    <w:rsid w:val="004C79F4"/>
    <w:rsid w:val="00516031"/>
    <w:rsid w:val="00592403"/>
    <w:rsid w:val="005A4BDD"/>
    <w:rsid w:val="005F0347"/>
    <w:rsid w:val="005F708E"/>
    <w:rsid w:val="0060301F"/>
    <w:rsid w:val="00607A30"/>
    <w:rsid w:val="00610E7B"/>
    <w:rsid w:val="00655919"/>
    <w:rsid w:val="00696541"/>
    <w:rsid w:val="006C3D8A"/>
    <w:rsid w:val="006C572D"/>
    <w:rsid w:val="006D5560"/>
    <w:rsid w:val="006D7EBC"/>
    <w:rsid w:val="00707F67"/>
    <w:rsid w:val="0071143C"/>
    <w:rsid w:val="007310BB"/>
    <w:rsid w:val="007532C3"/>
    <w:rsid w:val="0075638E"/>
    <w:rsid w:val="00782B81"/>
    <w:rsid w:val="00802F3C"/>
    <w:rsid w:val="008151F1"/>
    <w:rsid w:val="00827C0E"/>
    <w:rsid w:val="0086389A"/>
    <w:rsid w:val="008746EA"/>
    <w:rsid w:val="008A387A"/>
    <w:rsid w:val="008B3233"/>
    <w:rsid w:val="008E2595"/>
    <w:rsid w:val="008E3CA3"/>
    <w:rsid w:val="008E5456"/>
    <w:rsid w:val="00902532"/>
    <w:rsid w:val="0091186B"/>
    <w:rsid w:val="0091721B"/>
    <w:rsid w:val="00941DF1"/>
    <w:rsid w:val="00960A0C"/>
    <w:rsid w:val="009756D4"/>
    <w:rsid w:val="00A46C60"/>
    <w:rsid w:val="00A51CDB"/>
    <w:rsid w:val="00A57A87"/>
    <w:rsid w:val="00A72F3F"/>
    <w:rsid w:val="00AB6B47"/>
    <w:rsid w:val="00AC0079"/>
    <w:rsid w:val="00B02D5F"/>
    <w:rsid w:val="00B660BA"/>
    <w:rsid w:val="00B763AD"/>
    <w:rsid w:val="00C21360"/>
    <w:rsid w:val="00C75468"/>
    <w:rsid w:val="00C83EB5"/>
    <w:rsid w:val="00CE3AD1"/>
    <w:rsid w:val="00CF26B9"/>
    <w:rsid w:val="00D460BE"/>
    <w:rsid w:val="00D600AB"/>
    <w:rsid w:val="00D735AA"/>
    <w:rsid w:val="00DA2052"/>
    <w:rsid w:val="00DE2E06"/>
    <w:rsid w:val="00DF70F0"/>
    <w:rsid w:val="00E05DE7"/>
    <w:rsid w:val="00E065A2"/>
    <w:rsid w:val="00E07FE4"/>
    <w:rsid w:val="00E11131"/>
    <w:rsid w:val="00E66959"/>
    <w:rsid w:val="00ED71AA"/>
    <w:rsid w:val="00F253E2"/>
    <w:rsid w:val="00F65EAF"/>
    <w:rsid w:val="00F8754C"/>
    <w:rsid w:val="00FC620D"/>
    <w:rsid w:val="00FE4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56DC"/>
  <w15:docId w15:val="{46DD86D6-FFB2-45C6-AD83-A2420D90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610E7B"/>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55F06"/>
    <w:pPr>
      <w:keepNext/>
      <w:keepLines/>
      <w:spacing w:before="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610E7B"/>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55F06"/>
    <w:rPr>
      <w:rFonts w:eastAsiaTheme="majorEastAsia" w:cstheme="majorBidi"/>
      <w:b/>
      <w:bCs/>
      <w:iCs/>
    </w:rPr>
  </w:style>
  <w:style w:type="paragraph" w:styleId="ListParagraph">
    <w:name w:val="List Paragraph"/>
    <w:basedOn w:val="Normal"/>
    <w:link w:val="ListParagraphChar"/>
    <w:uiPriority w:val="34"/>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20-%20bb%20desktop%20files%20TCL\Position%20Description%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78B511977464899AAC902D2877EB9" ma:contentTypeVersion="13" ma:contentTypeDescription="Create a new document." ma:contentTypeScope="" ma:versionID="a6ec170434fc45e5ae16200fbc16c825">
  <xsd:schema xmlns:xsd="http://www.w3.org/2001/XMLSchema" xmlns:xs="http://www.w3.org/2001/XMLSchema" xmlns:p="http://schemas.microsoft.com/office/2006/metadata/properties" xmlns:ns3="57664aae-4651-4777-8cab-0a00fecf0018" xmlns:ns4="049756ff-b65d-4760-8f5f-47b36fb9e414" targetNamespace="http://schemas.microsoft.com/office/2006/metadata/properties" ma:root="true" ma:fieldsID="35229f552e96bf559a0d857655c5e820" ns3:_="" ns4:_="">
    <xsd:import namespace="57664aae-4651-4777-8cab-0a00fecf0018"/>
    <xsd:import namespace="049756ff-b65d-4760-8f5f-47b36fb9e4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4aae-4651-4777-8cab-0a00fecf0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756ff-b65d-4760-8f5f-47b36fb9e4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1D01E-052E-42AA-AB7E-D0420319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4aae-4651-4777-8cab-0a00fecf0018"/>
    <ds:schemaRef ds:uri="049756ff-b65d-4760-8f5f-47b36fb9e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3.xml><?xml version="1.0" encoding="utf-8"?>
<ds:datastoreItem xmlns:ds="http://schemas.openxmlformats.org/officeDocument/2006/customXml" ds:itemID="{85AA8B5C-5091-498F-9AFC-46F4837763A7}">
  <ds:schemaRefs>
    <ds:schemaRef ds:uri="http://schemas.openxmlformats.org/officeDocument/2006/bibliography"/>
  </ds:schemaRefs>
</ds:datastoreItem>
</file>

<file path=customXml/itemProps4.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Position Description template</Template>
  <TotalTime>22</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Clayson</dc:creator>
  <cp:lastModifiedBy>Renee Russo</cp:lastModifiedBy>
  <cp:revision>2</cp:revision>
  <dcterms:created xsi:type="dcterms:W3CDTF">2021-08-12T00:30:00Z</dcterms:created>
  <dcterms:modified xsi:type="dcterms:W3CDTF">2021-08-12T00:30:00Z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0x0101005BB78B511977464899AAC902D2877EB9</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de756944-da61-44e4-8091-b9add05e9a57</vt:lpwstr>
  </property>
  <property fmtid="{D5CDD505-2E9C-101B-9397-08002B2CF9AE}" pid="10" name="TaxKeyword">
    <vt:lpwstr/>
  </property>
  <property fmtid="{D5CDD505-2E9C-101B-9397-08002B2CF9AE}" pid="11" name="bbHRCategories">
    <vt:lpwstr/>
  </property>
</Properties>
</file>