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563"/>
        <w:gridCol w:w="544"/>
        <w:gridCol w:w="728"/>
        <w:gridCol w:w="284"/>
        <w:gridCol w:w="1137"/>
        <w:gridCol w:w="280"/>
        <w:gridCol w:w="195"/>
        <w:gridCol w:w="372"/>
        <w:gridCol w:w="284"/>
        <w:gridCol w:w="712"/>
        <w:gridCol w:w="1443"/>
        <w:gridCol w:w="20"/>
        <w:gridCol w:w="805"/>
        <w:gridCol w:w="1532"/>
      </w:tblGrid>
      <w:tr w:rsidR="00371CB8" w:rsidRPr="002F4CEF" w:rsidTr="00D51996">
        <w:tc>
          <w:tcPr>
            <w:tcW w:w="10463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/>
          </w:tcPr>
          <w:p w:rsidR="00371CB8" w:rsidRPr="002F4CEF" w:rsidRDefault="006A1151" w:rsidP="00187D89">
            <w:pPr>
              <w:spacing w:before="40" w:after="4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</w:rPr>
              <w:t>Instructions</w:t>
            </w:r>
          </w:p>
        </w:tc>
      </w:tr>
      <w:tr w:rsidR="00FC4F92" w:rsidRPr="002F4CEF" w:rsidTr="00D51996">
        <w:tc>
          <w:tcPr>
            <w:tcW w:w="10463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62CEE" w:rsidRDefault="00862CEE" w:rsidP="00862C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</w:pPr>
            <w:r>
              <w:t>Address and complete each response demonstrating the situation, action and outcome of each criteria</w:t>
            </w:r>
          </w:p>
          <w:p w:rsidR="00862CEE" w:rsidRDefault="00862CEE" w:rsidP="00862C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</w:pPr>
            <w:r>
              <w:t>Complete all required fields</w:t>
            </w:r>
          </w:p>
          <w:p w:rsidR="000158A7" w:rsidRPr="006A1151" w:rsidRDefault="00862CEE" w:rsidP="00862C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</w:pPr>
            <w:r>
              <w:t>Complete check boxes and include required documents to ensure your application proceeds to short listing (incomplete applications will not be considered for interview)</w:t>
            </w:r>
          </w:p>
        </w:tc>
      </w:tr>
      <w:tr w:rsidR="008C2DF8" w:rsidRPr="00187D89" w:rsidTr="00D51996">
        <w:tc>
          <w:tcPr>
            <w:tcW w:w="10463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/>
          </w:tcPr>
          <w:p w:rsidR="008C2DF8" w:rsidRPr="00187D89" w:rsidRDefault="008C2DF8" w:rsidP="00187D89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Applicant</w:t>
            </w:r>
            <w:r w:rsidRPr="002F4CEF">
              <w:rPr>
                <w:b/>
                <w:color w:val="FFFFFF"/>
                <w:sz w:val="24"/>
              </w:rPr>
              <w:t xml:space="preserve"> details  </w:t>
            </w:r>
          </w:p>
        </w:tc>
      </w:tr>
      <w:tr w:rsidR="00862CEE" w:rsidRPr="002F4CEF" w:rsidTr="00D51996">
        <w:tc>
          <w:tcPr>
            <w:tcW w:w="2671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862CEE" w:rsidRPr="002F4CEF" w:rsidRDefault="00862CEE" w:rsidP="002F4CEF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Applicant</w:t>
            </w:r>
            <w:r w:rsidRPr="002F4CEF">
              <w:rPr>
                <w:b/>
              </w:rPr>
              <w:t xml:space="preserve"> family name</w:t>
            </w:r>
          </w:p>
        </w:tc>
        <w:tc>
          <w:tcPr>
            <w:tcW w:w="7792" w:type="dxa"/>
            <w:gridSpan w:val="12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62CEE" w:rsidRPr="002F4CEF" w:rsidRDefault="00862CEE" w:rsidP="002F4CEF">
            <w:pPr>
              <w:spacing w:before="60" w:after="60" w:line="240" w:lineRule="auto"/>
            </w:pPr>
            <w:permStart w:id="630597061" w:edGrp="everyone"/>
            <w:permEnd w:id="630597061"/>
          </w:p>
        </w:tc>
      </w:tr>
      <w:tr w:rsidR="00862CEE" w:rsidRPr="002F4CEF" w:rsidTr="00D51996">
        <w:tc>
          <w:tcPr>
            <w:tcW w:w="2671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862CEE" w:rsidRPr="002F4CEF" w:rsidRDefault="00862CEE" w:rsidP="00862CE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Applicant</w:t>
            </w:r>
            <w:r w:rsidRPr="002F4CEF">
              <w:rPr>
                <w:b/>
              </w:rPr>
              <w:t xml:space="preserve"> given name</w:t>
            </w:r>
          </w:p>
        </w:tc>
        <w:tc>
          <w:tcPr>
            <w:tcW w:w="7792" w:type="dxa"/>
            <w:gridSpan w:val="12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62CEE" w:rsidRPr="002F4CEF" w:rsidRDefault="00862CEE" w:rsidP="00862CEE">
            <w:pPr>
              <w:spacing w:before="60" w:after="60" w:line="240" w:lineRule="auto"/>
            </w:pPr>
            <w:permStart w:id="741480640" w:edGrp="everyone"/>
            <w:permEnd w:id="741480640"/>
          </w:p>
        </w:tc>
      </w:tr>
      <w:tr w:rsidR="00862CEE" w:rsidRPr="002F4CEF" w:rsidTr="00D51996">
        <w:tc>
          <w:tcPr>
            <w:tcW w:w="2671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862CEE" w:rsidRDefault="00862CEE" w:rsidP="00862CE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Preferred contact number</w:t>
            </w:r>
          </w:p>
        </w:tc>
        <w:tc>
          <w:tcPr>
            <w:tcW w:w="2624" w:type="dxa"/>
            <w:gridSpan w:val="5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62CEE" w:rsidRPr="002F4CEF" w:rsidRDefault="00862CEE" w:rsidP="00862CEE">
            <w:pPr>
              <w:spacing w:before="60" w:after="60" w:line="240" w:lineRule="auto"/>
            </w:pPr>
            <w:permStart w:id="1763256431" w:edGrp="everyone"/>
            <w:permEnd w:id="1763256431"/>
          </w:p>
        </w:tc>
        <w:tc>
          <w:tcPr>
            <w:tcW w:w="283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EE" w:rsidRDefault="00862CEE" w:rsidP="00862CE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Alternative contact number</w:t>
            </w:r>
          </w:p>
        </w:tc>
        <w:tc>
          <w:tcPr>
            <w:tcW w:w="233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62CEE" w:rsidRPr="002F4CEF" w:rsidRDefault="00862CEE" w:rsidP="00862CEE">
            <w:pPr>
              <w:spacing w:before="60" w:after="60" w:line="240" w:lineRule="auto"/>
            </w:pPr>
            <w:permStart w:id="629487626" w:edGrp="everyone"/>
            <w:permEnd w:id="629487626"/>
          </w:p>
        </w:tc>
      </w:tr>
      <w:tr w:rsidR="007B5CA4" w:rsidRPr="002F4CEF" w:rsidTr="00D51996">
        <w:tc>
          <w:tcPr>
            <w:tcW w:w="2671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B5CA4" w:rsidRPr="002F4CEF" w:rsidRDefault="007B5CA4" w:rsidP="00087C3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792" w:type="dxa"/>
            <w:gridSpan w:val="12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B5CA4" w:rsidRPr="002F4CEF" w:rsidRDefault="007B5CA4" w:rsidP="00087C38">
            <w:pPr>
              <w:spacing w:before="60" w:after="60" w:line="240" w:lineRule="auto"/>
            </w:pPr>
            <w:permStart w:id="676406915" w:edGrp="everyone"/>
            <w:permEnd w:id="676406915"/>
          </w:p>
        </w:tc>
      </w:tr>
      <w:tr w:rsidR="0063275C" w:rsidRPr="00187D89" w:rsidTr="00D51996">
        <w:tc>
          <w:tcPr>
            <w:tcW w:w="10463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63275C" w:rsidRDefault="0063275C" w:rsidP="00187D89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Referee list</w:t>
            </w:r>
          </w:p>
        </w:tc>
      </w:tr>
      <w:tr w:rsidR="001B44DD" w:rsidRPr="0063275C" w:rsidTr="00D51996">
        <w:tc>
          <w:tcPr>
            <w:tcW w:w="10463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B44DD" w:rsidRPr="0063275C" w:rsidRDefault="001B44DD" w:rsidP="00187D89">
            <w:pPr>
              <w:spacing w:before="40" w:after="40" w:line="240" w:lineRule="auto"/>
              <w:rPr>
                <w:b/>
              </w:rPr>
            </w:pPr>
            <w:r w:rsidRPr="0063275C">
              <w:rPr>
                <w:b/>
              </w:rPr>
              <w:t>Referee 1</w:t>
            </w:r>
            <w:r>
              <w:rPr>
                <w:b/>
              </w:rPr>
              <w:t xml:space="preserve"> details</w:t>
            </w:r>
          </w:p>
        </w:tc>
      </w:tr>
      <w:tr w:rsidR="001B44DD" w:rsidRPr="002F4CEF" w:rsidTr="00D51996">
        <w:tc>
          <w:tcPr>
            <w:tcW w:w="339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06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2012569739" w:edGrp="everyone"/>
            <w:permEnd w:id="2012569739"/>
          </w:p>
        </w:tc>
      </w:tr>
      <w:tr w:rsidR="001B44DD" w:rsidRPr="002F4CEF" w:rsidTr="00D51996">
        <w:tc>
          <w:tcPr>
            <w:tcW w:w="339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Position title</w:t>
            </w:r>
          </w:p>
        </w:tc>
        <w:tc>
          <w:tcPr>
            <w:tcW w:w="706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764367905" w:edGrp="everyone"/>
            <w:permEnd w:id="764367905"/>
          </w:p>
        </w:tc>
      </w:tr>
      <w:tr w:rsidR="001B44DD" w:rsidRPr="002F4CEF" w:rsidTr="00D51996">
        <w:tc>
          <w:tcPr>
            <w:tcW w:w="339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Organisation</w:t>
            </w:r>
          </w:p>
        </w:tc>
        <w:tc>
          <w:tcPr>
            <w:tcW w:w="706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1788088523" w:edGrp="everyone"/>
            <w:permEnd w:id="1788088523"/>
          </w:p>
        </w:tc>
      </w:tr>
      <w:tr w:rsidR="001B44DD" w:rsidRPr="002F4CEF" w:rsidTr="00D51996">
        <w:tc>
          <w:tcPr>
            <w:tcW w:w="339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Contact number</w:t>
            </w:r>
          </w:p>
        </w:tc>
        <w:tc>
          <w:tcPr>
            <w:tcW w:w="706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234059500" w:edGrp="everyone"/>
            <w:permEnd w:id="234059500"/>
          </w:p>
        </w:tc>
      </w:tr>
      <w:tr w:rsidR="001B44DD" w:rsidRPr="002F4CEF" w:rsidTr="00D51996">
        <w:tc>
          <w:tcPr>
            <w:tcW w:w="339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Relationship to applicant</w:t>
            </w:r>
          </w:p>
        </w:tc>
        <w:permStart w:id="1980718269" w:edGrp="everyone"/>
        <w:permEnd w:id="1980718269"/>
        <w:tc>
          <w:tcPr>
            <w:tcW w:w="706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r>
              <w:t xml:space="preserve"> Manager/supervisor   </w:t>
            </w:r>
            <w:permStart w:id="439573880" w:edGrp="everyone"/>
            <w:permEnd w:id="439573880"/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r>
              <w:t xml:space="preserve"> Colleague </w:t>
            </w:r>
            <w:permStart w:id="245317956" w:edGrp="everyone"/>
            <w:permEnd w:id="245317956"/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r>
              <w:t xml:space="preserve"> Personal</w:t>
            </w:r>
          </w:p>
        </w:tc>
      </w:tr>
      <w:tr w:rsidR="001B44DD" w:rsidRPr="002F4CEF" w:rsidTr="00D51996">
        <w:tc>
          <w:tcPr>
            <w:tcW w:w="339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Time of relationship to applicant</w:t>
            </w:r>
          </w:p>
        </w:tc>
        <w:permStart w:id="775823145" w:edGrp="everyone"/>
        <w:permEnd w:id="775823145"/>
        <w:tc>
          <w:tcPr>
            <w:tcW w:w="2552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r>
              <w:t xml:space="preserve"> Current </w:t>
            </w:r>
            <w:permStart w:id="413810705" w:edGrp="everyone"/>
            <w:permEnd w:id="413810705"/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r>
              <w:t xml:space="preserve"> Previous</w:t>
            </w:r>
          </w:p>
        </w:tc>
        <w:tc>
          <w:tcPr>
            <w:tcW w:w="215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Number of years</w:t>
            </w:r>
          </w:p>
        </w:tc>
        <w:tc>
          <w:tcPr>
            <w:tcW w:w="2357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permStart w:id="1738634176" w:edGrp="everyone"/>
            <w:permEnd w:id="1738634176"/>
          </w:p>
        </w:tc>
      </w:tr>
      <w:tr w:rsidR="001B44DD" w:rsidRPr="00187D89" w:rsidTr="00D51996">
        <w:tc>
          <w:tcPr>
            <w:tcW w:w="10463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B44DD" w:rsidRPr="0063275C" w:rsidRDefault="001B44DD" w:rsidP="00187D89">
            <w:pPr>
              <w:spacing w:before="40" w:after="40" w:line="240" w:lineRule="auto"/>
              <w:rPr>
                <w:b/>
              </w:rPr>
            </w:pPr>
            <w:r w:rsidRPr="0063275C">
              <w:rPr>
                <w:b/>
              </w:rPr>
              <w:t xml:space="preserve">Referee </w:t>
            </w:r>
            <w:r>
              <w:rPr>
                <w:b/>
              </w:rPr>
              <w:t>2 details</w:t>
            </w:r>
          </w:p>
        </w:tc>
      </w:tr>
      <w:tr w:rsidR="001B44DD" w:rsidRPr="002F4CEF" w:rsidTr="00D51996">
        <w:tc>
          <w:tcPr>
            <w:tcW w:w="339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06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1067076040" w:edGrp="everyone"/>
            <w:permEnd w:id="1067076040"/>
          </w:p>
        </w:tc>
      </w:tr>
      <w:tr w:rsidR="001B44DD" w:rsidRPr="002F4CEF" w:rsidTr="00D51996">
        <w:tc>
          <w:tcPr>
            <w:tcW w:w="339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Position title</w:t>
            </w:r>
          </w:p>
        </w:tc>
        <w:tc>
          <w:tcPr>
            <w:tcW w:w="706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579616609" w:edGrp="everyone"/>
            <w:permEnd w:id="579616609"/>
          </w:p>
        </w:tc>
      </w:tr>
      <w:tr w:rsidR="001B44DD" w:rsidRPr="002F4CEF" w:rsidTr="00D51996">
        <w:tc>
          <w:tcPr>
            <w:tcW w:w="339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Organisation</w:t>
            </w:r>
          </w:p>
        </w:tc>
        <w:tc>
          <w:tcPr>
            <w:tcW w:w="706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1048448398" w:edGrp="everyone"/>
            <w:permEnd w:id="1048448398"/>
          </w:p>
        </w:tc>
      </w:tr>
      <w:tr w:rsidR="001B44DD" w:rsidRPr="002F4CEF" w:rsidTr="00D51996">
        <w:tc>
          <w:tcPr>
            <w:tcW w:w="339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Contact number</w:t>
            </w:r>
          </w:p>
        </w:tc>
        <w:tc>
          <w:tcPr>
            <w:tcW w:w="706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703869305" w:edGrp="everyone"/>
            <w:permEnd w:id="703869305"/>
          </w:p>
        </w:tc>
      </w:tr>
      <w:tr w:rsidR="001B44DD" w:rsidRPr="002F4CEF" w:rsidTr="00D51996">
        <w:tc>
          <w:tcPr>
            <w:tcW w:w="339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Relationship to applicant</w:t>
            </w:r>
          </w:p>
        </w:tc>
        <w:permStart w:id="1611411684" w:edGrp="everyone"/>
        <w:permEnd w:id="1611411684"/>
        <w:tc>
          <w:tcPr>
            <w:tcW w:w="706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r>
              <w:t xml:space="preserve"> Manager/supervisor   </w:t>
            </w:r>
            <w:permStart w:id="1692206145" w:edGrp="everyone"/>
            <w:permEnd w:id="1692206145"/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r>
              <w:t xml:space="preserve"> Colleague </w:t>
            </w:r>
            <w:permStart w:id="1508197335" w:edGrp="everyone"/>
            <w:permEnd w:id="1508197335"/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r>
              <w:t xml:space="preserve"> Personal</w:t>
            </w:r>
          </w:p>
        </w:tc>
      </w:tr>
      <w:tr w:rsidR="001B44DD" w:rsidRPr="002F4CEF" w:rsidTr="00D51996">
        <w:tc>
          <w:tcPr>
            <w:tcW w:w="339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Time of relationship to applicant</w:t>
            </w:r>
          </w:p>
        </w:tc>
        <w:permStart w:id="909014792" w:edGrp="everyone"/>
        <w:permEnd w:id="909014792"/>
        <w:tc>
          <w:tcPr>
            <w:tcW w:w="2552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r>
              <w:t xml:space="preserve"> Current </w:t>
            </w:r>
            <w:permStart w:id="105138387" w:edGrp="everyone"/>
            <w:permEnd w:id="105138387"/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r>
              <w:t xml:space="preserve"> Previous</w:t>
            </w:r>
          </w:p>
        </w:tc>
        <w:tc>
          <w:tcPr>
            <w:tcW w:w="215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Number of years</w:t>
            </w:r>
          </w:p>
        </w:tc>
        <w:tc>
          <w:tcPr>
            <w:tcW w:w="2357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permStart w:id="1418727576" w:edGrp="everyone"/>
            <w:permEnd w:id="1418727576"/>
          </w:p>
        </w:tc>
      </w:tr>
      <w:tr w:rsidR="001B44DD" w:rsidRPr="00187D89" w:rsidTr="00D51996">
        <w:tc>
          <w:tcPr>
            <w:tcW w:w="10463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B44DD" w:rsidRPr="0063275C" w:rsidRDefault="001B44DD" w:rsidP="00187D89">
            <w:pPr>
              <w:spacing w:before="40" w:after="40" w:line="240" w:lineRule="auto"/>
              <w:rPr>
                <w:b/>
              </w:rPr>
            </w:pPr>
            <w:r w:rsidRPr="0063275C">
              <w:rPr>
                <w:b/>
              </w:rPr>
              <w:t xml:space="preserve">Referee </w:t>
            </w:r>
            <w:r>
              <w:rPr>
                <w:b/>
              </w:rPr>
              <w:t>3 details</w:t>
            </w:r>
          </w:p>
        </w:tc>
      </w:tr>
      <w:tr w:rsidR="001B44DD" w:rsidRPr="002F4CEF" w:rsidTr="00D51996">
        <w:tc>
          <w:tcPr>
            <w:tcW w:w="339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06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1279940315" w:edGrp="everyone"/>
            <w:permEnd w:id="1279940315"/>
          </w:p>
        </w:tc>
      </w:tr>
      <w:tr w:rsidR="001B44DD" w:rsidRPr="002F4CEF" w:rsidTr="00D51996">
        <w:tc>
          <w:tcPr>
            <w:tcW w:w="339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Position title</w:t>
            </w:r>
          </w:p>
        </w:tc>
        <w:tc>
          <w:tcPr>
            <w:tcW w:w="706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1362787358" w:edGrp="everyone"/>
            <w:permEnd w:id="1362787358"/>
          </w:p>
        </w:tc>
      </w:tr>
      <w:tr w:rsidR="001B44DD" w:rsidRPr="002F4CEF" w:rsidTr="00D51996">
        <w:tc>
          <w:tcPr>
            <w:tcW w:w="339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Organisation</w:t>
            </w:r>
          </w:p>
        </w:tc>
        <w:tc>
          <w:tcPr>
            <w:tcW w:w="706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987525535" w:edGrp="everyone"/>
            <w:permEnd w:id="987525535"/>
          </w:p>
        </w:tc>
      </w:tr>
      <w:tr w:rsidR="001B44DD" w:rsidRPr="002F4CEF" w:rsidTr="00D51996">
        <w:tc>
          <w:tcPr>
            <w:tcW w:w="339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Contact number</w:t>
            </w:r>
          </w:p>
        </w:tc>
        <w:tc>
          <w:tcPr>
            <w:tcW w:w="706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permStart w:id="923749008" w:edGrp="everyone"/>
            <w:permEnd w:id="923749008"/>
          </w:p>
        </w:tc>
      </w:tr>
      <w:tr w:rsidR="001B44DD" w:rsidRPr="002F4CEF" w:rsidTr="00D51996">
        <w:tc>
          <w:tcPr>
            <w:tcW w:w="339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Relationship to applicant</w:t>
            </w:r>
          </w:p>
        </w:tc>
        <w:permStart w:id="34079269" w:edGrp="everyone"/>
        <w:permEnd w:id="34079269"/>
        <w:tc>
          <w:tcPr>
            <w:tcW w:w="706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2F4CEF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r>
              <w:t xml:space="preserve"> Manager/supervisor   </w:t>
            </w:r>
            <w:permStart w:id="1664756871" w:edGrp="everyone"/>
            <w:permEnd w:id="1664756871"/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r>
              <w:t xml:space="preserve"> Colleague </w:t>
            </w:r>
            <w:permStart w:id="304508865" w:edGrp="everyone"/>
            <w:permEnd w:id="304508865"/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r>
              <w:t xml:space="preserve"> Personal</w:t>
            </w:r>
          </w:p>
        </w:tc>
      </w:tr>
      <w:tr w:rsidR="001B44DD" w:rsidRPr="002F4CEF" w:rsidTr="00D51996">
        <w:tc>
          <w:tcPr>
            <w:tcW w:w="339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Time of relationship to applicant</w:t>
            </w:r>
          </w:p>
        </w:tc>
        <w:permStart w:id="1924884966" w:edGrp="everyone"/>
        <w:permEnd w:id="1924884966"/>
        <w:tc>
          <w:tcPr>
            <w:tcW w:w="2552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r>
              <w:t xml:space="preserve"> Current </w:t>
            </w:r>
            <w:permStart w:id="640364647" w:edGrp="everyone"/>
            <w:permEnd w:id="640364647"/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r>
              <w:t xml:space="preserve"> Previous</w:t>
            </w:r>
          </w:p>
        </w:tc>
        <w:tc>
          <w:tcPr>
            <w:tcW w:w="215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r>
              <w:t>Number of years</w:t>
            </w:r>
          </w:p>
        </w:tc>
        <w:tc>
          <w:tcPr>
            <w:tcW w:w="2357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Default="001B44DD" w:rsidP="00087C38">
            <w:pPr>
              <w:spacing w:before="60" w:after="60" w:line="240" w:lineRule="auto"/>
            </w:pPr>
            <w:permStart w:id="1817929634" w:edGrp="everyone"/>
            <w:permEnd w:id="1817929634"/>
          </w:p>
        </w:tc>
      </w:tr>
      <w:tr w:rsidR="00862CEE" w:rsidRPr="00187D89" w:rsidTr="00D51996">
        <w:tc>
          <w:tcPr>
            <w:tcW w:w="10463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862CEE" w:rsidRPr="00D76F0D" w:rsidRDefault="007B5CA4" w:rsidP="00187D89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Application attachment checklist</w:t>
            </w:r>
          </w:p>
        </w:tc>
      </w:tr>
      <w:permStart w:id="828125825" w:edGrp="everyone"/>
      <w:permEnd w:id="828125825"/>
      <w:tr w:rsidR="007B5CA4" w:rsidRPr="002F4CEF" w:rsidTr="00D51996">
        <w:tc>
          <w:tcPr>
            <w:tcW w:w="5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Pr="002F4CEF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9"/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536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Pr="002F4CEF" w:rsidRDefault="007B5CA4" w:rsidP="00187D89">
            <w:pPr>
              <w:spacing w:before="40" w:after="40" w:line="240" w:lineRule="auto"/>
            </w:pPr>
            <w:r>
              <w:t xml:space="preserve">Letter of application </w:t>
            </w:r>
          </w:p>
        </w:tc>
        <w:permStart w:id="1083269371" w:edGrp="everyone"/>
        <w:permEnd w:id="1083269371"/>
        <w:tc>
          <w:tcPr>
            <w:tcW w:w="56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Pr="002F4CEF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0"/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796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Pr="002F4CEF" w:rsidRDefault="007B5CA4" w:rsidP="00187D89">
            <w:pPr>
              <w:spacing w:before="40" w:after="40" w:line="240" w:lineRule="auto"/>
            </w:pPr>
            <w:r>
              <w:t>Resume</w:t>
            </w:r>
            <w:r w:rsidR="0063275C">
              <w:t>/CV</w:t>
            </w:r>
            <w:r>
              <w:t xml:space="preserve"> </w:t>
            </w:r>
          </w:p>
        </w:tc>
      </w:tr>
      <w:permStart w:id="1200043783" w:edGrp="everyone"/>
      <w:permEnd w:id="1200043783"/>
      <w:tr w:rsidR="007B5CA4" w:rsidRPr="002F4CEF" w:rsidTr="00D51996">
        <w:tc>
          <w:tcPr>
            <w:tcW w:w="5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1"/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536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t xml:space="preserve">Copy of qualifications </w:t>
            </w:r>
          </w:p>
        </w:tc>
        <w:permStart w:id="1017597885" w:edGrp="everyone"/>
        <w:permEnd w:id="1017597885"/>
        <w:tc>
          <w:tcPr>
            <w:tcW w:w="56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2"/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796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t>Key Selection Criteria</w:t>
            </w:r>
          </w:p>
        </w:tc>
      </w:tr>
      <w:permStart w:id="1135354443" w:edGrp="everyone"/>
      <w:permEnd w:id="1135354443"/>
      <w:tr w:rsidR="007B5CA4" w:rsidRPr="002F4CEF" w:rsidTr="00D51996">
        <w:tc>
          <w:tcPr>
            <w:tcW w:w="5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3"/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536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t xml:space="preserve">**Police check (less than </w:t>
            </w:r>
            <w:r w:rsidR="0063275C">
              <w:t>3</w:t>
            </w:r>
            <w:r>
              <w:t xml:space="preserve"> months old)</w:t>
            </w:r>
          </w:p>
        </w:tc>
        <w:permStart w:id="194465039" w:edGrp="everyone"/>
        <w:permEnd w:id="194465039"/>
        <w:tc>
          <w:tcPr>
            <w:tcW w:w="56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4"/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96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before="40" w:after="40" w:line="240" w:lineRule="auto"/>
            </w:pPr>
            <w:r>
              <w:t>**Colour copy of Working With Children Check</w:t>
            </w:r>
          </w:p>
        </w:tc>
      </w:tr>
      <w:tr w:rsidR="007B5CA4" w:rsidRPr="002F4CEF" w:rsidTr="00D51996">
        <w:tc>
          <w:tcPr>
            <w:tcW w:w="10463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B5CA4" w:rsidRDefault="007B5CA4" w:rsidP="00187D89">
            <w:pPr>
              <w:spacing w:after="0" w:line="240" w:lineRule="auto"/>
            </w:pPr>
            <w:r>
              <w:t xml:space="preserve">** Not </w:t>
            </w:r>
            <w:r w:rsidR="00722FEB">
              <w:t>essential</w:t>
            </w:r>
            <w:r>
              <w:t xml:space="preserve"> for application </w:t>
            </w:r>
            <w:r w:rsidR="00722FEB">
              <w:t xml:space="preserve">(attach if available) </w:t>
            </w:r>
            <w:r>
              <w:t>- may be applied for if the preferred applicant after interview</w:t>
            </w:r>
            <w:r w:rsidR="00722FEB">
              <w:t xml:space="preserve"> </w:t>
            </w:r>
          </w:p>
        </w:tc>
      </w:tr>
      <w:tr w:rsidR="00187D89" w:rsidRPr="00187D89" w:rsidTr="00D51996">
        <w:tc>
          <w:tcPr>
            <w:tcW w:w="10463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187D89" w:rsidRPr="00187D89" w:rsidRDefault="00653D3C" w:rsidP="00653D3C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Visa </w:t>
            </w:r>
            <w:r w:rsidR="00D51996">
              <w:rPr>
                <w:b/>
                <w:color w:val="FFFFFF"/>
                <w:sz w:val="24"/>
              </w:rPr>
              <w:t>d</w:t>
            </w:r>
            <w:r>
              <w:rPr>
                <w:b/>
                <w:color w:val="FFFFFF"/>
                <w:sz w:val="24"/>
              </w:rPr>
              <w:t>etails (if applicable)</w:t>
            </w:r>
          </w:p>
        </w:tc>
      </w:tr>
      <w:tr w:rsidR="00D51996" w:rsidRPr="002F4CEF" w:rsidTr="00D51996">
        <w:tc>
          <w:tcPr>
            <w:tcW w:w="212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51996" w:rsidRDefault="00D51996" w:rsidP="00D51996">
            <w:pPr>
              <w:spacing w:before="40" w:after="40" w:line="240" w:lineRule="auto"/>
            </w:pPr>
            <w:r>
              <w:t>Visa type &amp; number</w:t>
            </w:r>
          </w:p>
        </w:tc>
        <w:tc>
          <w:tcPr>
            <w:tcW w:w="4536" w:type="dxa"/>
            <w:gridSpan w:val="9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51996" w:rsidRDefault="0004206C" w:rsidP="00D51996">
            <w:pPr>
              <w:spacing w:before="40" w:after="40" w:line="240" w:lineRule="auto"/>
            </w:pPr>
            <w:permStart w:id="1518815168" w:edGrp="everyone"/>
            <w:permEnd w:id="1518815168"/>
            <w:r>
              <w:t xml:space="preserve"> 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51996" w:rsidRDefault="00D51996" w:rsidP="00D51996">
            <w:pPr>
              <w:spacing w:before="40" w:after="40" w:line="240" w:lineRule="auto"/>
            </w:pPr>
            <w:r>
              <w:t>Sponsorship required?</w:t>
            </w:r>
          </w:p>
        </w:tc>
        <w:permStart w:id="2003445575" w:edGrp="everyone"/>
        <w:permEnd w:id="2003445575"/>
        <w:tc>
          <w:tcPr>
            <w:tcW w:w="15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51996" w:rsidRDefault="00D51996" w:rsidP="00D51996">
            <w:pPr>
              <w:spacing w:before="40" w:after="40" w:line="240" w:lineRule="auto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0"/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bookmarkEnd w:id="6"/>
            <w:r>
              <w:t xml:space="preserve"> YES  </w:t>
            </w:r>
            <w:permStart w:id="129069657" w:edGrp="everyone"/>
            <w:permEnd w:id="129069657"/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1"/>
            <w:r>
              <w:instrText xml:space="preserve"> FORMCHECKBOX </w:instrText>
            </w:r>
            <w:r w:rsidR="00571528">
              <w:fldChar w:fldCharType="separate"/>
            </w:r>
            <w:r>
              <w:fldChar w:fldCharType="end"/>
            </w:r>
            <w:bookmarkEnd w:id="7"/>
            <w:r>
              <w:t xml:space="preserve"> No</w:t>
            </w:r>
          </w:p>
        </w:tc>
      </w:tr>
      <w:tr w:rsidR="00D51996" w:rsidRPr="002F4CEF" w:rsidTr="00B075BE">
        <w:tc>
          <w:tcPr>
            <w:tcW w:w="3683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51996" w:rsidRDefault="00D51996" w:rsidP="00D51996">
            <w:pPr>
              <w:spacing w:before="40" w:after="40" w:line="240" w:lineRule="auto"/>
            </w:pPr>
            <w:r>
              <w:t>Hours required to work weekly for visa</w:t>
            </w:r>
          </w:p>
        </w:tc>
        <w:tc>
          <w:tcPr>
            <w:tcW w:w="11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51996" w:rsidRDefault="00D51996" w:rsidP="00D51996">
            <w:pPr>
              <w:spacing w:before="40" w:after="40" w:line="240" w:lineRule="auto"/>
            </w:pPr>
            <w:permStart w:id="965423345" w:edGrp="everyone"/>
            <w:permEnd w:id="965423345"/>
          </w:p>
        </w:tc>
        <w:tc>
          <w:tcPr>
            <w:tcW w:w="1843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51996" w:rsidRDefault="00D51996" w:rsidP="00D51996">
            <w:pPr>
              <w:spacing w:before="40" w:after="40" w:line="240" w:lineRule="auto"/>
            </w:pPr>
            <w:r>
              <w:t>Other restrictions</w:t>
            </w:r>
          </w:p>
        </w:tc>
        <w:tc>
          <w:tcPr>
            <w:tcW w:w="380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51996" w:rsidRDefault="00D51996" w:rsidP="00D51996">
            <w:pPr>
              <w:spacing w:before="40" w:after="40" w:line="240" w:lineRule="auto"/>
            </w:pPr>
            <w:permStart w:id="860640933" w:edGrp="everyone"/>
            <w:permEnd w:id="860640933"/>
          </w:p>
        </w:tc>
      </w:tr>
      <w:tr w:rsidR="00F43152" w:rsidRPr="00D76F0D" w:rsidTr="00D51996">
        <w:tc>
          <w:tcPr>
            <w:tcW w:w="212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43152" w:rsidRPr="00722FEB" w:rsidRDefault="00F43152" w:rsidP="005C6A09">
            <w:pPr>
              <w:spacing w:before="60" w:after="60" w:line="240" w:lineRule="auto"/>
              <w:rPr>
                <w:b/>
                <w:sz w:val="24"/>
              </w:rPr>
            </w:pPr>
            <w:r w:rsidRPr="00722FEB">
              <w:rPr>
                <w:b/>
                <w:sz w:val="24"/>
              </w:rPr>
              <w:lastRenderedPageBreak/>
              <w:t>Applicant name</w:t>
            </w:r>
          </w:p>
        </w:tc>
        <w:tc>
          <w:tcPr>
            <w:tcW w:w="8336" w:type="dxa"/>
            <w:gridSpan w:val="1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152" w:rsidRDefault="00F43152" w:rsidP="005C6A09">
            <w:pPr>
              <w:spacing w:before="60" w:after="60" w:line="240" w:lineRule="auto"/>
              <w:rPr>
                <w:b/>
                <w:color w:val="FFFFFF"/>
                <w:sz w:val="24"/>
              </w:rPr>
            </w:pPr>
            <w:permStart w:id="1106319766" w:edGrp="everyone"/>
            <w:permEnd w:id="1106319766"/>
          </w:p>
        </w:tc>
      </w:tr>
      <w:tr w:rsidR="007B5CA4" w:rsidRPr="00D76F0D" w:rsidTr="00D51996">
        <w:tc>
          <w:tcPr>
            <w:tcW w:w="10463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7B5CA4" w:rsidRPr="00D76F0D" w:rsidRDefault="007B5CA4" w:rsidP="007B5CA4">
            <w:pPr>
              <w:spacing w:before="60" w:after="6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Key selection criteria </w:t>
            </w:r>
          </w:p>
        </w:tc>
      </w:tr>
      <w:tr w:rsidR="001B44DD" w:rsidRPr="002F4CEF" w:rsidTr="00D51996">
        <w:tc>
          <w:tcPr>
            <w:tcW w:w="10463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B44DD" w:rsidRPr="0063275C" w:rsidRDefault="001B44DD" w:rsidP="007B5CA4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7B5CA4" w:rsidRPr="00BC3612" w:rsidTr="00D51996">
        <w:tc>
          <w:tcPr>
            <w:tcW w:w="10463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5CA4" w:rsidRPr="00BC3612" w:rsidRDefault="00571528" w:rsidP="007B5CA4">
            <w:pPr>
              <w:spacing w:before="60" w:after="60" w:line="240" w:lineRule="auto"/>
              <w:rPr>
                <w:b/>
                <w:i/>
              </w:rPr>
            </w:pPr>
            <w:r w:rsidRPr="00571528">
              <w:rPr>
                <w:b/>
                <w:i/>
              </w:rPr>
              <w:t>Certificate IV or above in relevant Human Service discipline or demonstrated relevant experience.</w:t>
            </w:r>
          </w:p>
        </w:tc>
      </w:tr>
      <w:tr w:rsidR="0063275C" w:rsidRPr="001B44DD" w:rsidTr="00D51996">
        <w:tc>
          <w:tcPr>
            <w:tcW w:w="10463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275C" w:rsidRPr="001B44DD" w:rsidRDefault="0063275C" w:rsidP="007B5CA4">
            <w:pPr>
              <w:spacing w:before="60" w:after="60" w:line="240" w:lineRule="auto"/>
            </w:pPr>
            <w:permStart w:id="1261962715" w:edGrp="everyone"/>
            <w:permEnd w:id="1261962715"/>
          </w:p>
        </w:tc>
      </w:tr>
      <w:tr w:rsidR="001B44DD" w:rsidRPr="001B44DD" w:rsidTr="00D51996">
        <w:tc>
          <w:tcPr>
            <w:tcW w:w="10463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B44DD" w:rsidRPr="001B44DD" w:rsidRDefault="001B44DD" w:rsidP="00087C3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Mandatory</w:t>
            </w:r>
          </w:p>
        </w:tc>
      </w:tr>
      <w:tr w:rsidR="001B44DD" w:rsidRPr="00BC3612" w:rsidTr="00D51996">
        <w:tc>
          <w:tcPr>
            <w:tcW w:w="10463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4DD" w:rsidRPr="00BC3612" w:rsidRDefault="00571528" w:rsidP="00087C38">
            <w:pPr>
              <w:spacing w:before="60" w:after="60" w:line="240" w:lineRule="auto"/>
              <w:rPr>
                <w:b/>
                <w:i/>
              </w:rPr>
            </w:pPr>
            <w:r w:rsidRPr="00571528">
              <w:rPr>
                <w:b/>
                <w:i/>
              </w:rPr>
              <w:t>Demonstrated experience in rostering Community Services work, including allocations to align with budgetary requirements.</w:t>
            </w:r>
          </w:p>
        </w:tc>
      </w:tr>
      <w:tr w:rsidR="001B44DD" w:rsidRPr="001B44DD" w:rsidTr="00D51996">
        <w:tc>
          <w:tcPr>
            <w:tcW w:w="10463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4DD" w:rsidRPr="001B44DD" w:rsidRDefault="001B44DD" w:rsidP="00087C38">
            <w:pPr>
              <w:spacing w:before="60" w:after="60" w:line="240" w:lineRule="auto"/>
            </w:pPr>
            <w:permStart w:id="1314158872" w:edGrp="everyone"/>
            <w:permEnd w:id="1314158872"/>
          </w:p>
        </w:tc>
      </w:tr>
      <w:tr w:rsidR="001B44DD" w:rsidRPr="00BC3612" w:rsidTr="00571528">
        <w:tc>
          <w:tcPr>
            <w:tcW w:w="10463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B44DD" w:rsidRPr="00BC3612" w:rsidRDefault="00571528" w:rsidP="00FF483A">
            <w:pPr>
              <w:spacing w:before="60" w:after="60" w:line="240" w:lineRule="auto"/>
              <w:rPr>
                <w:b/>
                <w:i/>
              </w:rPr>
            </w:pPr>
            <w:r w:rsidRPr="00571528">
              <w:rPr>
                <w:b/>
              </w:rPr>
              <w:t>Desirable</w:t>
            </w:r>
          </w:p>
        </w:tc>
      </w:tr>
      <w:tr w:rsidR="00571528" w:rsidRPr="00BC3612" w:rsidTr="00D51996">
        <w:tc>
          <w:tcPr>
            <w:tcW w:w="10463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71528" w:rsidRPr="00626111" w:rsidRDefault="00571528" w:rsidP="00FF483A">
            <w:pPr>
              <w:spacing w:before="60" w:after="60" w:line="240" w:lineRule="auto"/>
              <w:rPr>
                <w:b/>
                <w:i/>
                <w:highlight w:val="yellow"/>
              </w:rPr>
            </w:pPr>
            <w:r w:rsidRPr="00571528">
              <w:rPr>
                <w:b/>
                <w:i/>
              </w:rPr>
              <w:t>Demonstrated experience in working with aged people or people with a disability or mental health illness with great interpersonal skills.</w:t>
            </w:r>
          </w:p>
        </w:tc>
      </w:tr>
      <w:tr w:rsidR="001B44DD" w:rsidRPr="001B44DD" w:rsidTr="00D51996">
        <w:tc>
          <w:tcPr>
            <w:tcW w:w="10463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4DD" w:rsidRPr="001B44DD" w:rsidRDefault="001B44DD" w:rsidP="007B5CA4">
            <w:pPr>
              <w:spacing w:before="60" w:after="60" w:line="240" w:lineRule="auto"/>
            </w:pPr>
            <w:permStart w:id="796797378" w:edGrp="everyone"/>
            <w:permEnd w:id="796797378"/>
          </w:p>
        </w:tc>
      </w:tr>
      <w:tr w:rsidR="001B44DD" w:rsidRPr="00BC3612" w:rsidTr="00D51996">
        <w:tc>
          <w:tcPr>
            <w:tcW w:w="10463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B44DD" w:rsidRPr="00BC3612" w:rsidRDefault="00BC3612" w:rsidP="00087C3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Demonstrated skills, experience and/or understanding of</w:t>
            </w:r>
          </w:p>
        </w:tc>
      </w:tr>
      <w:tr w:rsidR="001B44DD" w:rsidRPr="00BC3612" w:rsidTr="00D51996">
        <w:tc>
          <w:tcPr>
            <w:tcW w:w="10463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4DD" w:rsidRPr="00BC3612" w:rsidRDefault="00571528" w:rsidP="00087C38">
            <w:pPr>
              <w:spacing w:before="60" w:after="60" w:line="240" w:lineRule="auto"/>
              <w:rPr>
                <w:b/>
                <w:i/>
              </w:rPr>
            </w:pPr>
            <w:r w:rsidRPr="00571528">
              <w:rPr>
                <w:b/>
                <w:i/>
              </w:rPr>
              <w:t>Demonstrated experience in the reconciliation of time sheets and staff rosters.</w:t>
            </w:r>
          </w:p>
        </w:tc>
      </w:tr>
      <w:tr w:rsidR="001B44DD" w:rsidRPr="001B44DD" w:rsidTr="00D51996">
        <w:tc>
          <w:tcPr>
            <w:tcW w:w="10463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4DD" w:rsidRPr="001B44DD" w:rsidRDefault="001B44DD" w:rsidP="00087C38">
            <w:pPr>
              <w:spacing w:before="60" w:after="60" w:line="240" w:lineRule="auto"/>
            </w:pPr>
            <w:permStart w:id="601512122" w:edGrp="everyone"/>
            <w:permEnd w:id="601512122"/>
          </w:p>
        </w:tc>
      </w:tr>
      <w:tr w:rsidR="001B44DD" w:rsidRPr="00BC3612" w:rsidTr="00D51996">
        <w:tc>
          <w:tcPr>
            <w:tcW w:w="10463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4DD" w:rsidRPr="00BC3612" w:rsidRDefault="00571528" w:rsidP="00087C38">
            <w:pPr>
              <w:spacing w:before="60" w:after="60" w:line="240" w:lineRule="auto"/>
              <w:rPr>
                <w:b/>
                <w:i/>
              </w:rPr>
            </w:pPr>
            <w:r w:rsidRPr="00571528">
              <w:rPr>
                <w:b/>
                <w:i/>
              </w:rPr>
              <w:t>Ability to maintain records accurately and efficiently in line with organisational audit requirements.</w:t>
            </w:r>
          </w:p>
        </w:tc>
      </w:tr>
      <w:tr w:rsidR="001B44DD" w:rsidRPr="001B44DD" w:rsidTr="00D51996">
        <w:tc>
          <w:tcPr>
            <w:tcW w:w="10463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4DD" w:rsidRPr="001B44DD" w:rsidRDefault="001B44DD" w:rsidP="00087C38">
            <w:pPr>
              <w:spacing w:before="60" w:after="60" w:line="240" w:lineRule="auto"/>
            </w:pPr>
            <w:permStart w:id="575480337" w:edGrp="everyone"/>
            <w:permEnd w:id="575480337"/>
          </w:p>
        </w:tc>
      </w:tr>
      <w:tr w:rsidR="00FF483A" w:rsidRPr="00BC3612" w:rsidTr="00D51996">
        <w:tc>
          <w:tcPr>
            <w:tcW w:w="10463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483A" w:rsidRPr="00BC3612" w:rsidRDefault="00571528" w:rsidP="00087C38">
            <w:pPr>
              <w:spacing w:before="60" w:after="60" w:line="240" w:lineRule="auto"/>
              <w:rPr>
                <w:b/>
                <w:i/>
              </w:rPr>
            </w:pPr>
            <w:r w:rsidRPr="00571528">
              <w:rPr>
                <w:b/>
                <w:i/>
              </w:rPr>
              <w:t>Familiarity with various relevant funding streams.</w:t>
            </w:r>
          </w:p>
        </w:tc>
      </w:tr>
      <w:tr w:rsidR="00FF483A" w:rsidRPr="00BC3612" w:rsidTr="00D51996">
        <w:tc>
          <w:tcPr>
            <w:tcW w:w="10463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483A" w:rsidRPr="00571528" w:rsidRDefault="00FF483A" w:rsidP="00087C38">
            <w:pPr>
              <w:spacing w:before="60" w:after="60" w:line="240" w:lineRule="auto"/>
            </w:pPr>
            <w:permStart w:id="1362696111" w:edGrp="everyone"/>
            <w:permEnd w:id="1362696111"/>
          </w:p>
        </w:tc>
      </w:tr>
      <w:tr w:rsidR="00BC3612" w:rsidRPr="00BC3612" w:rsidTr="00D51996">
        <w:tc>
          <w:tcPr>
            <w:tcW w:w="10463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3612" w:rsidRPr="00BC3612" w:rsidRDefault="00BC3612" w:rsidP="00087C38">
            <w:pPr>
              <w:spacing w:before="60" w:after="60" w:line="240" w:lineRule="auto"/>
              <w:rPr>
                <w:b/>
                <w:i/>
              </w:rPr>
            </w:pPr>
            <w:r w:rsidRPr="00BC3612">
              <w:rPr>
                <w:b/>
                <w:i/>
              </w:rPr>
              <w:t>Demonstrated attention to detail with well-developed administrative and organisational skills to effectively manage high volumes of work and determine priorities, meet targets and deadlines.</w:t>
            </w:r>
          </w:p>
        </w:tc>
      </w:tr>
      <w:tr w:rsidR="001B44DD" w:rsidRPr="001B44DD" w:rsidTr="00D51996">
        <w:tc>
          <w:tcPr>
            <w:tcW w:w="10463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B44DD" w:rsidRPr="001B44DD" w:rsidRDefault="001B44DD" w:rsidP="00087C38">
            <w:pPr>
              <w:spacing w:before="60" w:after="60" w:line="240" w:lineRule="auto"/>
            </w:pPr>
            <w:permStart w:id="1341868078" w:edGrp="everyone"/>
            <w:permEnd w:id="1341868078"/>
          </w:p>
        </w:tc>
      </w:tr>
      <w:tr w:rsidR="00BC3612" w:rsidRPr="00BC3612" w:rsidTr="00D51996">
        <w:tc>
          <w:tcPr>
            <w:tcW w:w="10463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3612" w:rsidRPr="00BC3612" w:rsidRDefault="00BC3612" w:rsidP="00087C38">
            <w:pPr>
              <w:spacing w:before="60" w:after="60" w:line="240" w:lineRule="auto"/>
              <w:rPr>
                <w:b/>
                <w:i/>
              </w:rPr>
            </w:pPr>
            <w:r w:rsidRPr="00BC3612">
              <w:rPr>
                <w:b/>
                <w:i/>
              </w:rPr>
              <w:t>Ability to maintain confidentiality at all times.</w:t>
            </w:r>
          </w:p>
        </w:tc>
      </w:tr>
      <w:tr w:rsidR="00BC3612" w:rsidRPr="001B44DD" w:rsidTr="00D51996">
        <w:tc>
          <w:tcPr>
            <w:tcW w:w="10463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3612" w:rsidRPr="001B44DD" w:rsidRDefault="00BC3612" w:rsidP="00087C38">
            <w:pPr>
              <w:spacing w:before="60" w:after="60" w:line="240" w:lineRule="auto"/>
            </w:pPr>
            <w:permStart w:id="1836392112" w:edGrp="everyone"/>
            <w:permEnd w:id="1836392112"/>
          </w:p>
        </w:tc>
      </w:tr>
      <w:tr w:rsidR="00BC3612" w:rsidRPr="00BC3612" w:rsidTr="00D51996">
        <w:tc>
          <w:tcPr>
            <w:tcW w:w="10463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3612" w:rsidRPr="00BC3612" w:rsidRDefault="00571528" w:rsidP="00087C38">
            <w:pPr>
              <w:spacing w:before="60" w:after="60" w:line="240" w:lineRule="auto"/>
              <w:rPr>
                <w:b/>
                <w:i/>
              </w:rPr>
            </w:pPr>
            <w:r w:rsidRPr="00571528">
              <w:rPr>
                <w:b/>
                <w:i/>
              </w:rPr>
              <w:t>Demonstrated knowledge and application of computer software, including Microsoft Office and the Internet.</w:t>
            </w:r>
          </w:p>
        </w:tc>
      </w:tr>
      <w:tr w:rsidR="00BC3612" w:rsidRPr="001B44DD" w:rsidTr="00D51996">
        <w:tc>
          <w:tcPr>
            <w:tcW w:w="10463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3612" w:rsidRPr="001B44DD" w:rsidRDefault="00BC3612" w:rsidP="00087C38">
            <w:pPr>
              <w:spacing w:before="60" w:after="60" w:line="240" w:lineRule="auto"/>
            </w:pPr>
            <w:permStart w:id="821259308" w:edGrp="everyone"/>
            <w:permEnd w:id="821259308"/>
          </w:p>
        </w:tc>
      </w:tr>
      <w:tr w:rsidR="00BC3612" w:rsidRPr="00BC3612" w:rsidTr="00D51996">
        <w:tc>
          <w:tcPr>
            <w:tcW w:w="10463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3612" w:rsidRPr="00BC3612" w:rsidRDefault="00571528" w:rsidP="00087C38">
            <w:pPr>
              <w:spacing w:before="60" w:after="60" w:line="240" w:lineRule="auto"/>
              <w:rPr>
                <w:b/>
                <w:i/>
              </w:rPr>
            </w:pPr>
            <w:r w:rsidRPr="00571528">
              <w:rPr>
                <w:b/>
                <w:i/>
              </w:rPr>
              <w:t>High level verbal and written communication skills that enable effective and appropriate communication with a broad range of stakeholders at all levels.</w:t>
            </w:r>
          </w:p>
        </w:tc>
      </w:tr>
      <w:tr w:rsidR="00BC3612" w:rsidRPr="001B44DD" w:rsidTr="00D51996">
        <w:tc>
          <w:tcPr>
            <w:tcW w:w="10463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3612" w:rsidRPr="001B44DD" w:rsidRDefault="00BC3612" w:rsidP="00087C38">
            <w:pPr>
              <w:spacing w:before="60" w:after="60" w:line="240" w:lineRule="auto"/>
            </w:pPr>
            <w:permStart w:id="652871954" w:edGrp="everyone"/>
            <w:permEnd w:id="652871954"/>
          </w:p>
        </w:tc>
      </w:tr>
      <w:tr w:rsidR="00BC3612" w:rsidRPr="00BC3612" w:rsidTr="00D51996">
        <w:tc>
          <w:tcPr>
            <w:tcW w:w="10463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3612" w:rsidRPr="00BC3612" w:rsidRDefault="00BC3612" w:rsidP="00087C38">
            <w:pPr>
              <w:spacing w:before="60" w:after="60" w:line="240" w:lineRule="auto"/>
              <w:rPr>
                <w:b/>
                <w:i/>
              </w:rPr>
            </w:pPr>
            <w:r w:rsidRPr="00BC3612">
              <w:rPr>
                <w:b/>
                <w:i/>
              </w:rPr>
              <w:t>Demonstrated ability to contribute to positive workplace cultur</w:t>
            </w:r>
            <w:r w:rsidR="00D51996">
              <w:rPr>
                <w:b/>
                <w:i/>
              </w:rPr>
              <w:t>e</w:t>
            </w:r>
            <w:r w:rsidRPr="00BC3612">
              <w:rPr>
                <w:b/>
                <w:i/>
              </w:rPr>
              <w:t xml:space="preserve"> and practices.</w:t>
            </w:r>
          </w:p>
        </w:tc>
      </w:tr>
      <w:tr w:rsidR="00BC3612" w:rsidRPr="001B44DD" w:rsidTr="00D51996">
        <w:tc>
          <w:tcPr>
            <w:tcW w:w="10463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3612" w:rsidRPr="001B44DD" w:rsidRDefault="00BC3612" w:rsidP="00087C38">
            <w:pPr>
              <w:spacing w:before="60" w:after="60" w:line="240" w:lineRule="auto"/>
            </w:pPr>
            <w:bookmarkStart w:id="8" w:name="_GoBack"/>
            <w:bookmarkEnd w:id="8"/>
            <w:permStart w:id="1093479091" w:edGrp="everyone"/>
            <w:permEnd w:id="1093479091"/>
          </w:p>
        </w:tc>
      </w:tr>
    </w:tbl>
    <w:p w:rsidR="00CB0796" w:rsidRPr="00E106B1" w:rsidRDefault="00CB0796" w:rsidP="00CB0796">
      <w:pPr>
        <w:spacing w:after="0" w:line="240" w:lineRule="auto"/>
        <w:rPr>
          <w:sz w:val="6"/>
        </w:rPr>
      </w:pPr>
    </w:p>
    <w:p w:rsidR="00E106B1" w:rsidRPr="00E106B1" w:rsidRDefault="00E106B1" w:rsidP="00CB0796">
      <w:pPr>
        <w:spacing w:after="0" w:line="240" w:lineRule="auto"/>
        <w:rPr>
          <w:b/>
          <w:i/>
          <w:sz w:val="6"/>
        </w:rPr>
      </w:pPr>
    </w:p>
    <w:p w:rsidR="00E106B1" w:rsidRPr="003677D2" w:rsidRDefault="00E106B1" w:rsidP="00CB0796">
      <w:pPr>
        <w:spacing w:after="0" w:line="240" w:lineRule="auto"/>
        <w:rPr>
          <w:b/>
          <w:i/>
        </w:rPr>
      </w:pPr>
    </w:p>
    <w:sectPr w:rsidR="00E106B1" w:rsidRPr="003677D2" w:rsidSect="00D51996">
      <w:headerReference w:type="default" r:id="rId7"/>
      <w:footerReference w:type="default" r:id="rId8"/>
      <w:headerReference w:type="first" r:id="rId9"/>
      <w:pgSz w:w="11906" w:h="16838"/>
      <w:pgMar w:top="586" w:right="720" w:bottom="426" w:left="720" w:header="5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264" w:rsidRDefault="007C5264" w:rsidP="00CA616A">
      <w:pPr>
        <w:spacing w:after="0" w:line="240" w:lineRule="auto"/>
      </w:pPr>
      <w:r>
        <w:separator/>
      </w:r>
    </w:p>
  </w:endnote>
  <w:endnote w:type="continuationSeparator" w:id="0">
    <w:p w:rsidR="007C5264" w:rsidRDefault="007C5264" w:rsidP="00CA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9387"/>
      <w:docPartObj>
        <w:docPartGallery w:val="Page Numbers (Bottom of Page)"/>
        <w:docPartUnique/>
      </w:docPartObj>
    </w:sdtPr>
    <w:sdtEndPr/>
    <w:sdtContent>
      <w:sdt>
        <w:sdtPr>
          <w:id w:val="92760391"/>
          <w:docPartObj>
            <w:docPartGallery w:val="Page Numbers (Top of Page)"/>
            <w:docPartUnique/>
          </w:docPartObj>
        </w:sdtPr>
        <w:sdtEndPr/>
        <w:sdtContent>
          <w:p w:rsidR="00CE3131" w:rsidRDefault="00CE3131">
            <w:pPr>
              <w:pStyle w:val="Footer"/>
            </w:pPr>
            <w:r w:rsidRPr="00D51996">
              <w:rPr>
                <w:sz w:val="16"/>
                <w:szCs w:val="16"/>
              </w:rPr>
              <w:t xml:space="preserve">Page </w:t>
            </w:r>
            <w:r w:rsidRPr="00D51996">
              <w:rPr>
                <w:b/>
                <w:bCs/>
                <w:sz w:val="16"/>
                <w:szCs w:val="16"/>
              </w:rPr>
              <w:fldChar w:fldCharType="begin"/>
            </w:r>
            <w:r w:rsidRPr="00D5199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51996">
              <w:rPr>
                <w:b/>
                <w:bCs/>
                <w:sz w:val="16"/>
                <w:szCs w:val="16"/>
              </w:rPr>
              <w:fldChar w:fldCharType="separate"/>
            </w:r>
            <w:r w:rsidR="00804FF8" w:rsidRPr="00D51996">
              <w:rPr>
                <w:b/>
                <w:bCs/>
                <w:noProof/>
                <w:sz w:val="16"/>
                <w:szCs w:val="16"/>
              </w:rPr>
              <w:t>2</w:t>
            </w:r>
            <w:r w:rsidRPr="00D5199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E3131" w:rsidRDefault="00CE3131" w:rsidP="00CE31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264" w:rsidRDefault="007C5264" w:rsidP="00CA616A">
      <w:pPr>
        <w:spacing w:after="0" w:line="240" w:lineRule="auto"/>
      </w:pPr>
      <w:r>
        <w:separator/>
      </w:r>
    </w:p>
  </w:footnote>
  <w:footnote w:type="continuationSeparator" w:id="0">
    <w:p w:rsidR="007C5264" w:rsidRDefault="007C5264" w:rsidP="00CA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09" w:rsidRDefault="00F417BD" w:rsidP="003D077E">
    <w:pPr>
      <w:pStyle w:val="Header"/>
      <w:tabs>
        <w:tab w:val="left" w:pos="3721"/>
        <w:tab w:val="right" w:pos="10466"/>
      </w:tabs>
      <w:jc w:val="right"/>
      <w:rPr>
        <w:b/>
        <w:sz w:val="32"/>
      </w:rPr>
    </w:pPr>
    <w:r w:rsidRPr="00F417BD">
      <w:rPr>
        <w:b/>
        <w:noProof/>
        <w:sz w:val="32"/>
        <w:lang w:eastAsia="en-AU"/>
      </w:rPr>
      <w:drawing>
        <wp:anchor distT="0" distB="0" distL="114300" distR="114300" simplePos="0" relativeHeight="251658240" behindDoc="1" locked="0" layoutInCell="1" allowOverlap="1" wp14:anchorId="6A03E82A" wp14:editId="32EE7C88">
          <wp:simplePos x="0" y="0"/>
          <wp:positionH relativeFrom="margin">
            <wp:align>left</wp:align>
          </wp:positionH>
          <wp:positionV relativeFrom="paragraph">
            <wp:posOffset>-377825</wp:posOffset>
          </wp:positionV>
          <wp:extent cx="941070" cy="833120"/>
          <wp:effectExtent l="0" t="0" r="0" b="5080"/>
          <wp:wrapNone/>
          <wp:docPr id="11" name="Picture 11" descr="\\gch.local\STAN\GCHC Business\MARKETING &amp; PROMOTION\LOGOS\GCH LOGOS\GCH current 2016\Grampians Community Health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h.local\STAN\GCHC Business\MARKETING &amp; PROMOTION\LOGOS\GCH LOGOS\GCH current 2016\Grampians Community Health white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1151">
      <w:rPr>
        <w:b/>
        <w:sz w:val="32"/>
      </w:rPr>
      <w:t>Key Selection Criteria</w:t>
    </w:r>
  </w:p>
  <w:p w:rsidR="002D0E64" w:rsidRPr="002D0E64" w:rsidRDefault="00571528" w:rsidP="003D077E">
    <w:pPr>
      <w:pStyle w:val="Header"/>
      <w:tabs>
        <w:tab w:val="left" w:pos="3721"/>
        <w:tab w:val="right" w:pos="10466"/>
      </w:tabs>
      <w:jc w:val="right"/>
      <w:rPr>
        <w:b/>
        <w:sz w:val="6"/>
      </w:rPr>
    </w:pPr>
    <w:r w:rsidRPr="00571528">
      <w:rPr>
        <w:b/>
        <w:sz w:val="32"/>
      </w:rPr>
      <w:t>Rostering/Administration Officer Assist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E64" w:rsidRPr="002D0E64" w:rsidRDefault="002D0E64" w:rsidP="002D0E64">
    <w:pPr>
      <w:tabs>
        <w:tab w:val="left" w:pos="3721"/>
        <w:tab w:val="center" w:pos="4513"/>
        <w:tab w:val="right" w:pos="9026"/>
        <w:tab w:val="right" w:pos="10466"/>
      </w:tabs>
      <w:spacing w:after="0" w:line="240" w:lineRule="auto"/>
      <w:jc w:val="right"/>
      <w:rPr>
        <w:b/>
        <w:sz w:val="32"/>
      </w:rPr>
    </w:pPr>
    <w:r w:rsidRPr="002D0E64">
      <w:rPr>
        <w:b/>
        <w:noProof/>
        <w:sz w:val="32"/>
        <w:lang w:eastAsia="en-AU"/>
      </w:rPr>
      <w:drawing>
        <wp:anchor distT="0" distB="0" distL="114300" distR="114300" simplePos="0" relativeHeight="251660288" behindDoc="1" locked="0" layoutInCell="1" allowOverlap="1" wp14:anchorId="0DF44EEE" wp14:editId="7084B189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941070" cy="833120"/>
          <wp:effectExtent l="0" t="0" r="0" b="5080"/>
          <wp:wrapNone/>
          <wp:docPr id="12" name="Picture 12" descr="\\gch.local\STAN\GCHC Business\MARKETING &amp; PROMOTION\LOGOS\GCH LOGOS\GCH current 2016\Grampians Community Health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h.local\STAN\GCHC Business\MARKETING &amp; PROMOTION\LOGOS\GCH LOGOS\GCH current 2016\Grampians Community Health white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E64">
      <w:rPr>
        <w:b/>
        <w:sz w:val="32"/>
      </w:rPr>
      <w:t>Key Selection Criteria</w:t>
    </w:r>
  </w:p>
  <w:p w:rsidR="002D0E64" w:rsidRPr="002D0E64" w:rsidRDefault="00626111" w:rsidP="002D0E64">
    <w:pPr>
      <w:tabs>
        <w:tab w:val="left" w:pos="3721"/>
        <w:tab w:val="center" w:pos="4513"/>
        <w:tab w:val="right" w:pos="9026"/>
        <w:tab w:val="right" w:pos="10466"/>
      </w:tabs>
      <w:spacing w:after="0" w:line="240" w:lineRule="auto"/>
      <w:jc w:val="right"/>
      <w:rPr>
        <w:b/>
        <w:sz w:val="32"/>
      </w:rPr>
    </w:pPr>
    <w:r w:rsidRPr="00626111">
      <w:rPr>
        <w:b/>
        <w:sz w:val="32"/>
        <w:highlight w:val="yellow"/>
      </w:rPr>
      <w:t>Position</w:t>
    </w:r>
  </w:p>
  <w:p w:rsidR="00722FEB" w:rsidRPr="002D0E64" w:rsidRDefault="00722FEB" w:rsidP="002D0E64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642F"/>
    <w:multiLevelType w:val="hybridMultilevel"/>
    <w:tmpl w:val="BBE84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5E10"/>
    <w:multiLevelType w:val="hybridMultilevel"/>
    <w:tmpl w:val="9492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1080D"/>
    <w:multiLevelType w:val="hybridMultilevel"/>
    <w:tmpl w:val="0100C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3DF8"/>
    <w:multiLevelType w:val="hybridMultilevel"/>
    <w:tmpl w:val="1EC48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A4910"/>
    <w:multiLevelType w:val="hybridMultilevel"/>
    <w:tmpl w:val="0F9ADCAC"/>
    <w:lvl w:ilvl="0" w:tplc="DE026CE6">
      <w:numFmt w:val="bullet"/>
      <w:lvlText w:val="-"/>
      <w:lvlJc w:val="left"/>
      <w:pPr>
        <w:ind w:left="677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6EDA745D"/>
    <w:multiLevelType w:val="hybridMultilevel"/>
    <w:tmpl w:val="9AC89528"/>
    <w:lvl w:ilvl="0" w:tplc="CF244C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479D5"/>
    <w:multiLevelType w:val="hybridMultilevel"/>
    <w:tmpl w:val="50F8B6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1DB5"/>
    <w:multiLevelType w:val="hybridMultilevel"/>
    <w:tmpl w:val="BB4A8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31846"/>
    <w:multiLevelType w:val="hybridMultilevel"/>
    <w:tmpl w:val="FC249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Gv/XgSz6GQzCgpXxPRnIWcOYezY1QOTjm6qCNSKJn0uGNrSs14r5gdxypKOKJHe/lDpFF/cPM+GW4aJzzj/ngA==" w:salt="V0t7qpjk666IzDY7Iqfll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64"/>
    <w:rsid w:val="000158A7"/>
    <w:rsid w:val="000275CC"/>
    <w:rsid w:val="000403A5"/>
    <w:rsid w:val="0004206C"/>
    <w:rsid w:val="00052436"/>
    <w:rsid w:val="000B45A4"/>
    <w:rsid w:val="000F2B7D"/>
    <w:rsid w:val="00110EAA"/>
    <w:rsid w:val="0011783E"/>
    <w:rsid w:val="00146493"/>
    <w:rsid w:val="00185DCE"/>
    <w:rsid w:val="00187D89"/>
    <w:rsid w:val="00197968"/>
    <w:rsid w:val="001B44DD"/>
    <w:rsid w:val="00220009"/>
    <w:rsid w:val="00235771"/>
    <w:rsid w:val="002B1452"/>
    <w:rsid w:val="002C2A30"/>
    <w:rsid w:val="002D0E64"/>
    <w:rsid w:val="002F4CEF"/>
    <w:rsid w:val="002F5431"/>
    <w:rsid w:val="00310C2E"/>
    <w:rsid w:val="0032052B"/>
    <w:rsid w:val="00330E77"/>
    <w:rsid w:val="00353A3E"/>
    <w:rsid w:val="003677D2"/>
    <w:rsid w:val="00371CB8"/>
    <w:rsid w:val="003D077E"/>
    <w:rsid w:val="003E2472"/>
    <w:rsid w:val="003F1E2A"/>
    <w:rsid w:val="00402195"/>
    <w:rsid w:val="00411BF4"/>
    <w:rsid w:val="0043212A"/>
    <w:rsid w:val="004468FC"/>
    <w:rsid w:val="004A1B07"/>
    <w:rsid w:val="00507955"/>
    <w:rsid w:val="00571528"/>
    <w:rsid w:val="005A3CDB"/>
    <w:rsid w:val="005C4BCC"/>
    <w:rsid w:val="005D642B"/>
    <w:rsid w:val="005F0C4C"/>
    <w:rsid w:val="00626111"/>
    <w:rsid w:val="0063275C"/>
    <w:rsid w:val="006448EF"/>
    <w:rsid w:val="00653D3C"/>
    <w:rsid w:val="006A1151"/>
    <w:rsid w:val="00722FEB"/>
    <w:rsid w:val="007545FD"/>
    <w:rsid w:val="00771D76"/>
    <w:rsid w:val="007734D9"/>
    <w:rsid w:val="007A66DF"/>
    <w:rsid w:val="007B5CA4"/>
    <w:rsid w:val="007C5264"/>
    <w:rsid w:val="007D03BD"/>
    <w:rsid w:val="007E28D4"/>
    <w:rsid w:val="007F326D"/>
    <w:rsid w:val="00802262"/>
    <w:rsid w:val="00804FF8"/>
    <w:rsid w:val="00821453"/>
    <w:rsid w:val="008348ED"/>
    <w:rsid w:val="00862CEE"/>
    <w:rsid w:val="008764F5"/>
    <w:rsid w:val="00882D57"/>
    <w:rsid w:val="008C2DF8"/>
    <w:rsid w:val="009679E0"/>
    <w:rsid w:val="00990AEC"/>
    <w:rsid w:val="009B2AC2"/>
    <w:rsid w:val="009F5FC6"/>
    <w:rsid w:val="00A017DE"/>
    <w:rsid w:val="00A1271E"/>
    <w:rsid w:val="00A22F9D"/>
    <w:rsid w:val="00A371B8"/>
    <w:rsid w:val="00A712A9"/>
    <w:rsid w:val="00A76C9E"/>
    <w:rsid w:val="00B0400B"/>
    <w:rsid w:val="00B075BE"/>
    <w:rsid w:val="00B402AB"/>
    <w:rsid w:val="00B73B3B"/>
    <w:rsid w:val="00B80335"/>
    <w:rsid w:val="00BA2857"/>
    <w:rsid w:val="00BC3612"/>
    <w:rsid w:val="00C020E1"/>
    <w:rsid w:val="00C421C4"/>
    <w:rsid w:val="00C87FB2"/>
    <w:rsid w:val="00CA616A"/>
    <w:rsid w:val="00CA7850"/>
    <w:rsid w:val="00CB0796"/>
    <w:rsid w:val="00CC390B"/>
    <w:rsid w:val="00CD03F4"/>
    <w:rsid w:val="00CE3131"/>
    <w:rsid w:val="00CF4196"/>
    <w:rsid w:val="00D51996"/>
    <w:rsid w:val="00D608DB"/>
    <w:rsid w:val="00D7505E"/>
    <w:rsid w:val="00D76F0D"/>
    <w:rsid w:val="00D84893"/>
    <w:rsid w:val="00DA652A"/>
    <w:rsid w:val="00DD6B5B"/>
    <w:rsid w:val="00DE7BA9"/>
    <w:rsid w:val="00E106B1"/>
    <w:rsid w:val="00E13C30"/>
    <w:rsid w:val="00E53040"/>
    <w:rsid w:val="00E75923"/>
    <w:rsid w:val="00E81BF9"/>
    <w:rsid w:val="00E8323B"/>
    <w:rsid w:val="00E85DC7"/>
    <w:rsid w:val="00E875B5"/>
    <w:rsid w:val="00EC0E42"/>
    <w:rsid w:val="00EE665D"/>
    <w:rsid w:val="00F417BD"/>
    <w:rsid w:val="00F43152"/>
    <w:rsid w:val="00FA4078"/>
    <w:rsid w:val="00FB3452"/>
    <w:rsid w:val="00FC0ABF"/>
    <w:rsid w:val="00FC36FC"/>
    <w:rsid w:val="00FC4F92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05B1E5"/>
  <w15:docId w15:val="{BB2CFDB9-2B7F-4370-AD14-D6E112E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E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96"/>
    <w:pPr>
      <w:ind w:left="720"/>
      <w:contextualSpacing/>
    </w:pPr>
  </w:style>
  <w:style w:type="table" w:styleId="TableGrid">
    <w:name w:val="Table Grid"/>
    <w:basedOn w:val="TableNormal"/>
    <w:uiPriority w:val="59"/>
    <w:rsid w:val="00CB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6A"/>
  </w:style>
  <w:style w:type="paragraph" w:styleId="Footer">
    <w:name w:val="footer"/>
    <w:basedOn w:val="Normal"/>
    <w:link w:val="FooterChar"/>
    <w:uiPriority w:val="99"/>
    <w:unhideWhenUsed/>
    <w:rsid w:val="00CA6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6A"/>
  </w:style>
  <w:style w:type="paragraph" w:styleId="BalloonText">
    <w:name w:val="Balloon Text"/>
    <w:basedOn w:val="Normal"/>
    <w:link w:val="BalloonTextChar"/>
    <w:uiPriority w:val="99"/>
    <w:semiHidden/>
    <w:unhideWhenUsed/>
    <w:rsid w:val="004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en.Williams\AppData\Local\Microsoft\Windows\INetCache\Content.Outlook\P2G7H8OX\20200609%20-Key%20Selection%20Criteria%20Community%20Therapeutic%20Family%20Violence%20Practitio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20200609 -Key Selection Criteria Community Therapeutic Family Violence Practitioner</Template>
  <TotalTime>84</TotalTime>
  <Pages>2</Pages>
  <Words>498</Words>
  <Characters>2843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GCH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Williams</dc:creator>
  <cp:keywords/>
  <cp:lastModifiedBy>Sheridan Papst</cp:lastModifiedBy>
  <cp:revision>10</cp:revision>
  <cp:lastPrinted>2020-01-15T23:16:00Z</cp:lastPrinted>
  <dcterms:created xsi:type="dcterms:W3CDTF">2020-06-22T01:53:00Z</dcterms:created>
  <dcterms:modified xsi:type="dcterms:W3CDTF">2021-07-26T03:53:00Z</dcterms:modified>
</cp:coreProperties>
</file>