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7FEE2" w14:textId="37A01F7B" w:rsidR="00272C7A" w:rsidRPr="00354B0D" w:rsidRDefault="00017E27" w:rsidP="00354B0D">
      <w:pPr>
        <w:autoSpaceDE w:val="0"/>
        <w:autoSpaceDN w:val="0"/>
        <w:adjustRightInd w:val="0"/>
        <w:outlineLvl w:val="0"/>
        <w:rPr>
          <w:rFonts w:cstheme="minorHAnsi"/>
          <w:b/>
          <w:bCs/>
          <w:color w:val="000000"/>
          <w:sz w:val="32"/>
          <w:szCs w:val="32"/>
        </w:rPr>
      </w:pPr>
      <w:r w:rsidRPr="00017E27">
        <w:rPr>
          <w:rFonts w:cstheme="minorHAnsi"/>
          <w:b/>
          <w:bCs/>
          <w:color w:val="000000"/>
          <w:sz w:val="32"/>
          <w:szCs w:val="32"/>
        </w:rPr>
        <w:t>Boomerang Alliance</w:t>
      </w:r>
      <w:r>
        <w:rPr>
          <w:rFonts w:cstheme="minorHAnsi"/>
          <w:b/>
          <w:bCs/>
          <w:color w:val="000000"/>
          <w:sz w:val="32"/>
          <w:szCs w:val="32"/>
        </w:rPr>
        <w:t xml:space="preserve"> - </w:t>
      </w:r>
      <w:r w:rsidRPr="00017E27">
        <w:rPr>
          <w:rFonts w:cstheme="minorHAnsi"/>
          <w:b/>
          <w:bCs/>
          <w:color w:val="000000"/>
          <w:sz w:val="32"/>
          <w:szCs w:val="32"/>
        </w:rPr>
        <w:t>Plastic Free Community Coordinator</w:t>
      </w:r>
      <w:r w:rsidR="00272C7A">
        <w:rPr>
          <w:rFonts w:cstheme="minorHAnsi"/>
          <w:b/>
          <w:bCs/>
          <w:color w:val="000000"/>
          <w:sz w:val="32"/>
          <w:szCs w:val="32"/>
        </w:rPr>
        <w:t xml:space="preserve">, </w:t>
      </w:r>
      <w:r w:rsidR="00C776B8">
        <w:rPr>
          <w:rFonts w:cstheme="minorHAnsi"/>
          <w:b/>
          <w:bCs/>
          <w:color w:val="000000"/>
          <w:sz w:val="32"/>
          <w:szCs w:val="32"/>
        </w:rPr>
        <w:t>Sydney</w:t>
      </w:r>
      <w:r w:rsidR="003306E4">
        <w:rPr>
          <w:rFonts w:cstheme="minorHAnsi"/>
          <w:b/>
          <w:bCs/>
          <w:color w:val="000000"/>
          <w:sz w:val="32"/>
          <w:szCs w:val="32"/>
        </w:rPr>
        <w:t xml:space="preserve"> </w:t>
      </w:r>
    </w:p>
    <w:p w14:paraId="1C3B36BE" w14:textId="06A2D592" w:rsidR="00017E27" w:rsidRPr="00017E27" w:rsidRDefault="00017E27" w:rsidP="00017E27">
      <w:pPr>
        <w:spacing w:before="100" w:beforeAutospacing="1" w:after="100" w:afterAutospacing="1"/>
        <w:outlineLvl w:val="2"/>
        <w:rPr>
          <w:rFonts w:cstheme="minorHAnsi"/>
          <w:b/>
          <w:bCs/>
          <w:color w:val="000000"/>
          <w:sz w:val="28"/>
          <w:szCs w:val="28"/>
        </w:rPr>
      </w:pPr>
      <w:r w:rsidRPr="00017E27">
        <w:rPr>
          <w:rFonts w:cstheme="minorHAnsi"/>
          <w:b/>
          <w:bCs/>
          <w:color w:val="000000"/>
          <w:sz w:val="28"/>
          <w:szCs w:val="28"/>
        </w:rPr>
        <w:t>Role Terms and Conditions</w:t>
      </w:r>
    </w:p>
    <w:p w14:paraId="4017B1EA" w14:textId="77777777" w:rsidR="00017E27" w:rsidRPr="00017E27" w:rsidRDefault="00017E27" w:rsidP="00272C7A">
      <w:pPr>
        <w:spacing w:before="100" w:beforeAutospacing="1" w:after="100" w:afterAutospacing="1"/>
        <w:ind w:left="720"/>
        <w:outlineLvl w:val="2"/>
        <w:rPr>
          <w:rFonts w:cstheme="minorHAnsi"/>
          <w:b/>
          <w:bCs/>
          <w:color w:val="000000"/>
          <w:sz w:val="24"/>
          <w:szCs w:val="24"/>
        </w:rPr>
      </w:pPr>
      <w:r w:rsidRPr="00017E27">
        <w:rPr>
          <w:rFonts w:cstheme="minorHAnsi"/>
          <w:b/>
          <w:bCs/>
          <w:color w:val="000000"/>
          <w:sz w:val="24"/>
          <w:szCs w:val="24"/>
        </w:rPr>
        <w:t>Duration:</w:t>
      </w:r>
    </w:p>
    <w:p w14:paraId="68113E37" w14:textId="5497EA07" w:rsidR="00017E27" w:rsidRPr="00017E27" w:rsidRDefault="00F53843" w:rsidP="00272C7A">
      <w:pPr>
        <w:spacing w:before="100" w:beforeAutospacing="1" w:after="100" w:afterAutospacing="1"/>
        <w:ind w:left="7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52</w:t>
      </w:r>
      <w:r w:rsidR="00017E27" w:rsidRPr="00017E27">
        <w:rPr>
          <w:rFonts w:cstheme="minorHAnsi"/>
          <w:color w:val="000000"/>
          <w:sz w:val="24"/>
          <w:szCs w:val="24"/>
        </w:rPr>
        <w:t xml:space="preserve"> weeks</w:t>
      </w:r>
      <w:r w:rsidR="00F70F1E">
        <w:rPr>
          <w:rFonts w:cstheme="minorHAnsi"/>
          <w:color w:val="000000"/>
          <w:sz w:val="24"/>
          <w:szCs w:val="24"/>
        </w:rPr>
        <w:t xml:space="preserve"> (</w:t>
      </w:r>
      <w:r w:rsidR="00BA0B75">
        <w:rPr>
          <w:rFonts w:cstheme="minorHAnsi"/>
          <w:color w:val="000000"/>
          <w:sz w:val="24"/>
          <w:szCs w:val="24"/>
        </w:rPr>
        <w:t>22.5</w:t>
      </w:r>
      <w:r w:rsidR="003306E4">
        <w:rPr>
          <w:rFonts w:cstheme="minorHAnsi"/>
          <w:color w:val="000000"/>
          <w:sz w:val="24"/>
          <w:szCs w:val="24"/>
        </w:rPr>
        <w:t xml:space="preserve"> – </w:t>
      </w:r>
      <w:r w:rsidR="00BA0B75">
        <w:rPr>
          <w:rFonts w:cstheme="minorHAnsi"/>
          <w:color w:val="000000"/>
          <w:sz w:val="24"/>
          <w:szCs w:val="24"/>
        </w:rPr>
        <w:t>30</w:t>
      </w:r>
      <w:r w:rsidR="00F70F1E" w:rsidRPr="00017E27">
        <w:rPr>
          <w:rFonts w:cstheme="minorHAnsi"/>
          <w:color w:val="000000"/>
          <w:sz w:val="24"/>
          <w:szCs w:val="24"/>
        </w:rPr>
        <w:t xml:space="preserve"> hours p/w</w:t>
      </w:r>
      <w:r w:rsidR="003306E4">
        <w:rPr>
          <w:rFonts w:cstheme="minorHAnsi"/>
          <w:color w:val="000000"/>
          <w:sz w:val="24"/>
          <w:szCs w:val="24"/>
        </w:rPr>
        <w:t xml:space="preserve"> – exact hours to be confirmed</w:t>
      </w:r>
      <w:r w:rsidR="00C776B8">
        <w:rPr>
          <w:rFonts w:cstheme="minorHAnsi"/>
          <w:color w:val="000000"/>
          <w:sz w:val="24"/>
          <w:szCs w:val="24"/>
        </w:rPr>
        <w:t xml:space="preserve">), </w:t>
      </w:r>
      <w:r w:rsidR="00017E27" w:rsidRPr="00017E27">
        <w:rPr>
          <w:rFonts w:cstheme="minorHAnsi"/>
          <w:color w:val="000000"/>
          <w:sz w:val="24"/>
          <w:szCs w:val="24"/>
        </w:rPr>
        <w:t xml:space="preserve">inclusive of holidays, commencing </w:t>
      </w:r>
      <w:r w:rsidR="00F70F1E">
        <w:rPr>
          <w:rFonts w:cstheme="minorHAnsi"/>
          <w:color w:val="000000"/>
          <w:sz w:val="24"/>
          <w:szCs w:val="24"/>
        </w:rPr>
        <w:t xml:space="preserve">by </w:t>
      </w:r>
      <w:r w:rsidR="00BA0B75">
        <w:rPr>
          <w:rFonts w:cstheme="minorHAnsi"/>
          <w:color w:val="000000"/>
          <w:sz w:val="24"/>
          <w:szCs w:val="24"/>
        </w:rPr>
        <w:t>August 30</w:t>
      </w:r>
      <w:r w:rsidR="00BA0B75" w:rsidRPr="00BA0B75">
        <w:rPr>
          <w:rFonts w:cstheme="minorHAnsi"/>
          <w:color w:val="000000"/>
          <w:sz w:val="24"/>
          <w:szCs w:val="24"/>
          <w:vertAlign w:val="superscript"/>
        </w:rPr>
        <w:t>th</w:t>
      </w:r>
      <w:proofErr w:type="gramStart"/>
      <w:r w:rsidR="00BA0B75">
        <w:rPr>
          <w:rFonts w:cstheme="minorHAnsi"/>
          <w:color w:val="000000"/>
          <w:sz w:val="24"/>
          <w:szCs w:val="24"/>
        </w:rPr>
        <w:t xml:space="preserve"> 2021</w:t>
      </w:r>
      <w:proofErr w:type="gramEnd"/>
      <w:r w:rsidR="00BA0B75">
        <w:rPr>
          <w:rFonts w:cstheme="minorHAnsi"/>
          <w:color w:val="000000"/>
          <w:sz w:val="24"/>
          <w:szCs w:val="24"/>
        </w:rPr>
        <w:t>.</w:t>
      </w:r>
      <w:r w:rsidR="00017E27" w:rsidRPr="00017E27">
        <w:rPr>
          <w:rFonts w:cstheme="minorHAnsi"/>
          <w:color w:val="000000"/>
          <w:sz w:val="24"/>
          <w:szCs w:val="24"/>
        </w:rPr>
        <w:t xml:space="preserve"> This is a fixed term, home-based employment contract that may be extended subject to the securing of additional, on-going funding.</w:t>
      </w:r>
    </w:p>
    <w:p w14:paraId="788CA682" w14:textId="77777777" w:rsidR="00017E27" w:rsidRPr="00017E27" w:rsidRDefault="00017E27" w:rsidP="00272C7A">
      <w:pPr>
        <w:spacing w:before="100" w:beforeAutospacing="1" w:after="100" w:afterAutospacing="1"/>
        <w:ind w:left="720"/>
        <w:outlineLvl w:val="2"/>
        <w:rPr>
          <w:rFonts w:cstheme="minorHAnsi"/>
          <w:b/>
          <w:bCs/>
          <w:color w:val="000000"/>
          <w:sz w:val="24"/>
          <w:szCs w:val="24"/>
        </w:rPr>
      </w:pPr>
      <w:r w:rsidRPr="00017E27">
        <w:rPr>
          <w:rFonts w:cstheme="minorHAnsi"/>
          <w:b/>
          <w:bCs/>
          <w:color w:val="000000"/>
          <w:sz w:val="24"/>
          <w:szCs w:val="24"/>
        </w:rPr>
        <w:t>Hourly Rate:</w:t>
      </w:r>
    </w:p>
    <w:p w14:paraId="4D2467B0" w14:textId="594A8F5F" w:rsidR="00C405F6" w:rsidRPr="00C405F6" w:rsidRDefault="00F70F1E" w:rsidP="00C405F6">
      <w:pPr>
        <w:spacing w:before="100" w:beforeAutospacing="1" w:after="100" w:afterAutospacing="1"/>
        <w:ind w:left="720"/>
        <w:rPr>
          <w:rFonts w:eastAsiaTheme="minorEastAsia" w:cstheme="minorHAnsi"/>
          <w:spacing w:val="-1"/>
          <w:kern w:val="1"/>
          <w:sz w:val="24"/>
          <w:szCs w:val="24"/>
        </w:rPr>
      </w:pPr>
      <w:r w:rsidRPr="00F70F1E">
        <w:rPr>
          <w:rFonts w:eastAsiaTheme="minorEastAsia" w:cstheme="minorHAnsi"/>
          <w:spacing w:val="-1"/>
          <w:kern w:val="1"/>
          <w:sz w:val="24"/>
          <w:szCs w:val="24"/>
        </w:rPr>
        <w:t>Base rate of $3</w:t>
      </w:r>
      <w:r w:rsidR="009560E2">
        <w:rPr>
          <w:rFonts w:eastAsiaTheme="minorEastAsia" w:cstheme="minorHAnsi"/>
          <w:spacing w:val="-1"/>
          <w:kern w:val="1"/>
          <w:sz w:val="24"/>
          <w:szCs w:val="24"/>
        </w:rPr>
        <w:t>4</w:t>
      </w:r>
      <w:r w:rsidRPr="00F70F1E">
        <w:rPr>
          <w:rFonts w:eastAsiaTheme="minorEastAsia" w:cstheme="minorHAnsi"/>
          <w:spacing w:val="-1"/>
          <w:kern w:val="1"/>
          <w:sz w:val="24"/>
          <w:szCs w:val="24"/>
        </w:rPr>
        <w:t>.</w:t>
      </w:r>
      <w:r w:rsidR="009560E2">
        <w:rPr>
          <w:rFonts w:eastAsiaTheme="minorEastAsia" w:cstheme="minorHAnsi"/>
          <w:spacing w:val="-1"/>
          <w:kern w:val="1"/>
          <w:sz w:val="24"/>
          <w:szCs w:val="24"/>
        </w:rPr>
        <w:t>20</w:t>
      </w:r>
      <w:r w:rsidRPr="00F70F1E">
        <w:rPr>
          <w:rFonts w:eastAsiaTheme="minorEastAsia" w:cstheme="minorHAnsi"/>
          <w:spacing w:val="-1"/>
          <w:kern w:val="1"/>
          <w:sz w:val="24"/>
          <w:szCs w:val="24"/>
        </w:rPr>
        <w:t xml:space="preserve"> an hour, plus superannuation, annual leave loading and</w:t>
      </w:r>
      <w:r w:rsidR="009560E2">
        <w:rPr>
          <w:rFonts w:eastAsiaTheme="minorEastAsia" w:cstheme="minorHAnsi"/>
          <w:spacing w:val="-1"/>
          <w:kern w:val="1"/>
          <w:sz w:val="24"/>
          <w:szCs w:val="24"/>
        </w:rPr>
        <w:t xml:space="preserve"> personal</w:t>
      </w:r>
      <w:r w:rsidRPr="00F70F1E">
        <w:rPr>
          <w:rFonts w:eastAsiaTheme="minorEastAsia" w:cstheme="minorHAnsi"/>
          <w:spacing w:val="-1"/>
          <w:kern w:val="1"/>
          <w:sz w:val="24"/>
          <w:szCs w:val="24"/>
        </w:rPr>
        <w:t xml:space="preserve"> leave entitlements, paid fortnightly</w:t>
      </w:r>
      <w:r w:rsidR="00C405F6">
        <w:rPr>
          <w:rFonts w:eastAsiaTheme="minorEastAsia" w:cstheme="minorHAnsi"/>
          <w:spacing w:val="-1"/>
          <w:kern w:val="1"/>
          <w:sz w:val="24"/>
          <w:szCs w:val="24"/>
        </w:rPr>
        <w:t>.</w:t>
      </w:r>
    </w:p>
    <w:p w14:paraId="1E567C3A" w14:textId="77777777" w:rsidR="00017E27" w:rsidRPr="00017E27" w:rsidRDefault="00017E27" w:rsidP="00272C7A">
      <w:pPr>
        <w:spacing w:before="100" w:beforeAutospacing="1" w:after="100" w:afterAutospacing="1"/>
        <w:ind w:left="720"/>
        <w:rPr>
          <w:rFonts w:cstheme="minorHAnsi"/>
          <w:b/>
          <w:color w:val="000000"/>
          <w:sz w:val="24"/>
          <w:szCs w:val="24"/>
        </w:rPr>
      </w:pPr>
      <w:r w:rsidRPr="00017E27">
        <w:rPr>
          <w:rFonts w:cstheme="minorHAnsi"/>
          <w:b/>
          <w:color w:val="000000"/>
          <w:sz w:val="24"/>
          <w:szCs w:val="24"/>
        </w:rPr>
        <w:t>Working Conditions:</w:t>
      </w:r>
    </w:p>
    <w:p w14:paraId="7CFFD3AD" w14:textId="1C5362F9" w:rsidR="00272C7A" w:rsidRPr="00272C7A" w:rsidRDefault="00272C7A" w:rsidP="00272C7A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272C7A">
        <w:rPr>
          <w:rFonts w:eastAsia="Times New Roman" w:cstheme="minorHAnsi"/>
          <w:color w:val="000000"/>
          <w:sz w:val="24"/>
          <w:szCs w:val="24"/>
        </w:rPr>
        <w:t xml:space="preserve">The </w:t>
      </w:r>
      <w:proofErr w:type="gramStart"/>
      <w:r w:rsidRPr="00272C7A">
        <w:rPr>
          <w:rFonts w:eastAsia="Times New Roman" w:cstheme="minorHAnsi"/>
          <w:color w:val="000000"/>
          <w:sz w:val="24"/>
          <w:szCs w:val="24"/>
        </w:rPr>
        <w:t>Coordinator</w:t>
      </w:r>
      <w:proofErr w:type="gramEnd"/>
      <w:r w:rsidRPr="00272C7A">
        <w:rPr>
          <w:rFonts w:eastAsia="Times New Roman" w:cstheme="minorHAnsi"/>
          <w:color w:val="000000"/>
          <w:sz w:val="24"/>
          <w:szCs w:val="24"/>
        </w:rPr>
        <w:t xml:space="preserve"> will collaborate with the PFP Program Manager, who will be responsible for overseeing the </w:t>
      </w:r>
      <w:r w:rsidR="00BA0B75">
        <w:rPr>
          <w:rFonts w:eastAsia="Times New Roman" w:cstheme="minorHAnsi"/>
          <w:color w:val="000000"/>
          <w:sz w:val="24"/>
          <w:szCs w:val="24"/>
        </w:rPr>
        <w:t>program</w:t>
      </w:r>
      <w:r w:rsidRPr="00272C7A">
        <w:rPr>
          <w:rFonts w:eastAsia="Times New Roman" w:cstheme="minorHAnsi"/>
          <w:color w:val="000000"/>
          <w:sz w:val="24"/>
          <w:szCs w:val="24"/>
        </w:rPr>
        <w:t>.</w:t>
      </w:r>
    </w:p>
    <w:p w14:paraId="76E877F6" w14:textId="38F36544" w:rsidR="00017E27" w:rsidRDefault="00017E27" w:rsidP="00272C7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1440"/>
        <w:contextualSpacing w:val="0"/>
        <w:rPr>
          <w:rFonts w:cstheme="minorHAnsi"/>
          <w:color w:val="000000"/>
          <w:sz w:val="24"/>
          <w:szCs w:val="24"/>
        </w:rPr>
      </w:pPr>
      <w:r w:rsidRPr="00272C7A">
        <w:rPr>
          <w:rFonts w:cstheme="minorHAnsi"/>
          <w:color w:val="000000"/>
          <w:sz w:val="24"/>
          <w:szCs w:val="24"/>
        </w:rPr>
        <w:t xml:space="preserve">The candidate must be available to commence the role by the week commencing </w:t>
      </w:r>
      <w:r w:rsidR="00BA0B75">
        <w:rPr>
          <w:rFonts w:cstheme="minorHAnsi"/>
          <w:color w:val="000000"/>
          <w:sz w:val="24"/>
          <w:szCs w:val="24"/>
        </w:rPr>
        <w:t>August 30</w:t>
      </w:r>
      <w:r w:rsidR="00BA0B75" w:rsidRPr="00BA0B75">
        <w:rPr>
          <w:rFonts w:cstheme="minorHAnsi"/>
          <w:color w:val="000000"/>
          <w:sz w:val="24"/>
          <w:szCs w:val="24"/>
          <w:vertAlign w:val="superscript"/>
        </w:rPr>
        <w:t>th</w:t>
      </w:r>
      <w:proofErr w:type="gramStart"/>
      <w:r w:rsidR="00BA0B75">
        <w:rPr>
          <w:rFonts w:cstheme="minorHAnsi"/>
          <w:color w:val="000000"/>
          <w:sz w:val="24"/>
          <w:szCs w:val="24"/>
        </w:rPr>
        <w:t xml:space="preserve"> </w:t>
      </w:r>
      <w:r w:rsidR="00B14261">
        <w:rPr>
          <w:rFonts w:cstheme="minorHAnsi"/>
          <w:color w:val="000000"/>
          <w:sz w:val="24"/>
          <w:szCs w:val="24"/>
        </w:rPr>
        <w:t>202</w:t>
      </w:r>
      <w:r w:rsidR="003306E4">
        <w:rPr>
          <w:rFonts w:cstheme="minorHAnsi"/>
          <w:color w:val="000000"/>
          <w:sz w:val="24"/>
          <w:szCs w:val="24"/>
        </w:rPr>
        <w:t>1</w:t>
      </w:r>
      <w:proofErr w:type="gramEnd"/>
      <w:r w:rsidR="00B14261">
        <w:rPr>
          <w:rFonts w:cstheme="minorHAnsi"/>
          <w:color w:val="000000"/>
          <w:sz w:val="24"/>
          <w:szCs w:val="24"/>
        </w:rPr>
        <w:t xml:space="preserve">, </w:t>
      </w:r>
      <w:r w:rsidRPr="00272C7A">
        <w:rPr>
          <w:rFonts w:cstheme="minorHAnsi"/>
          <w:color w:val="000000"/>
          <w:sz w:val="24"/>
          <w:szCs w:val="24"/>
        </w:rPr>
        <w:t>with the initial week dedicated to familiarisation of the program / action plan / objectives etc.</w:t>
      </w:r>
    </w:p>
    <w:p w14:paraId="7D18FB88" w14:textId="58EBF284" w:rsidR="00BA0B75" w:rsidRPr="00BA0B75" w:rsidRDefault="00BA0B75" w:rsidP="00BA0B7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1440"/>
        <w:contextualSpacing w:val="0"/>
        <w:rPr>
          <w:rFonts w:cstheme="minorHAnsi"/>
          <w:color w:val="000000"/>
          <w:sz w:val="24"/>
          <w:szCs w:val="24"/>
        </w:rPr>
      </w:pPr>
      <w:r w:rsidRPr="00BA0B75">
        <w:rPr>
          <w:rFonts w:cstheme="minorHAnsi"/>
          <w:color w:val="000000"/>
          <w:sz w:val="24"/>
          <w:szCs w:val="24"/>
        </w:rPr>
        <w:t>The candidate must live locally (in or within reasonable driving distance</w:t>
      </w:r>
      <w:r>
        <w:rPr>
          <w:rFonts w:cstheme="minorHAnsi"/>
          <w:color w:val="000000"/>
          <w:sz w:val="24"/>
          <w:szCs w:val="24"/>
        </w:rPr>
        <w:t>)</w:t>
      </w:r>
      <w:r w:rsidRPr="00BA0B75">
        <w:rPr>
          <w:rFonts w:cstheme="minorHAnsi"/>
          <w:color w:val="000000"/>
          <w:sz w:val="24"/>
          <w:szCs w:val="24"/>
        </w:rPr>
        <w:t xml:space="preserve"> of </w:t>
      </w:r>
      <w:r w:rsidR="00C776B8">
        <w:rPr>
          <w:rFonts w:cstheme="minorHAnsi"/>
          <w:color w:val="000000"/>
          <w:sz w:val="24"/>
          <w:szCs w:val="24"/>
        </w:rPr>
        <w:t>Sydney’s Eastern Suburbs.</w:t>
      </w:r>
    </w:p>
    <w:p w14:paraId="4F4F0FBA" w14:textId="7F7D2CB4" w:rsidR="00017E27" w:rsidRPr="00BA0B75" w:rsidRDefault="00017E27" w:rsidP="00272C7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1440"/>
        <w:contextualSpacing w:val="0"/>
        <w:rPr>
          <w:rFonts w:cstheme="minorHAnsi"/>
          <w:color w:val="000000"/>
          <w:sz w:val="24"/>
          <w:szCs w:val="24"/>
        </w:rPr>
      </w:pPr>
      <w:r w:rsidRPr="00272C7A">
        <w:rPr>
          <w:rFonts w:cstheme="minorHAnsi"/>
          <w:color w:val="000000"/>
          <w:sz w:val="24"/>
          <w:szCs w:val="24"/>
        </w:rPr>
        <w:t xml:space="preserve">The </w:t>
      </w:r>
      <w:r w:rsidRPr="00BA0B75">
        <w:rPr>
          <w:rFonts w:cstheme="minorHAnsi"/>
          <w:color w:val="000000"/>
          <w:sz w:val="24"/>
          <w:szCs w:val="24"/>
        </w:rPr>
        <w:t xml:space="preserve">candidate must be available for on-the-job training in </w:t>
      </w:r>
      <w:r w:rsidR="00C776B8">
        <w:rPr>
          <w:rFonts w:cstheme="minorHAnsi"/>
          <w:color w:val="000000"/>
          <w:sz w:val="24"/>
          <w:szCs w:val="24"/>
        </w:rPr>
        <w:t>Sydney</w:t>
      </w:r>
      <w:r w:rsidRPr="00BA0B75">
        <w:rPr>
          <w:rFonts w:cstheme="minorHAnsi"/>
          <w:color w:val="000000"/>
          <w:sz w:val="24"/>
          <w:szCs w:val="24"/>
        </w:rPr>
        <w:t xml:space="preserve"> by the week commencing </w:t>
      </w:r>
      <w:r w:rsidR="00BA0B75" w:rsidRPr="00BA0B75">
        <w:rPr>
          <w:rFonts w:cstheme="minorHAnsi"/>
          <w:color w:val="000000"/>
          <w:sz w:val="24"/>
          <w:szCs w:val="24"/>
        </w:rPr>
        <w:t>6</w:t>
      </w:r>
      <w:r w:rsidR="00BA0B75" w:rsidRPr="00BA0B75">
        <w:rPr>
          <w:rFonts w:cstheme="minorHAnsi"/>
          <w:color w:val="000000"/>
          <w:sz w:val="24"/>
          <w:szCs w:val="24"/>
          <w:vertAlign w:val="superscript"/>
        </w:rPr>
        <w:t>th</w:t>
      </w:r>
      <w:r w:rsidRPr="00BA0B75">
        <w:rPr>
          <w:rFonts w:cstheme="minorHAnsi"/>
          <w:color w:val="000000"/>
          <w:sz w:val="24"/>
          <w:szCs w:val="24"/>
        </w:rPr>
        <w:t xml:space="preserve"> </w:t>
      </w:r>
      <w:r w:rsidR="00BA0B75" w:rsidRPr="00BA0B75">
        <w:rPr>
          <w:rFonts w:cstheme="minorHAnsi"/>
          <w:color w:val="000000"/>
          <w:sz w:val="24"/>
          <w:szCs w:val="24"/>
        </w:rPr>
        <w:t>September</w:t>
      </w:r>
      <w:r w:rsidRPr="00BA0B75">
        <w:rPr>
          <w:rFonts w:cstheme="minorHAnsi"/>
          <w:color w:val="000000"/>
          <w:sz w:val="24"/>
          <w:szCs w:val="24"/>
        </w:rPr>
        <w:t xml:space="preserve"> 20</w:t>
      </w:r>
      <w:r w:rsidR="00B14261" w:rsidRPr="00BA0B75">
        <w:rPr>
          <w:rFonts w:cstheme="minorHAnsi"/>
          <w:color w:val="000000"/>
          <w:sz w:val="24"/>
          <w:szCs w:val="24"/>
        </w:rPr>
        <w:t>2</w:t>
      </w:r>
      <w:r w:rsidR="003306E4" w:rsidRPr="00BA0B75">
        <w:rPr>
          <w:rFonts w:cstheme="minorHAnsi"/>
          <w:color w:val="000000"/>
          <w:sz w:val="24"/>
          <w:szCs w:val="24"/>
        </w:rPr>
        <w:t>1</w:t>
      </w:r>
      <w:r w:rsidRPr="00BA0B75">
        <w:rPr>
          <w:rFonts w:cstheme="minorHAnsi"/>
          <w:color w:val="000000"/>
          <w:sz w:val="24"/>
          <w:szCs w:val="24"/>
        </w:rPr>
        <w:t>.</w:t>
      </w:r>
    </w:p>
    <w:p w14:paraId="2F5A386B" w14:textId="38AE8D2E" w:rsidR="00017E27" w:rsidRPr="00BA0B75" w:rsidRDefault="00017E27" w:rsidP="00272C7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1440"/>
        <w:contextualSpacing w:val="0"/>
        <w:rPr>
          <w:rFonts w:cstheme="minorHAnsi"/>
          <w:color w:val="000000"/>
          <w:sz w:val="24"/>
          <w:szCs w:val="24"/>
        </w:rPr>
      </w:pPr>
      <w:r w:rsidRPr="00BA0B75">
        <w:rPr>
          <w:rFonts w:cstheme="minorHAnsi"/>
          <w:color w:val="000000"/>
          <w:sz w:val="24"/>
          <w:szCs w:val="24"/>
        </w:rPr>
        <w:t xml:space="preserve">The employee will provide own </w:t>
      </w:r>
      <w:r w:rsidR="00B14261" w:rsidRPr="00BA0B75">
        <w:rPr>
          <w:rFonts w:cstheme="minorHAnsi"/>
          <w:color w:val="000000"/>
          <w:sz w:val="24"/>
          <w:szCs w:val="24"/>
        </w:rPr>
        <w:t xml:space="preserve">vehicle, </w:t>
      </w:r>
      <w:proofErr w:type="gramStart"/>
      <w:r w:rsidRPr="00BA0B75">
        <w:rPr>
          <w:rFonts w:cstheme="minorHAnsi"/>
          <w:color w:val="000000"/>
          <w:sz w:val="24"/>
          <w:szCs w:val="24"/>
        </w:rPr>
        <w:t>computer</w:t>
      </w:r>
      <w:proofErr w:type="gramEnd"/>
      <w:r w:rsidRPr="00BA0B75">
        <w:rPr>
          <w:rFonts w:cstheme="minorHAnsi"/>
          <w:color w:val="000000"/>
          <w:sz w:val="24"/>
          <w:szCs w:val="24"/>
        </w:rPr>
        <w:t xml:space="preserve"> and phone.</w:t>
      </w:r>
    </w:p>
    <w:p w14:paraId="4A7348C8" w14:textId="77777777" w:rsidR="00BA0B75" w:rsidRPr="00BA0B75" w:rsidRDefault="00017E27" w:rsidP="00BA0B7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1440"/>
        <w:contextualSpacing w:val="0"/>
        <w:rPr>
          <w:rFonts w:cstheme="minorHAnsi"/>
          <w:color w:val="000000"/>
          <w:sz w:val="24"/>
          <w:szCs w:val="24"/>
        </w:rPr>
      </w:pPr>
      <w:r w:rsidRPr="00BA0B75">
        <w:rPr>
          <w:rFonts w:cstheme="minorHAnsi"/>
          <w:color w:val="000000"/>
          <w:sz w:val="24"/>
          <w:szCs w:val="24"/>
        </w:rPr>
        <w:t>Reasonable work expenses can be claimed, including allowance for phone and fuel.</w:t>
      </w:r>
    </w:p>
    <w:p w14:paraId="20430C41" w14:textId="77777777" w:rsidR="00BA0B75" w:rsidRPr="00BA0B75" w:rsidRDefault="00BA0B75" w:rsidP="00BA0B7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1440"/>
        <w:contextualSpacing w:val="0"/>
        <w:rPr>
          <w:rFonts w:cstheme="minorHAnsi"/>
          <w:color w:val="000000"/>
          <w:sz w:val="24"/>
          <w:szCs w:val="24"/>
        </w:rPr>
      </w:pPr>
      <w:r w:rsidRPr="00BA0B75">
        <w:rPr>
          <w:rFonts w:cstheme="minorHAnsi"/>
          <w:color w:val="000000" w:themeColor="text1"/>
          <w:sz w:val="24"/>
          <w:szCs w:val="24"/>
        </w:rPr>
        <w:t xml:space="preserve">Some weekend work may be occasionally necessary. </w:t>
      </w:r>
    </w:p>
    <w:p w14:paraId="3FEC21DC" w14:textId="652D4F49" w:rsidR="0070158D" w:rsidRPr="00017E27" w:rsidRDefault="0070158D" w:rsidP="00272C7A">
      <w:pPr>
        <w:spacing w:after="0"/>
        <w:ind w:left="720"/>
        <w:rPr>
          <w:rFonts w:cstheme="minorHAnsi"/>
          <w:sz w:val="24"/>
          <w:szCs w:val="24"/>
          <w:lang w:val="en-GB"/>
        </w:rPr>
      </w:pPr>
    </w:p>
    <w:sectPr w:rsidR="0070158D" w:rsidRPr="00017E27" w:rsidSect="00637E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23" w:right="1134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E31E9" w14:textId="77777777" w:rsidR="00B6579B" w:rsidRDefault="00B6579B" w:rsidP="007D3CE4">
      <w:pPr>
        <w:spacing w:after="0" w:line="240" w:lineRule="auto"/>
      </w:pPr>
      <w:r>
        <w:separator/>
      </w:r>
    </w:p>
  </w:endnote>
  <w:endnote w:type="continuationSeparator" w:id="0">
    <w:p w14:paraId="44F4A9F6" w14:textId="77777777" w:rsidR="00B6579B" w:rsidRDefault="00B6579B" w:rsidP="007D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se">
    <w:altName w:val="Dense"/>
    <w:panose1 w:val="02000000000000000000"/>
    <w:charset w:val="4D"/>
    <w:family w:val="auto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3F904" w14:textId="317CE03C" w:rsidR="00911D15" w:rsidRPr="00637EE0" w:rsidRDefault="00637EE0" w:rsidP="00637EE0">
    <w:pPr>
      <w:pStyle w:val="Footer"/>
      <w:pBdr>
        <w:top w:val="single" w:sz="4" w:space="1" w:color="auto"/>
      </w:pBdr>
      <w:tabs>
        <w:tab w:val="clear" w:pos="9026"/>
        <w:tab w:val="right" w:pos="9638"/>
      </w:tabs>
      <w:rPr>
        <w:rFonts w:ascii="Dense" w:hAnsi="Dense"/>
        <w:noProof/>
        <w:lang w:val="en-US"/>
      </w:rPr>
    </w:pPr>
    <w:r>
      <w:rPr>
        <w:rFonts w:ascii="Dense" w:hAnsi="Dense"/>
        <w:noProof/>
        <w:color w:val="0C5E74"/>
        <w:lang w:val="en-US"/>
      </w:rPr>
      <w:t>Plastc Free Places – Council Proposal – March 2019</w:t>
    </w:r>
    <w:r>
      <w:rPr>
        <w:rFonts w:ascii="Dense" w:hAnsi="Dense"/>
        <w:noProof/>
        <w:color w:val="0C5E74"/>
        <w:lang w:val="en-US"/>
      </w:rPr>
      <w:tab/>
    </w:r>
    <w:r>
      <w:rPr>
        <w:rFonts w:ascii="Dense" w:hAnsi="Dense"/>
        <w:noProof/>
        <w:color w:val="0C5E74"/>
        <w:lang w:val="en-US"/>
      </w:rPr>
      <w:tab/>
      <w:t xml:space="preserve"> </w:t>
    </w:r>
    <w:r w:rsidRPr="00637EE0">
      <w:rPr>
        <w:rFonts w:ascii="Dense" w:hAnsi="Dense"/>
        <w:noProof/>
        <w:color w:val="0C5E74"/>
        <w:lang w:val="en-US"/>
      </w:rPr>
      <w:t xml:space="preserve">Page </w:t>
    </w:r>
    <w:r w:rsidRPr="00637EE0">
      <w:rPr>
        <w:rFonts w:ascii="Dense" w:hAnsi="Dense"/>
        <w:b/>
        <w:bCs/>
        <w:noProof/>
        <w:color w:val="0C5E74"/>
        <w:lang w:val="en-US"/>
      </w:rPr>
      <w:fldChar w:fldCharType="begin"/>
    </w:r>
    <w:r w:rsidRPr="00637EE0">
      <w:rPr>
        <w:rFonts w:ascii="Dense" w:hAnsi="Dense"/>
        <w:b/>
        <w:bCs/>
        <w:noProof/>
        <w:color w:val="0C5E74"/>
        <w:lang w:val="en-US"/>
      </w:rPr>
      <w:instrText xml:space="preserve"> PAGE  \* Arabic  \* MERGEFORMAT </w:instrText>
    </w:r>
    <w:r w:rsidRPr="00637EE0">
      <w:rPr>
        <w:rFonts w:ascii="Dense" w:hAnsi="Dense"/>
        <w:b/>
        <w:bCs/>
        <w:noProof/>
        <w:color w:val="0C5E74"/>
        <w:lang w:val="en-US"/>
      </w:rPr>
      <w:fldChar w:fldCharType="separate"/>
    </w:r>
    <w:r w:rsidRPr="00637EE0">
      <w:rPr>
        <w:rFonts w:ascii="Dense" w:hAnsi="Dense"/>
        <w:b/>
        <w:bCs/>
        <w:noProof/>
        <w:color w:val="0C5E74"/>
        <w:lang w:val="en-US"/>
      </w:rPr>
      <w:t>1</w:t>
    </w:r>
    <w:r w:rsidRPr="00637EE0">
      <w:rPr>
        <w:rFonts w:ascii="Dense" w:hAnsi="Dense"/>
        <w:b/>
        <w:bCs/>
        <w:noProof/>
        <w:color w:val="0C5E74"/>
        <w:lang w:val="en-US"/>
      </w:rPr>
      <w:fldChar w:fldCharType="end"/>
    </w:r>
    <w:r w:rsidRPr="00637EE0">
      <w:rPr>
        <w:rFonts w:ascii="Dense" w:hAnsi="Dense"/>
        <w:noProof/>
        <w:color w:val="0C5E74"/>
        <w:lang w:val="en-US"/>
      </w:rPr>
      <w:t xml:space="preserve"> of </w:t>
    </w:r>
    <w:r w:rsidRPr="00637EE0">
      <w:rPr>
        <w:rFonts w:ascii="Dense" w:hAnsi="Dense"/>
        <w:b/>
        <w:bCs/>
        <w:noProof/>
        <w:color w:val="0C5E74"/>
        <w:lang w:val="en-US"/>
      </w:rPr>
      <w:fldChar w:fldCharType="begin"/>
    </w:r>
    <w:r w:rsidRPr="00637EE0">
      <w:rPr>
        <w:rFonts w:ascii="Dense" w:hAnsi="Dense"/>
        <w:b/>
        <w:bCs/>
        <w:noProof/>
        <w:color w:val="0C5E74"/>
        <w:lang w:val="en-US"/>
      </w:rPr>
      <w:instrText xml:space="preserve"> NUMPAGES  \* Arabic  \* MERGEFORMAT </w:instrText>
    </w:r>
    <w:r w:rsidRPr="00637EE0">
      <w:rPr>
        <w:rFonts w:ascii="Dense" w:hAnsi="Dense"/>
        <w:b/>
        <w:bCs/>
        <w:noProof/>
        <w:color w:val="0C5E74"/>
        <w:lang w:val="en-US"/>
      </w:rPr>
      <w:fldChar w:fldCharType="separate"/>
    </w:r>
    <w:r w:rsidRPr="00637EE0">
      <w:rPr>
        <w:rFonts w:ascii="Dense" w:hAnsi="Dense"/>
        <w:b/>
        <w:bCs/>
        <w:noProof/>
        <w:color w:val="0C5E74"/>
        <w:lang w:val="en-US"/>
      </w:rPr>
      <w:t>2</w:t>
    </w:r>
    <w:r w:rsidRPr="00637EE0">
      <w:rPr>
        <w:rFonts w:ascii="Dense" w:hAnsi="Dense"/>
        <w:b/>
        <w:bCs/>
        <w:noProof/>
        <w:color w:val="0C5E74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E8286" w14:textId="77777777" w:rsidR="00637EE0" w:rsidRDefault="00637EE0" w:rsidP="00637EE0">
    <w:pPr>
      <w:pStyle w:val="Footer"/>
      <w:pBdr>
        <w:top w:val="single" w:sz="4" w:space="1" w:color="auto"/>
      </w:pBdr>
      <w:spacing w:before="120"/>
      <w:ind w:left="1418" w:right="1274"/>
      <w:jc w:val="center"/>
      <w:rPr>
        <w:rFonts w:ascii="Dense" w:hAnsi="Dense"/>
        <w:noProof/>
        <w:color w:val="0C5E74"/>
        <w:lang w:val="en-US"/>
      </w:rPr>
    </w:pPr>
    <w:r w:rsidRPr="00965146">
      <w:rPr>
        <w:rFonts w:ascii="Dense" w:hAnsi="Dense"/>
        <w:noProof/>
        <w:color w:val="0C5E74"/>
        <w:lang w:val="en-US"/>
      </w:rPr>
      <w:t xml:space="preserve">A: </w:t>
    </w:r>
    <w:r w:rsidRPr="00863926">
      <w:rPr>
        <w:rFonts w:ascii="Dense" w:hAnsi="Dense"/>
        <w:noProof/>
        <w:lang w:val="en-US"/>
      </w:rPr>
      <w:t xml:space="preserve">Level 1, 99 Devonshire Street, Surry Hills </w:t>
    </w:r>
    <w:r>
      <w:rPr>
        <w:rFonts w:ascii="Dense" w:hAnsi="Dense"/>
        <w:noProof/>
        <w:lang w:val="en-US"/>
      </w:rPr>
      <w:t xml:space="preserve"> </w:t>
    </w:r>
    <w:r w:rsidRPr="00DB757F">
      <w:rPr>
        <w:rFonts w:ascii="Dense" w:hAnsi="Dense"/>
        <w:noProof/>
        <w:color w:val="0C5E74"/>
        <w:lang w:val="en-US"/>
      </w:rPr>
      <w:t xml:space="preserve">| </w:t>
    </w:r>
    <w:r w:rsidRPr="00DB757F">
      <w:rPr>
        <w:rFonts w:ascii="Dense" w:hAnsi="Dense"/>
        <w:noProof/>
        <w:color w:val="70534C"/>
        <w:lang w:val="en-US"/>
      </w:rPr>
      <w:t xml:space="preserve"> </w:t>
    </w:r>
    <w:r w:rsidRPr="00965146">
      <w:rPr>
        <w:rFonts w:ascii="Dense" w:hAnsi="Dense"/>
        <w:noProof/>
        <w:color w:val="70534C"/>
        <w:lang w:val="en-US"/>
      </w:rPr>
      <w:t xml:space="preserve">P: </w:t>
    </w:r>
    <w:r>
      <w:rPr>
        <w:rFonts w:ascii="Dense" w:hAnsi="Dense"/>
        <w:noProof/>
        <w:lang w:val="en-US"/>
      </w:rPr>
      <w:t xml:space="preserve">PO Box  K61, Haymarket NSW  1240 </w:t>
    </w:r>
    <w:r w:rsidRPr="00DB757F">
      <w:rPr>
        <w:rFonts w:ascii="Dense" w:hAnsi="Dense"/>
        <w:noProof/>
        <w:color w:val="0C5E74"/>
        <w:lang w:val="en-US"/>
      </w:rPr>
      <w:t xml:space="preserve">|  </w:t>
    </w:r>
    <w:r w:rsidRPr="00863926">
      <w:rPr>
        <w:rFonts w:ascii="Dense" w:hAnsi="Dense"/>
        <w:noProof/>
        <w:color w:val="E68830"/>
        <w:lang w:val="en-US"/>
      </w:rPr>
      <w:t>T:</w:t>
    </w:r>
    <w:r>
      <w:rPr>
        <w:rFonts w:ascii="Dense" w:hAnsi="Dense"/>
        <w:noProof/>
        <w:lang w:val="en-US"/>
      </w:rPr>
      <w:t xml:space="preserve"> +61(0)2 9280 2130 </w:t>
    </w:r>
    <w:r w:rsidRPr="00DB757F">
      <w:rPr>
        <w:rFonts w:ascii="Dense" w:hAnsi="Dense"/>
        <w:noProof/>
        <w:color w:val="0C5E74"/>
        <w:lang w:val="en-US"/>
      </w:rPr>
      <w:t xml:space="preserve">| </w:t>
    </w:r>
    <w:r w:rsidRPr="00DB757F">
      <w:rPr>
        <w:rFonts w:ascii="Dense" w:hAnsi="Dense"/>
        <w:noProof/>
        <w:color w:val="F5D181"/>
        <w:lang w:val="en-US"/>
      </w:rPr>
      <w:t>F:</w:t>
    </w:r>
    <w:r>
      <w:rPr>
        <w:rFonts w:ascii="Dense" w:hAnsi="Dense"/>
        <w:noProof/>
        <w:lang w:val="en-US"/>
      </w:rPr>
      <w:t xml:space="preserve"> +61(0)2 9211 5033</w:t>
    </w:r>
  </w:p>
  <w:p w14:paraId="49A9F8D9" w14:textId="38DE44E3" w:rsidR="00637EE0" w:rsidRPr="00637EE0" w:rsidRDefault="00637EE0" w:rsidP="00637EE0">
    <w:pPr>
      <w:pStyle w:val="Footer"/>
      <w:jc w:val="center"/>
      <w:rPr>
        <w:rFonts w:ascii="Dense" w:hAnsi="Dense"/>
        <w:noProof/>
        <w:lang w:val="es-CU"/>
      </w:rPr>
    </w:pPr>
    <w:r w:rsidRPr="00DB757F">
      <w:rPr>
        <w:rFonts w:ascii="Dense" w:hAnsi="Dense"/>
        <w:noProof/>
        <w:color w:val="0C5E74"/>
        <w:lang w:val="uz-Cyrl-UZ"/>
      </w:rPr>
      <w:t xml:space="preserve">W: </w:t>
    </w:r>
    <w:hyperlink r:id="rId1" w:history="1">
      <w:r w:rsidRPr="00DB757F">
        <w:rPr>
          <w:rStyle w:val="Hyperlink"/>
          <w:rFonts w:ascii="Dense" w:hAnsi="Dense"/>
          <w:noProof/>
          <w:lang w:val="uz-Cyrl-UZ"/>
        </w:rPr>
        <w:t>www.boomerangalliance.org.au</w:t>
      </w:r>
    </w:hyperlink>
    <w:r w:rsidRPr="00DB757F">
      <w:rPr>
        <w:rFonts w:ascii="Dense" w:hAnsi="Dense"/>
        <w:noProof/>
        <w:color w:val="0C5E74"/>
        <w:lang w:val="uz-Cyrl-UZ"/>
      </w:rPr>
      <w:t xml:space="preserve"> | </w:t>
    </w:r>
    <w:r w:rsidRPr="00DB757F">
      <w:rPr>
        <w:rFonts w:ascii="Dense" w:hAnsi="Dense"/>
        <w:noProof/>
        <w:color w:val="70534C"/>
        <w:lang w:val="uz-Cyrl-UZ"/>
      </w:rPr>
      <w:t>E:</w:t>
    </w:r>
    <w:r w:rsidRPr="00DB757F">
      <w:rPr>
        <w:rFonts w:ascii="Dense" w:hAnsi="Dense"/>
        <w:noProof/>
        <w:lang w:val="uz-Cyrl-UZ"/>
      </w:rPr>
      <w:t xml:space="preserve"> </w:t>
    </w:r>
    <w:hyperlink r:id="rId2" w:history="1">
      <w:r w:rsidRPr="00DB757F">
        <w:rPr>
          <w:rStyle w:val="Hyperlink"/>
          <w:rFonts w:ascii="Dense" w:hAnsi="Dense"/>
          <w:noProof/>
          <w:color w:val="0C5E74"/>
          <w:lang w:val="uz-Cyrl-UZ"/>
        </w:rPr>
        <w:t>info@boomerangalliance.org.au</w:t>
      </w:r>
    </w:hyperlink>
    <w:r w:rsidRPr="00DB757F">
      <w:rPr>
        <w:rFonts w:ascii="Dense" w:hAnsi="Dense"/>
        <w:noProof/>
        <w:color w:val="0C5E74"/>
        <w:lang w:val="uz-Cyrl-UZ"/>
      </w:rPr>
      <w:t xml:space="preserve"> </w:t>
    </w:r>
    <w:r>
      <w:rPr>
        <w:rFonts w:ascii="Dense" w:hAnsi="Dense"/>
        <w:noProof/>
        <w:color w:val="0C5E74"/>
        <w:lang w:val="uz-Cyrl-UZ"/>
      </w:rPr>
      <w:t xml:space="preserve">| </w:t>
    </w:r>
    <w:r w:rsidRPr="00DB757F">
      <w:rPr>
        <w:rFonts w:ascii="Dense" w:hAnsi="Dense"/>
        <w:noProof/>
        <w:color w:val="E68830"/>
        <w:lang w:val="uz-Cyrl-UZ"/>
      </w:rPr>
      <w:t xml:space="preserve">ABN; </w:t>
    </w:r>
    <w:r>
      <w:rPr>
        <w:rFonts w:ascii="Dense" w:hAnsi="Dense"/>
        <w:noProof/>
        <w:color w:val="E68830"/>
        <w:lang w:val="uz-Cyrl-UZ"/>
      </w:rPr>
      <w:t xml:space="preserve"> </w:t>
    </w:r>
    <w:r w:rsidRPr="002753CD">
      <w:rPr>
        <w:rFonts w:ascii="Dense" w:hAnsi="Dense"/>
        <w:noProof/>
        <w:lang w:val="es-CU"/>
      </w:rPr>
      <w:t>3</w:t>
    </w:r>
    <w:r>
      <w:rPr>
        <w:rFonts w:ascii="Dense" w:hAnsi="Dense"/>
        <w:noProof/>
        <w:lang w:val="es-CU"/>
      </w:rPr>
      <w:t>34 8349 520 23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128E6" w14:textId="77777777" w:rsidR="00B6579B" w:rsidRDefault="00B6579B" w:rsidP="007D3CE4">
      <w:pPr>
        <w:spacing w:after="0" w:line="240" w:lineRule="auto"/>
      </w:pPr>
      <w:r>
        <w:separator/>
      </w:r>
    </w:p>
  </w:footnote>
  <w:footnote w:type="continuationSeparator" w:id="0">
    <w:p w14:paraId="5CB0E866" w14:textId="77777777" w:rsidR="00B6579B" w:rsidRDefault="00B6579B" w:rsidP="007D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F7095" w14:textId="77777777" w:rsidR="00911D15" w:rsidRPr="009641BE" w:rsidRDefault="0096155A" w:rsidP="009641BE">
    <w:pPr>
      <w:pStyle w:val="Header"/>
      <w:rPr>
        <w:rFonts w:ascii="Dense" w:hAnsi="Dense"/>
        <w:b/>
        <w:noProof/>
        <w:color w:val="0C5E74"/>
        <w:sz w:val="52"/>
        <w:lang w:val="en-US"/>
      </w:rPr>
    </w:pPr>
    <w:r w:rsidRPr="005B5288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29A5EC" wp14:editId="6FCF0B59">
              <wp:simplePos x="0" y="0"/>
              <wp:positionH relativeFrom="column">
                <wp:posOffset>6587490</wp:posOffset>
              </wp:positionH>
              <wp:positionV relativeFrom="paragraph">
                <wp:posOffset>-443865</wp:posOffset>
              </wp:positionV>
              <wp:extent cx="50165" cy="806450"/>
              <wp:effectExtent l="0" t="0" r="26035" b="127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0165" cy="806450"/>
                      </a:xfrm>
                      <a:prstGeom prst="rect">
                        <a:avLst/>
                      </a:prstGeom>
                      <a:solidFill>
                        <a:srgbClr val="E68830"/>
                      </a:solidFill>
                      <a:ln>
                        <a:solidFill>
                          <a:srgbClr val="E6883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7A7DDDE" id="Rectangle 5" o:spid="_x0000_s1026" style="position:absolute;margin-left:518.7pt;margin-top:-34.95pt;width:3.95pt;height:63.5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" fillcolor="#e68830" strokecolor="#e68830" strokeweight="1pt"/>
          </w:pict>
        </mc:Fallback>
      </mc:AlternateContent>
    </w:r>
    <w:r w:rsidRPr="005B5288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F35383" wp14:editId="35D7B503">
              <wp:simplePos x="0" y="0"/>
              <wp:positionH relativeFrom="column">
                <wp:posOffset>6529705</wp:posOffset>
              </wp:positionH>
              <wp:positionV relativeFrom="paragraph">
                <wp:posOffset>-443865</wp:posOffset>
              </wp:positionV>
              <wp:extent cx="50165" cy="806450"/>
              <wp:effectExtent l="0" t="0" r="26035" b="1270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0165" cy="806450"/>
                      </a:xfrm>
                      <a:prstGeom prst="rect">
                        <a:avLst/>
                      </a:prstGeom>
                      <a:solidFill>
                        <a:srgbClr val="70534C"/>
                      </a:solidFill>
                      <a:ln>
                        <a:solidFill>
                          <a:srgbClr val="7053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081A3CC" id="Rectangle 6" o:spid="_x0000_s1026" style="position:absolute;margin-left:514.15pt;margin-top:-34.95pt;width:3.95pt;height:63.5p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" fillcolor="#70534c" strokecolor="#70534c" strokeweight="1pt"/>
          </w:pict>
        </mc:Fallback>
      </mc:AlternateContent>
    </w:r>
    <w:r w:rsidRPr="005B5288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4807A3" wp14:editId="7959BFFE">
              <wp:simplePos x="0" y="0"/>
              <wp:positionH relativeFrom="column">
                <wp:posOffset>6470650</wp:posOffset>
              </wp:positionH>
              <wp:positionV relativeFrom="paragraph">
                <wp:posOffset>-443865</wp:posOffset>
              </wp:positionV>
              <wp:extent cx="50165" cy="806450"/>
              <wp:effectExtent l="0" t="0" r="26035" b="127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0165" cy="806450"/>
                      </a:xfrm>
                      <a:prstGeom prst="rect">
                        <a:avLst/>
                      </a:prstGeom>
                      <a:solidFill>
                        <a:srgbClr val="F5D181"/>
                      </a:solidFill>
                      <a:ln>
                        <a:solidFill>
                          <a:srgbClr val="F5D1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2867943" id="Rectangle 4" o:spid="_x0000_s1026" style="position:absolute;margin-left:509.5pt;margin-top:-34.95pt;width:3.95pt;height:63.5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" fillcolor="#f5d181" strokecolor="#f5d181" strokeweight="1pt"/>
          </w:pict>
        </mc:Fallback>
      </mc:AlternateContent>
    </w:r>
    <w:r w:rsidR="00DD686A" w:rsidRPr="005B5288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773EE" wp14:editId="1B97204B">
              <wp:simplePos x="0" y="0"/>
              <wp:positionH relativeFrom="column">
                <wp:posOffset>6473576</wp:posOffset>
              </wp:positionH>
              <wp:positionV relativeFrom="paragraph">
                <wp:posOffset>-427066</wp:posOffset>
              </wp:positionV>
              <wp:extent cx="229572" cy="10664190"/>
              <wp:effectExtent l="0" t="0" r="18415" b="2286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572" cy="1066419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A0B354" id="Rectangle 2" o:spid="_x0000_s1026" style="position:absolute;margin-left:509.75pt;margin-top:-33.65pt;width:18.1pt;height:8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" fillcolor="black [3200]" strokecolor="black [1600]" strokeweight="1pt"/>
          </w:pict>
        </mc:Fallback>
      </mc:AlternateContent>
    </w:r>
    <w:r w:rsidR="00B47262" w:rsidRPr="005B5288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BEA4E2" wp14:editId="1FC82F18">
              <wp:simplePos x="0" y="0"/>
              <wp:positionH relativeFrom="column">
                <wp:posOffset>6650990</wp:posOffset>
              </wp:positionH>
              <wp:positionV relativeFrom="paragraph">
                <wp:posOffset>-443865</wp:posOffset>
              </wp:positionV>
              <wp:extent cx="50400" cy="806450"/>
              <wp:effectExtent l="0" t="0" r="26035" b="127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0400" cy="806450"/>
                      </a:xfrm>
                      <a:prstGeom prst="rect">
                        <a:avLst/>
                      </a:prstGeom>
                      <a:solidFill>
                        <a:srgbClr val="0C5E74"/>
                      </a:solidFill>
                      <a:ln>
                        <a:solidFill>
                          <a:srgbClr val="0C5E7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5E15FDC" id="Rectangle 3" o:spid="_x0000_s1026" style="position:absolute;margin-left:523.7pt;margin-top:-34.95pt;width:3.95pt;height:63.5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" fillcolor="#0c5e74" strokecolor="#0c5e74" strokeweight="1pt"/>
          </w:pict>
        </mc:Fallback>
      </mc:AlternateContent>
    </w:r>
    <w:r w:rsidR="00911D15" w:rsidRPr="005B5288">
      <w:rPr>
        <w:b/>
        <w:noProof/>
        <w:lang w:val="en-US"/>
      </w:rPr>
      <w:drawing>
        <wp:anchor distT="0" distB="0" distL="114300" distR="114300" simplePos="0" relativeHeight="251667456" behindDoc="0" locked="0" layoutInCell="1" allowOverlap="1" wp14:anchorId="5DC38003" wp14:editId="3012DA31">
          <wp:simplePos x="0" y="0"/>
          <wp:positionH relativeFrom="column">
            <wp:posOffset>-54610</wp:posOffset>
          </wp:positionH>
          <wp:positionV relativeFrom="paragraph">
            <wp:posOffset>-238760</wp:posOffset>
          </wp:positionV>
          <wp:extent cx="1858010" cy="598170"/>
          <wp:effectExtent l="0" t="0" r="889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-logo-transparent -2015 copy.png"/>
                  <pic:cNvPicPr/>
                </pic:nvPicPr>
                <pic:blipFill>
                  <a:blip r:embed="rId1">
                    <a:duotone>
                      <a:prstClr val="black"/>
                      <a:srgbClr val="0C5E74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010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5ADAC" w14:textId="687BCF52" w:rsidR="00637EE0" w:rsidRDefault="00637EE0">
    <w:pPr>
      <w:pStyle w:val="Header"/>
    </w:pPr>
    <w:r w:rsidRPr="005B5288">
      <w:rPr>
        <w:b/>
        <w:noProof/>
        <w:lang w:val="en-US"/>
      </w:rPr>
      <w:drawing>
        <wp:anchor distT="0" distB="0" distL="114300" distR="114300" simplePos="0" relativeHeight="251676672" behindDoc="0" locked="0" layoutInCell="1" allowOverlap="1" wp14:anchorId="70CD6C81" wp14:editId="74045492">
          <wp:simplePos x="0" y="0"/>
          <wp:positionH relativeFrom="column">
            <wp:posOffset>-160106</wp:posOffset>
          </wp:positionH>
          <wp:positionV relativeFrom="paragraph">
            <wp:posOffset>-294754</wp:posOffset>
          </wp:positionV>
          <wp:extent cx="1858010" cy="598170"/>
          <wp:effectExtent l="0" t="0" r="889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-logo-transparent -2015 copy.png"/>
                  <pic:cNvPicPr/>
                </pic:nvPicPr>
                <pic:blipFill>
                  <a:blip r:embed="rId1">
                    <a:duotone>
                      <a:prstClr val="black"/>
                      <a:srgbClr val="0C5E74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010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7EE0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CA566C1" wp14:editId="26B5FF4D">
              <wp:simplePos x="0" y="0"/>
              <wp:positionH relativeFrom="column">
                <wp:posOffset>6535420</wp:posOffset>
              </wp:positionH>
              <wp:positionV relativeFrom="paragraph">
                <wp:posOffset>-450215</wp:posOffset>
              </wp:positionV>
              <wp:extent cx="50165" cy="806450"/>
              <wp:effectExtent l="0" t="0" r="26035" b="1270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0165" cy="806450"/>
                      </a:xfrm>
                      <a:prstGeom prst="rect">
                        <a:avLst/>
                      </a:prstGeom>
                      <a:solidFill>
                        <a:srgbClr val="70534C"/>
                      </a:solidFill>
                      <a:ln>
                        <a:solidFill>
                          <a:srgbClr val="7053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641C792" id="Rectangle 15" o:spid="_x0000_s1026" style="position:absolute;margin-left:514.6pt;margin-top:-35.45pt;width:3.95pt;height:63.5pt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" fillcolor="#70534c" strokecolor="#70534c" strokeweight="1pt"/>
          </w:pict>
        </mc:Fallback>
      </mc:AlternateContent>
    </w:r>
    <w:r w:rsidRPr="00637EE0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ACF8CD7" wp14:editId="6AF07B45">
              <wp:simplePos x="0" y="0"/>
              <wp:positionH relativeFrom="column">
                <wp:posOffset>6593205</wp:posOffset>
              </wp:positionH>
              <wp:positionV relativeFrom="paragraph">
                <wp:posOffset>-450215</wp:posOffset>
              </wp:positionV>
              <wp:extent cx="50165" cy="806450"/>
              <wp:effectExtent l="0" t="0" r="26035" b="1270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0165" cy="806450"/>
                      </a:xfrm>
                      <a:prstGeom prst="rect">
                        <a:avLst/>
                      </a:prstGeom>
                      <a:solidFill>
                        <a:srgbClr val="E68830"/>
                      </a:solidFill>
                      <a:ln>
                        <a:solidFill>
                          <a:srgbClr val="E6883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7808355" id="Rectangle 14" o:spid="_x0000_s1026" style="position:absolute;margin-left:519.15pt;margin-top:-35.45pt;width:3.95pt;height:63.5p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" fillcolor="#e68830" strokecolor="#e68830" strokeweight="1pt"/>
          </w:pict>
        </mc:Fallback>
      </mc:AlternateContent>
    </w:r>
    <w:r w:rsidRPr="00637EE0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2E9321" wp14:editId="0964612C">
              <wp:simplePos x="0" y="0"/>
              <wp:positionH relativeFrom="column">
                <wp:posOffset>6476365</wp:posOffset>
              </wp:positionH>
              <wp:positionV relativeFrom="paragraph">
                <wp:posOffset>-450215</wp:posOffset>
              </wp:positionV>
              <wp:extent cx="50165" cy="806450"/>
              <wp:effectExtent l="0" t="0" r="26035" b="1270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0165" cy="806450"/>
                      </a:xfrm>
                      <a:prstGeom prst="rect">
                        <a:avLst/>
                      </a:prstGeom>
                      <a:solidFill>
                        <a:srgbClr val="F5D181"/>
                      </a:solidFill>
                      <a:ln>
                        <a:solidFill>
                          <a:srgbClr val="F5D1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3BBC2CE" id="Rectangle 13" o:spid="_x0000_s1026" style="position:absolute;margin-left:509.95pt;margin-top:-35.45pt;width:3.95pt;height:63.5pt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" fillcolor="#f5d181" strokecolor="#f5d181" strokeweight="1pt"/>
          </w:pict>
        </mc:Fallback>
      </mc:AlternateContent>
    </w:r>
    <w:r w:rsidRPr="00637EE0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EA395E5" wp14:editId="7F4807E9">
              <wp:simplePos x="0" y="0"/>
              <wp:positionH relativeFrom="column">
                <wp:posOffset>6656705</wp:posOffset>
              </wp:positionH>
              <wp:positionV relativeFrom="paragraph">
                <wp:posOffset>-450215</wp:posOffset>
              </wp:positionV>
              <wp:extent cx="50165" cy="806450"/>
              <wp:effectExtent l="0" t="0" r="26035" b="1270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0165" cy="806450"/>
                      </a:xfrm>
                      <a:prstGeom prst="rect">
                        <a:avLst/>
                      </a:prstGeom>
                      <a:solidFill>
                        <a:srgbClr val="0C5E74"/>
                      </a:solidFill>
                      <a:ln>
                        <a:solidFill>
                          <a:srgbClr val="0C5E7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436025C" id="Rectangle 12" o:spid="_x0000_s1026" style="position:absolute;margin-left:524.15pt;margin-top:-35.45pt;width:3.95pt;height:63.5p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" fillcolor="#0c5e74" strokecolor="#0c5e74" strokeweight="1pt"/>
          </w:pict>
        </mc:Fallback>
      </mc:AlternateContent>
    </w:r>
    <w:r w:rsidRPr="00637EE0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065FDFC" wp14:editId="746C716B">
              <wp:simplePos x="0" y="0"/>
              <wp:positionH relativeFrom="column">
                <wp:posOffset>6479117</wp:posOffset>
              </wp:positionH>
              <wp:positionV relativeFrom="paragraph">
                <wp:posOffset>-433070</wp:posOffset>
              </wp:positionV>
              <wp:extent cx="229235" cy="10664190"/>
              <wp:effectExtent l="0" t="0" r="18415" b="2286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235" cy="1066419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B27D34" id="Rectangle 11" o:spid="_x0000_s1026" style="position:absolute;margin-left:510.15pt;margin-top:-34.1pt;width:18.05pt;height:83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" fillcolor="black [3200]" strokecolor="black [1600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223B8"/>
    <w:multiLevelType w:val="hybridMultilevel"/>
    <w:tmpl w:val="06A68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90CC8"/>
    <w:multiLevelType w:val="hybridMultilevel"/>
    <w:tmpl w:val="EC1EE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7337D"/>
    <w:multiLevelType w:val="hybridMultilevel"/>
    <w:tmpl w:val="180C0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700DB"/>
    <w:multiLevelType w:val="hybridMultilevel"/>
    <w:tmpl w:val="1B004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F6B6C"/>
    <w:multiLevelType w:val="hybridMultilevel"/>
    <w:tmpl w:val="C5109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E248C"/>
    <w:multiLevelType w:val="hybridMultilevel"/>
    <w:tmpl w:val="72B04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BF013D"/>
    <w:multiLevelType w:val="hybridMultilevel"/>
    <w:tmpl w:val="64348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94520"/>
    <w:multiLevelType w:val="hybridMultilevel"/>
    <w:tmpl w:val="49B28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BA6017"/>
    <w:multiLevelType w:val="hybridMultilevel"/>
    <w:tmpl w:val="511C021E"/>
    <w:lvl w:ilvl="0" w:tplc="00000001"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E1B59"/>
    <w:multiLevelType w:val="hybridMultilevel"/>
    <w:tmpl w:val="D8BEA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E"/>
    <w:multiLevelType w:val="hybridMultilevel"/>
    <w:tmpl w:val="92E6102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736F4392"/>
    <w:multiLevelType w:val="hybridMultilevel"/>
    <w:tmpl w:val="E2C40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646CA"/>
    <w:multiLevelType w:val="hybridMultilevel"/>
    <w:tmpl w:val="616E10EA"/>
    <w:lvl w:ilvl="0" w:tplc="A7285C3A">
      <w:start w:val="1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4"/>
  </w:num>
  <w:num w:numId="5">
    <w:abstractNumId w:val="12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86"/>
    <w:rsid w:val="00004E18"/>
    <w:rsid w:val="000076DD"/>
    <w:rsid w:val="00011EEE"/>
    <w:rsid w:val="00017E27"/>
    <w:rsid w:val="0003441C"/>
    <w:rsid w:val="00035EA8"/>
    <w:rsid w:val="0005340A"/>
    <w:rsid w:val="00062E53"/>
    <w:rsid w:val="00070ECB"/>
    <w:rsid w:val="00076ACA"/>
    <w:rsid w:val="000B2160"/>
    <w:rsid w:val="000D50E6"/>
    <w:rsid w:val="000F16ED"/>
    <w:rsid w:val="000F31DA"/>
    <w:rsid w:val="001038B0"/>
    <w:rsid w:val="001120B7"/>
    <w:rsid w:val="00112531"/>
    <w:rsid w:val="00151AC3"/>
    <w:rsid w:val="0015357A"/>
    <w:rsid w:val="001722C6"/>
    <w:rsid w:val="00176322"/>
    <w:rsid w:val="0017753A"/>
    <w:rsid w:val="00183039"/>
    <w:rsid w:val="0019346E"/>
    <w:rsid w:val="00197AF0"/>
    <w:rsid w:val="001A05E8"/>
    <w:rsid w:val="001D34BD"/>
    <w:rsid w:val="00224EF2"/>
    <w:rsid w:val="00227A04"/>
    <w:rsid w:val="00233735"/>
    <w:rsid w:val="00241236"/>
    <w:rsid w:val="002474D8"/>
    <w:rsid w:val="0025565D"/>
    <w:rsid w:val="00272C7A"/>
    <w:rsid w:val="002753CD"/>
    <w:rsid w:val="00275697"/>
    <w:rsid w:val="00286BDC"/>
    <w:rsid w:val="00286F9C"/>
    <w:rsid w:val="00291CBD"/>
    <w:rsid w:val="00295CB9"/>
    <w:rsid w:val="002B198D"/>
    <w:rsid w:val="002E35FC"/>
    <w:rsid w:val="002F23CB"/>
    <w:rsid w:val="003004AB"/>
    <w:rsid w:val="00302834"/>
    <w:rsid w:val="00302BBB"/>
    <w:rsid w:val="00310C57"/>
    <w:rsid w:val="00317B28"/>
    <w:rsid w:val="003306E4"/>
    <w:rsid w:val="0034147A"/>
    <w:rsid w:val="00344150"/>
    <w:rsid w:val="00354B0D"/>
    <w:rsid w:val="00373C2A"/>
    <w:rsid w:val="003B6E1D"/>
    <w:rsid w:val="003C60E9"/>
    <w:rsid w:val="003C6288"/>
    <w:rsid w:val="00402B3D"/>
    <w:rsid w:val="0040454B"/>
    <w:rsid w:val="00405386"/>
    <w:rsid w:val="00412CB9"/>
    <w:rsid w:val="004136AB"/>
    <w:rsid w:val="0043745C"/>
    <w:rsid w:val="004A0148"/>
    <w:rsid w:val="004B2F0F"/>
    <w:rsid w:val="004D52BC"/>
    <w:rsid w:val="004E4315"/>
    <w:rsid w:val="00510CFF"/>
    <w:rsid w:val="00512CD9"/>
    <w:rsid w:val="00521E1B"/>
    <w:rsid w:val="005506BC"/>
    <w:rsid w:val="00552690"/>
    <w:rsid w:val="00552E3B"/>
    <w:rsid w:val="00565217"/>
    <w:rsid w:val="00575E1E"/>
    <w:rsid w:val="005764D9"/>
    <w:rsid w:val="005764F1"/>
    <w:rsid w:val="00597CD4"/>
    <w:rsid w:val="005B5288"/>
    <w:rsid w:val="005C51C7"/>
    <w:rsid w:val="005E40E8"/>
    <w:rsid w:val="005F6D07"/>
    <w:rsid w:val="005F7CD8"/>
    <w:rsid w:val="006032C9"/>
    <w:rsid w:val="0061725F"/>
    <w:rsid w:val="00627A17"/>
    <w:rsid w:val="006301D9"/>
    <w:rsid w:val="0063771F"/>
    <w:rsid w:val="00637EE0"/>
    <w:rsid w:val="0067585D"/>
    <w:rsid w:val="00682C08"/>
    <w:rsid w:val="006927F5"/>
    <w:rsid w:val="00697680"/>
    <w:rsid w:val="006A100F"/>
    <w:rsid w:val="006A7C7F"/>
    <w:rsid w:val="006B13CF"/>
    <w:rsid w:val="006E6D84"/>
    <w:rsid w:val="006F3C08"/>
    <w:rsid w:val="0070158D"/>
    <w:rsid w:val="0072168D"/>
    <w:rsid w:val="007223E7"/>
    <w:rsid w:val="00760F48"/>
    <w:rsid w:val="007620FE"/>
    <w:rsid w:val="00771443"/>
    <w:rsid w:val="007769DD"/>
    <w:rsid w:val="00782934"/>
    <w:rsid w:val="00795DF6"/>
    <w:rsid w:val="007C20C1"/>
    <w:rsid w:val="007C4F3E"/>
    <w:rsid w:val="007D0800"/>
    <w:rsid w:val="007D3CE4"/>
    <w:rsid w:val="007D7300"/>
    <w:rsid w:val="007E1631"/>
    <w:rsid w:val="007E4859"/>
    <w:rsid w:val="007F7AD2"/>
    <w:rsid w:val="008066E7"/>
    <w:rsid w:val="008119AB"/>
    <w:rsid w:val="00843F31"/>
    <w:rsid w:val="00846388"/>
    <w:rsid w:val="00856A91"/>
    <w:rsid w:val="00863926"/>
    <w:rsid w:val="008644DA"/>
    <w:rsid w:val="00867A03"/>
    <w:rsid w:val="008802D7"/>
    <w:rsid w:val="00882C0F"/>
    <w:rsid w:val="008A1274"/>
    <w:rsid w:val="008A6B4E"/>
    <w:rsid w:val="008A721A"/>
    <w:rsid w:val="008B20F4"/>
    <w:rsid w:val="008B2336"/>
    <w:rsid w:val="008C2062"/>
    <w:rsid w:val="008C5C7A"/>
    <w:rsid w:val="008D724D"/>
    <w:rsid w:val="008E7690"/>
    <w:rsid w:val="009015B8"/>
    <w:rsid w:val="00911D15"/>
    <w:rsid w:val="00916570"/>
    <w:rsid w:val="00926E44"/>
    <w:rsid w:val="00953A9A"/>
    <w:rsid w:val="009560E2"/>
    <w:rsid w:val="0096155A"/>
    <w:rsid w:val="009641BE"/>
    <w:rsid w:val="00965146"/>
    <w:rsid w:val="009877A2"/>
    <w:rsid w:val="00990965"/>
    <w:rsid w:val="00994542"/>
    <w:rsid w:val="009966BA"/>
    <w:rsid w:val="009A2E43"/>
    <w:rsid w:val="009A35EA"/>
    <w:rsid w:val="009A4A34"/>
    <w:rsid w:val="009C2825"/>
    <w:rsid w:val="009E2174"/>
    <w:rsid w:val="009E7CAE"/>
    <w:rsid w:val="009F0E7D"/>
    <w:rsid w:val="00A00476"/>
    <w:rsid w:val="00A02C71"/>
    <w:rsid w:val="00A10816"/>
    <w:rsid w:val="00A16844"/>
    <w:rsid w:val="00A17BA3"/>
    <w:rsid w:val="00A72145"/>
    <w:rsid w:val="00A749CD"/>
    <w:rsid w:val="00A96AD0"/>
    <w:rsid w:val="00AA32BF"/>
    <w:rsid w:val="00AB2DB4"/>
    <w:rsid w:val="00AE726C"/>
    <w:rsid w:val="00B132DC"/>
    <w:rsid w:val="00B14261"/>
    <w:rsid w:val="00B227DE"/>
    <w:rsid w:val="00B47262"/>
    <w:rsid w:val="00B61E40"/>
    <w:rsid w:val="00B6579B"/>
    <w:rsid w:val="00B91D7D"/>
    <w:rsid w:val="00BA0639"/>
    <w:rsid w:val="00BA0B75"/>
    <w:rsid w:val="00BA2CE7"/>
    <w:rsid w:val="00BB40A5"/>
    <w:rsid w:val="00BD13FA"/>
    <w:rsid w:val="00BF0C1A"/>
    <w:rsid w:val="00BF223E"/>
    <w:rsid w:val="00C15393"/>
    <w:rsid w:val="00C405F6"/>
    <w:rsid w:val="00C44B31"/>
    <w:rsid w:val="00C55EAA"/>
    <w:rsid w:val="00C615DF"/>
    <w:rsid w:val="00C63A21"/>
    <w:rsid w:val="00C721CA"/>
    <w:rsid w:val="00C776B8"/>
    <w:rsid w:val="00C84F63"/>
    <w:rsid w:val="00C936BB"/>
    <w:rsid w:val="00C93B3A"/>
    <w:rsid w:val="00CA197C"/>
    <w:rsid w:val="00CA70A5"/>
    <w:rsid w:val="00CC33B8"/>
    <w:rsid w:val="00CE12EE"/>
    <w:rsid w:val="00CE6B88"/>
    <w:rsid w:val="00D4341A"/>
    <w:rsid w:val="00D47599"/>
    <w:rsid w:val="00D52658"/>
    <w:rsid w:val="00D6507C"/>
    <w:rsid w:val="00D67348"/>
    <w:rsid w:val="00D729A9"/>
    <w:rsid w:val="00D87235"/>
    <w:rsid w:val="00DB6441"/>
    <w:rsid w:val="00DB757F"/>
    <w:rsid w:val="00DC3B28"/>
    <w:rsid w:val="00DC66CD"/>
    <w:rsid w:val="00DC6B27"/>
    <w:rsid w:val="00DD686A"/>
    <w:rsid w:val="00E0245F"/>
    <w:rsid w:val="00E55541"/>
    <w:rsid w:val="00E6215F"/>
    <w:rsid w:val="00E62243"/>
    <w:rsid w:val="00E677AF"/>
    <w:rsid w:val="00E875F6"/>
    <w:rsid w:val="00E94FDD"/>
    <w:rsid w:val="00EA3B55"/>
    <w:rsid w:val="00EB3C88"/>
    <w:rsid w:val="00EB5489"/>
    <w:rsid w:val="00ED0B97"/>
    <w:rsid w:val="00EF0C27"/>
    <w:rsid w:val="00F0215C"/>
    <w:rsid w:val="00F07481"/>
    <w:rsid w:val="00F17DFC"/>
    <w:rsid w:val="00F31B77"/>
    <w:rsid w:val="00F31DE7"/>
    <w:rsid w:val="00F4102C"/>
    <w:rsid w:val="00F53843"/>
    <w:rsid w:val="00F6050E"/>
    <w:rsid w:val="00F62102"/>
    <w:rsid w:val="00F70F1E"/>
    <w:rsid w:val="00F75529"/>
    <w:rsid w:val="00FA6CC3"/>
    <w:rsid w:val="00FD056B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246064"/>
  <w15:docId w15:val="{C9CE5804-F92E-44C0-B33F-743F933D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CE4"/>
  </w:style>
  <w:style w:type="paragraph" w:styleId="Footer">
    <w:name w:val="footer"/>
    <w:basedOn w:val="Normal"/>
    <w:link w:val="FooterChar"/>
    <w:uiPriority w:val="99"/>
    <w:unhideWhenUsed/>
    <w:rsid w:val="007D3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CE4"/>
  </w:style>
  <w:style w:type="paragraph" w:styleId="BalloonText">
    <w:name w:val="Balloon Text"/>
    <w:basedOn w:val="Normal"/>
    <w:link w:val="BalloonTextChar"/>
    <w:uiPriority w:val="99"/>
    <w:semiHidden/>
    <w:unhideWhenUsed/>
    <w:rsid w:val="00BF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23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B13C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13C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B13C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132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32D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120B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6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F9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61E40"/>
    <w:rPr>
      <w:color w:val="808080"/>
      <w:shd w:val="clear" w:color="auto" w:fill="E6E6E6"/>
    </w:rPr>
  </w:style>
  <w:style w:type="character" w:styleId="IntenseEmphasis">
    <w:name w:val="Intense Emphasis"/>
    <w:basedOn w:val="DefaultParagraphFont"/>
    <w:uiPriority w:val="21"/>
    <w:qFormat/>
    <w:rsid w:val="003C60E9"/>
    <w:rPr>
      <w:i/>
      <w:i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60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60E9"/>
    <w:rPr>
      <w:rFonts w:eastAsiaTheme="minorEastAsia"/>
      <w:color w:val="5A5A5A" w:themeColor="text1" w:themeTint="A5"/>
      <w:spacing w:val="15"/>
    </w:rPr>
  </w:style>
  <w:style w:type="character" w:styleId="IntenseReference">
    <w:name w:val="Intense Reference"/>
    <w:basedOn w:val="DefaultParagraphFont"/>
    <w:uiPriority w:val="32"/>
    <w:qFormat/>
    <w:rsid w:val="003C60E9"/>
    <w:rPr>
      <w:b/>
      <w:bCs/>
      <w:smallCaps/>
      <w:color w:val="5B9BD5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1D34B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72"/>
    <w:qFormat/>
    <w:rsid w:val="00241236"/>
    <w:pPr>
      <w:ind w:left="720"/>
      <w:contextualSpacing/>
    </w:pPr>
  </w:style>
  <w:style w:type="paragraph" w:styleId="EnvelopeAddress">
    <w:name w:val="envelope address"/>
    <w:basedOn w:val="Normal"/>
    <w:uiPriority w:val="99"/>
    <w:unhideWhenUsed/>
    <w:rsid w:val="00E024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E0245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TableGrid">
    <w:name w:val="Table Grid"/>
    <w:basedOn w:val="TableNormal"/>
    <w:uiPriority w:val="39"/>
    <w:rsid w:val="0023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4EF2"/>
    <w:pPr>
      <w:spacing w:after="0" w:line="240" w:lineRule="auto"/>
    </w:pPr>
  </w:style>
  <w:style w:type="paragraph" w:styleId="Revision">
    <w:name w:val="Revision"/>
    <w:hidden/>
    <w:uiPriority w:val="99"/>
    <w:semiHidden/>
    <w:rsid w:val="008A721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A7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oomerangalliance.org.au" TargetMode="External"/><Relationship Id="rId1" Type="http://schemas.openxmlformats.org/officeDocument/2006/relationships/hyperlink" Target="http://www.boomerangallianc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ne\Documents\Custom%20Office%20Templates\BA%20Letterhead%20Jan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14AE1-B6B8-1843-876B-8C9BA175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C:\Users\Jayne\Documents\Custom Office Templates\BA Letterhead Jan2019.dotx</Template>
  <TotalTime>18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Paramor</dc:creator>
  <cp:keywords/>
  <dc:description/>
  <cp:lastModifiedBy>Kellie Lindsay</cp:lastModifiedBy>
  <cp:revision>15</cp:revision>
  <cp:lastPrinted>2018-02-27T01:00:00Z</cp:lastPrinted>
  <dcterms:created xsi:type="dcterms:W3CDTF">2019-07-18T05:52:00Z</dcterms:created>
  <dcterms:modified xsi:type="dcterms:W3CDTF">2021-07-05T02:15:00Z</dcterms:modified>
</cp:coreProperties>
</file>