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4459" w14:textId="5F701E79" w:rsidR="00EF7C5C" w:rsidRPr="00DF3A37" w:rsidRDefault="00C70B17" w:rsidP="00091432">
      <w:pPr>
        <w:pStyle w:val="Heading1"/>
        <w:rPr>
          <w:rFonts w:ascii="Calibri" w:hAnsi="Calibri" w:cs="Calibri"/>
        </w:rPr>
      </w:pPr>
      <w:r w:rsidRPr="00DF3A37">
        <w:rPr>
          <w:rFonts w:ascii="Calibri" w:hAnsi="Calibri" w:cs="Calibri"/>
          <w:color w:val="0B414A"/>
        </w:rPr>
        <w:t>Candidate application form</w:t>
      </w:r>
      <w:r w:rsidR="00A55723">
        <w:rPr>
          <w:rFonts w:ascii="Calibri" w:hAnsi="Calibri" w:cs="Calibri"/>
          <w:color w:val="0B414A"/>
        </w:rPr>
        <w:t>-</w:t>
      </w:r>
      <w:r w:rsidR="003813C4">
        <w:rPr>
          <w:rFonts w:ascii="Calibri" w:hAnsi="Calibri" w:cs="Calibri"/>
          <w:color w:val="0B414A"/>
        </w:rPr>
        <w:t>Family Violence Lawyer</w:t>
      </w:r>
    </w:p>
    <w:p w14:paraId="12590D89" w14:textId="08CEA22B" w:rsidR="00C70B17" w:rsidRPr="00DF3A37" w:rsidRDefault="00DF3A37" w:rsidP="00C70B17">
      <w:pPr>
        <w:rPr>
          <w:rFonts w:ascii="Calibri" w:hAnsi="Calibri" w:cs="Calibri"/>
        </w:rPr>
      </w:pPr>
      <w:r w:rsidRPr="00DF3A37">
        <w:rPr>
          <w:rFonts w:ascii="Calibri" w:hAnsi="Calibri" w:cs="Calibri"/>
        </w:rPr>
        <w:t>To</w:t>
      </w:r>
      <w:r w:rsidR="00C70B17" w:rsidRPr="00DF3A37">
        <w:rPr>
          <w:rFonts w:ascii="Calibri" w:hAnsi="Calibri" w:cs="Calibri"/>
        </w:rPr>
        <w:t xml:space="preserve"> be eligible for </w:t>
      </w:r>
      <w:r>
        <w:rPr>
          <w:rFonts w:ascii="Calibri" w:hAnsi="Calibri" w:cs="Calibri"/>
        </w:rPr>
        <w:t>Ballarat &amp; Grampians Community Legal Service (BGCLS)</w:t>
      </w:r>
      <w:r w:rsidR="00C70B17" w:rsidRPr="00DF3A37">
        <w:rPr>
          <w:rFonts w:ascii="Calibri" w:hAnsi="Calibri" w:cs="Calibri"/>
        </w:rPr>
        <w:t xml:space="preserve"> positions you must answer all questions set out on this application form.  </w:t>
      </w:r>
    </w:p>
    <w:p w14:paraId="7D68F657" w14:textId="759C41EF" w:rsidR="00C70B17" w:rsidRPr="00DF3A37" w:rsidRDefault="00C70B17" w:rsidP="00C70B17">
      <w:pPr>
        <w:rPr>
          <w:rFonts w:ascii="Calibri" w:hAnsi="Calibri" w:cs="Calibri"/>
        </w:rPr>
      </w:pPr>
      <w:r w:rsidRPr="00DF3A37">
        <w:rPr>
          <w:rFonts w:ascii="Calibri" w:hAnsi="Calibri" w:cs="Calibri"/>
        </w:rPr>
        <w:t xml:space="preserve">For further information regarding the </w:t>
      </w:r>
      <w:r w:rsidR="003C52D9" w:rsidRPr="00DF3A37">
        <w:rPr>
          <w:rFonts w:ascii="Calibri" w:hAnsi="Calibri" w:cs="Calibri"/>
        </w:rPr>
        <w:t>position,</w:t>
      </w:r>
      <w:r w:rsidRPr="00DF3A37">
        <w:rPr>
          <w:rFonts w:ascii="Calibri" w:hAnsi="Calibri" w:cs="Calibri"/>
        </w:rPr>
        <w:t xml:space="preserve"> you should contact </w:t>
      </w:r>
      <w:r w:rsidR="00BA0FC3">
        <w:rPr>
          <w:rFonts w:ascii="Calibri" w:hAnsi="Calibri" w:cs="Calibri"/>
        </w:rPr>
        <w:t>Lisa Buckland</w:t>
      </w:r>
      <w:r w:rsidRPr="00DF3A37">
        <w:rPr>
          <w:rFonts w:ascii="Calibri" w:hAnsi="Calibri" w:cs="Calibri"/>
        </w:rPr>
        <w:t xml:space="preserve"> as set out in the </w:t>
      </w:r>
      <w:r w:rsidR="003C52D9">
        <w:rPr>
          <w:rFonts w:ascii="Calibri" w:hAnsi="Calibri" w:cs="Calibri"/>
        </w:rPr>
        <w:t>Position Description</w:t>
      </w:r>
      <w:r w:rsidR="00BA0FC3">
        <w:rPr>
          <w:rFonts w:ascii="Calibri" w:hAnsi="Calibri" w:cs="Calibri"/>
        </w:rPr>
        <w:t xml:space="preserve">: </w:t>
      </w:r>
      <w:hyperlink r:id="rId8" w:history="1">
        <w:r w:rsidR="00BA0FC3" w:rsidRPr="00B23A79">
          <w:rPr>
            <w:rStyle w:val="Hyperlink"/>
            <w:rFonts w:ascii="Calibri" w:hAnsi="Calibri" w:cs="Calibri"/>
          </w:rPr>
          <w:t>recruitment@bgcls.org.au</w:t>
        </w:r>
      </w:hyperlink>
      <w:r w:rsidR="00BA0FC3">
        <w:rPr>
          <w:rFonts w:ascii="Calibri" w:hAnsi="Calibri" w:cs="Calibri"/>
        </w:rPr>
        <w:t xml:space="preserve"> </w:t>
      </w:r>
    </w:p>
    <w:p w14:paraId="3EBF62F0" w14:textId="77777777" w:rsidR="00C70B17" w:rsidRPr="00DF3A37" w:rsidRDefault="00C70B17" w:rsidP="00C70B17">
      <w:pPr>
        <w:pStyle w:val="Heading2"/>
        <w:rPr>
          <w:rFonts w:ascii="Calibri" w:hAnsi="Calibri" w:cs="Calibri"/>
          <w:color w:val="0B414A"/>
        </w:rPr>
      </w:pPr>
      <w:r w:rsidRPr="00DF3A37">
        <w:rPr>
          <w:rFonts w:ascii="Calibri" w:hAnsi="Calibri" w:cs="Calibri"/>
          <w:color w:val="0B414A"/>
        </w:rPr>
        <w:t>Section 1 – candidate and position details</w:t>
      </w:r>
    </w:p>
    <w:p w14:paraId="4F436A6D" w14:textId="77777777" w:rsidR="00C70B17" w:rsidRPr="00DF3A37" w:rsidRDefault="00C70B17" w:rsidP="00C70B17">
      <w:pPr>
        <w:tabs>
          <w:tab w:val="left" w:pos="2552"/>
        </w:tabs>
        <w:rPr>
          <w:rFonts w:ascii="Calibri" w:hAnsi="Calibri" w:cs="Calibri"/>
          <w:lang w:eastAsia="en-AU"/>
        </w:rPr>
      </w:pPr>
      <w:r w:rsidRPr="00DF3A37">
        <w:rPr>
          <w:rFonts w:ascii="Calibri" w:hAnsi="Calibri" w:cs="Calibri"/>
          <w:b/>
          <w:lang w:eastAsia="en-AU"/>
        </w:rPr>
        <w:t>Candidate name:</w:t>
      </w:r>
      <w:r w:rsidRPr="00DF3A37">
        <w:rPr>
          <w:rFonts w:ascii="Calibri" w:hAnsi="Calibri" w:cs="Calibri"/>
          <w:lang w:eastAsia="en-AU"/>
        </w:rPr>
        <w:t xml:space="preserve"> </w:t>
      </w:r>
      <w:r w:rsidRPr="00DF3A37">
        <w:rPr>
          <w:rFonts w:ascii="Calibri" w:hAnsi="Calibri" w:cs="Calibri"/>
          <w:lang w:eastAsia="en-AU"/>
        </w:rPr>
        <w:tab/>
      </w:r>
      <w:sdt>
        <w:sdtPr>
          <w:rPr>
            <w:rFonts w:ascii="Calibri" w:hAnsi="Calibri" w:cs="Calibri"/>
            <w:lang w:eastAsia="en-AU"/>
          </w:rPr>
          <w:alias w:val="Candidate name?"/>
          <w:tag w:val="CandidateName"/>
          <w:id w:val="-880247637"/>
          <w:placeholder>
            <w:docPart w:val="4EC34A0020D44390824F5520DEE28688"/>
          </w:placeholder>
          <w:showingPlcHdr/>
        </w:sdtPr>
        <w:sdtEndPr/>
        <w:sdtContent>
          <w:r w:rsidRPr="00DF3A37">
            <w:rPr>
              <w:rStyle w:val="PlaceholderText"/>
              <w:rFonts w:ascii="Calibri" w:eastAsia="MS Minngs" w:hAnsi="Calibri" w:cs="Calibri"/>
            </w:rPr>
            <w:t>Enter candidate name.</w:t>
          </w:r>
        </w:sdtContent>
      </w:sdt>
    </w:p>
    <w:p w14:paraId="6856BE3F" w14:textId="2A097514" w:rsidR="00C70B17" w:rsidRPr="00DF3A37" w:rsidRDefault="00C70B17" w:rsidP="00C70B17">
      <w:pPr>
        <w:tabs>
          <w:tab w:val="left" w:pos="2552"/>
        </w:tabs>
        <w:rPr>
          <w:rFonts w:ascii="Calibri" w:hAnsi="Calibri" w:cs="Calibri"/>
          <w:lang w:eastAsia="en-AU"/>
        </w:rPr>
      </w:pPr>
      <w:r w:rsidRPr="00DF3A37">
        <w:rPr>
          <w:rFonts w:ascii="Calibri" w:hAnsi="Calibri" w:cs="Calibri"/>
          <w:b/>
          <w:lang w:eastAsia="en-AU"/>
        </w:rPr>
        <w:t>Position applying for:</w:t>
      </w:r>
      <w:r w:rsidRPr="00DF3A37">
        <w:rPr>
          <w:rFonts w:ascii="Calibri" w:hAnsi="Calibri" w:cs="Calibri"/>
          <w:lang w:eastAsia="en-AU"/>
        </w:rPr>
        <w:t xml:space="preserve"> </w:t>
      </w:r>
      <w:r w:rsidRPr="00DF3A37">
        <w:rPr>
          <w:rFonts w:ascii="Calibri" w:hAnsi="Calibri" w:cs="Calibri"/>
          <w:lang w:eastAsia="en-AU"/>
        </w:rPr>
        <w:tab/>
      </w:r>
      <w:sdt>
        <w:sdtPr>
          <w:rPr>
            <w:rFonts w:ascii="Calibri" w:hAnsi="Calibri" w:cs="Calibri"/>
            <w:lang w:eastAsia="en-AU"/>
          </w:rPr>
          <w:alias w:val="Position applying for?"/>
          <w:tag w:val="Position"/>
          <w:id w:val="1627667205"/>
          <w:placeholder>
            <w:docPart w:val="361C643283F145338ED7E02B42BA4E30"/>
          </w:placeholder>
        </w:sdtPr>
        <w:sdtEndPr/>
        <w:sdtContent>
          <w:r w:rsidR="00DF3A37" w:rsidRPr="00DF3A37">
            <w:rPr>
              <w:rFonts w:ascii="Calibri" w:hAnsi="Calibri" w:cs="Calibri"/>
              <w:color w:val="808080" w:themeColor="background1" w:themeShade="80"/>
              <w:lang w:eastAsia="en-AU"/>
            </w:rPr>
            <w:t>Position Title</w:t>
          </w:r>
        </w:sdtContent>
      </w:sdt>
    </w:p>
    <w:p w14:paraId="62CD713E" w14:textId="0FDB5365" w:rsidR="00C70B17" w:rsidRPr="00DF3A37" w:rsidRDefault="00C70B17" w:rsidP="00C70B17">
      <w:pPr>
        <w:tabs>
          <w:tab w:val="left" w:pos="2552"/>
        </w:tabs>
        <w:rPr>
          <w:rFonts w:ascii="Calibri" w:hAnsi="Calibri" w:cs="Calibri"/>
          <w:lang w:eastAsia="en-AU"/>
        </w:rPr>
      </w:pPr>
      <w:r w:rsidRPr="00DF3A37">
        <w:rPr>
          <w:rFonts w:ascii="Calibri" w:hAnsi="Calibri" w:cs="Calibri"/>
          <w:b/>
          <w:lang w:eastAsia="en-AU"/>
        </w:rPr>
        <w:t>Location</w:t>
      </w:r>
      <w:r w:rsidR="00693DFF">
        <w:rPr>
          <w:rFonts w:ascii="Calibri" w:hAnsi="Calibri" w:cs="Calibri"/>
          <w:b/>
          <w:lang w:eastAsia="en-AU"/>
        </w:rPr>
        <w:t xml:space="preserve"> of position</w:t>
      </w:r>
      <w:r w:rsidRPr="00DF3A37">
        <w:rPr>
          <w:rFonts w:ascii="Calibri" w:hAnsi="Calibri" w:cs="Calibri"/>
          <w:b/>
          <w:lang w:eastAsia="en-AU"/>
        </w:rPr>
        <w:t>:</w:t>
      </w:r>
      <w:r w:rsidRPr="00DF3A37">
        <w:rPr>
          <w:rFonts w:ascii="Calibri" w:hAnsi="Calibri" w:cs="Calibri"/>
          <w:lang w:eastAsia="en-AU"/>
        </w:rPr>
        <w:tab/>
      </w:r>
      <w:sdt>
        <w:sdtPr>
          <w:rPr>
            <w:rFonts w:ascii="Calibri" w:hAnsi="Calibri" w:cs="Calibri"/>
            <w:lang w:eastAsia="en-AU"/>
          </w:rPr>
          <w:alias w:val="Location?"/>
          <w:tag w:val="Location"/>
          <w:id w:val="1976480453"/>
          <w:placeholder>
            <w:docPart w:val="DEF88E428F5D432981A4B0ADCDB11EF4"/>
          </w:placeholder>
        </w:sdtPr>
        <w:sdtEndPr/>
        <w:sdtContent>
          <w:r w:rsidR="00CD1684">
            <w:rPr>
              <w:rFonts w:ascii="Calibri" w:hAnsi="Calibri" w:cs="Calibri"/>
              <w:color w:val="808080" w:themeColor="background1" w:themeShade="80"/>
              <w:lang w:eastAsia="en-AU"/>
            </w:rPr>
            <w:t>Ballarat</w:t>
          </w:r>
        </w:sdtContent>
      </w:sdt>
    </w:p>
    <w:p w14:paraId="4DC7C576" w14:textId="1A788924" w:rsidR="00C70B17" w:rsidRPr="00DF3A37" w:rsidRDefault="00C70B17" w:rsidP="00C70B17">
      <w:pPr>
        <w:pStyle w:val="Heading2"/>
        <w:rPr>
          <w:rFonts w:ascii="Calibri" w:hAnsi="Calibri" w:cs="Calibri"/>
          <w:color w:val="0B414A"/>
        </w:rPr>
      </w:pPr>
      <w:r w:rsidRPr="00DF3A37">
        <w:rPr>
          <w:rFonts w:ascii="Calibri" w:hAnsi="Calibri" w:cs="Calibri"/>
          <w:color w:val="0B414A"/>
        </w:rPr>
        <w:t>Section 2 – candidate responses</w:t>
      </w:r>
    </w:p>
    <w:p w14:paraId="03EF1750" w14:textId="69D0BD3C" w:rsidR="006B1473" w:rsidRPr="00DF3A37" w:rsidRDefault="006B1473" w:rsidP="006B1473">
      <w:pPr>
        <w:rPr>
          <w:rFonts w:ascii="Calibri" w:hAnsi="Calibri" w:cs="Calibri"/>
          <w:b/>
          <w:lang w:eastAsia="en-AU"/>
        </w:rPr>
      </w:pPr>
      <w:r w:rsidRPr="00DF3A37">
        <w:rPr>
          <w:rFonts w:ascii="Calibri" w:hAnsi="Calibri" w:cs="Calibri"/>
          <w:b/>
          <w:lang w:eastAsia="en-AU"/>
        </w:rPr>
        <w:t xml:space="preserve">What has attracted you to apply for this position and </w:t>
      </w:r>
      <w:r w:rsidR="00DF3A37">
        <w:rPr>
          <w:rFonts w:ascii="Calibri" w:hAnsi="Calibri" w:cs="Calibri"/>
          <w:b/>
          <w:lang w:eastAsia="en-AU"/>
        </w:rPr>
        <w:t>BGCLS</w:t>
      </w:r>
      <w:r w:rsidRPr="00DF3A37">
        <w:rPr>
          <w:rFonts w:ascii="Calibri" w:hAnsi="Calibri" w:cs="Calibri"/>
          <w:b/>
          <w:lang w:eastAsia="en-AU"/>
        </w:rPr>
        <w:t xml:space="preserve"> as an organisation?</w:t>
      </w:r>
    </w:p>
    <w:p w14:paraId="065E0A91" w14:textId="01AF0B34" w:rsidR="00C70B17" w:rsidRPr="00DF3A37" w:rsidRDefault="003813C4" w:rsidP="00C70B17">
      <w:pPr>
        <w:rPr>
          <w:rFonts w:ascii="Calibri" w:hAnsi="Calibri" w:cs="Calibri"/>
          <w:lang w:eastAsia="en-AU"/>
        </w:rPr>
      </w:pPr>
      <w:sdt>
        <w:sdtPr>
          <w:rPr>
            <w:rFonts w:ascii="Calibri" w:hAnsi="Calibri" w:cs="Calibri"/>
            <w:lang w:eastAsia="en-AU"/>
          </w:rPr>
          <w:alias w:val="What has attracted you to apply for this position and VLA as an organisation?"/>
          <w:tag w:val="CandidateResponse"/>
          <w:id w:val="-1401982986"/>
          <w:placeholder>
            <w:docPart w:val="869BC489C53249288403447781C226E3"/>
          </w:placeholder>
          <w:showingPlcHdr/>
        </w:sdtPr>
        <w:sdtEndPr/>
        <w:sdtContent>
          <w:r w:rsid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sdtContent>
      </w:sdt>
    </w:p>
    <w:p w14:paraId="0604C7F3" w14:textId="77777777" w:rsidR="00493095" w:rsidRPr="00DF3A37" w:rsidRDefault="001F68AB" w:rsidP="001F68AB">
      <w:pPr>
        <w:rPr>
          <w:rFonts w:ascii="Calibri" w:hAnsi="Calibri" w:cs="Calibri"/>
        </w:rPr>
      </w:pPr>
      <w:r w:rsidRPr="00DF3A37">
        <w:rPr>
          <w:rFonts w:ascii="Calibri" w:hAnsi="Calibri" w:cs="Calibri"/>
          <w:b/>
        </w:rPr>
        <w:t>Note:</w:t>
      </w:r>
      <w:r w:rsidRPr="00DF3A37">
        <w:rPr>
          <w:rFonts w:ascii="Calibri" w:hAnsi="Calibri" w:cs="Calibri"/>
        </w:rPr>
        <w:t xml:space="preserve"> you are only required to address the key selection criteria (KSC) listed on this form. Individual responses to the KSC listed on the position description are not required.</w:t>
      </w:r>
    </w:p>
    <w:p w14:paraId="627EF872" w14:textId="538670D6" w:rsidR="00DF3A37" w:rsidRDefault="0088645C" w:rsidP="00B76EDC">
      <w:pPr>
        <w:spacing w:before="600"/>
        <w:rPr>
          <w:rFonts w:ascii="Calibri" w:hAnsi="Calibri" w:cs="Calibri"/>
          <w:b/>
        </w:rPr>
      </w:pPr>
      <w:proofErr w:type="gramStart"/>
      <w:r w:rsidRPr="00DF3A37">
        <w:rPr>
          <w:rFonts w:ascii="Calibri" w:hAnsi="Calibri" w:cs="Calibri"/>
          <w:b/>
        </w:rPr>
        <w:t xml:space="preserve">KSC </w:t>
      </w:r>
      <w:r w:rsidR="00693DFF">
        <w:rPr>
          <w:rFonts w:ascii="Calibri" w:hAnsi="Calibri" w:cs="Calibri"/>
          <w:b/>
        </w:rPr>
        <w:t xml:space="preserve"> </w:t>
      </w:r>
      <w:r w:rsidR="00693DFF" w:rsidRPr="00693DFF">
        <w:rPr>
          <w:rFonts w:ascii="Calibri" w:hAnsi="Calibri" w:cs="Calibri"/>
          <w:b/>
        </w:rPr>
        <w:t>Holds</w:t>
      </w:r>
      <w:proofErr w:type="gramEnd"/>
      <w:r w:rsidR="00693DFF" w:rsidRPr="00693DFF">
        <w:rPr>
          <w:rFonts w:ascii="Calibri" w:hAnsi="Calibri" w:cs="Calibri"/>
          <w:b/>
        </w:rPr>
        <w:t xml:space="preserve"> or is eligible to hold a current Victorian Lawyers Practising Certificate </w:t>
      </w:r>
      <w:r w:rsidR="003813C4">
        <w:rPr>
          <w:rFonts w:ascii="Calibri" w:hAnsi="Calibri" w:cs="Calibri"/>
          <w:b/>
        </w:rPr>
        <w:t>with a minimum of 2 years post admission experience</w:t>
      </w:r>
      <w:r w:rsidR="00DF3A37">
        <w:rPr>
          <w:rFonts w:ascii="Calibri" w:hAnsi="Calibri" w:cs="Calibri"/>
          <w:b/>
        </w:rPr>
        <w:br/>
        <w:t xml:space="preserve">Yes </w:t>
      </w:r>
      <w:sdt>
        <w:sdtPr>
          <w:rPr>
            <w:rFonts w:ascii="Calibri" w:hAnsi="Calibri" w:cs="Calibri"/>
            <w:b/>
          </w:rPr>
          <w:id w:val="-18850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4E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F3A37">
        <w:rPr>
          <w:rFonts w:ascii="Calibri" w:hAnsi="Calibri" w:cs="Calibri"/>
          <w:b/>
        </w:rPr>
        <w:tab/>
        <w:t xml:space="preserve">No </w:t>
      </w:r>
      <w:sdt>
        <w:sdtPr>
          <w:rPr>
            <w:rFonts w:ascii="Calibri" w:hAnsi="Calibri" w:cs="Calibri"/>
            <w:b/>
          </w:rPr>
          <w:id w:val="-134392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DF3A37">
        <w:rPr>
          <w:rFonts w:ascii="Calibri" w:hAnsi="Calibri" w:cs="Calibri"/>
          <w:b/>
        </w:rPr>
        <w:t xml:space="preserve"> </w:t>
      </w:r>
    </w:p>
    <w:p w14:paraId="33B6EE38" w14:textId="4656321E" w:rsidR="00B76EDC" w:rsidRPr="00DF3A37" w:rsidRDefault="0088645C" w:rsidP="00B76EDC">
      <w:pPr>
        <w:spacing w:before="600"/>
        <w:rPr>
          <w:rFonts w:ascii="Calibri" w:hAnsi="Calibri" w:cs="Calibri"/>
          <w:b/>
        </w:rPr>
      </w:pPr>
      <w:proofErr w:type="gramStart"/>
      <w:r w:rsidRPr="00DF3A37">
        <w:rPr>
          <w:rFonts w:ascii="Calibri" w:hAnsi="Calibri" w:cs="Calibri"/>
          <w:b/>
        </w:rPr>
        <w:t xml:space="preserve">KSC </w:t>
      </w:r>
      <w:r w:rsidR="00693DFF">
        <w:rPr>
          <w:rFonts w:ascii="Calibri" w:hAnsi="Calibri" w:cs="Calibri"/>
          <w:b/>
        </w:rPr>
        <w:t xml:space="preserve"> </w:t>
      </w:r>
      <w:r w:rsidR="003C52D9">
        <w:rPr>
          <w:rFonts w:ascii="Calibri" w:hAnsi="Calibri" w:cs="Calibri"/>
          <w:b/>
        </w:rPr>
        <w:t>Genuine</w:t>
      </w:r>
      <w:proofErr w:type="gramEnd"/>
      <w:r w:rsidR="003C52D9">
        <w:rPr>
          <w:rFonts w:ascii="Calibri" w:hAnsi="Calibri" w:cs="Calibri"/>
          <w:b/>
        </w:rPr>
        <w:t xml:space="preserve"> interest and knowledge of family law, family violence and other related areas of law</w:t>
      </w:r>
    </w:p>
    <w:p w14:paraId="77BCFDAB" w14:textId="67A8478B" w:rsidR="009A40CE" w:rsidRDefault="003813C4" w:rsidP="00B76ED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alias w:val="How have you demonstrated an ability to provide advice on legal and policy issues within a limited time constraints?"/>
          <w:tag w:val="KSC2answer"/>
          <w:id w:val="1016116645"/>
          <w:placeholder>
            <w:docPart w:val="FBA19DA7DF444150977568AECA9B3924"/>
          </w:placeholder>
          <w:showingPlcHdr/>
        </w:sdtPr>
        <w:sdtEndPr/>
        <w:sdtContent>
          <w:r w:rsidR="00493095"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sdtContent>
      </w:sdt>
    </w:p>
    <w:p w14:paraId="03CA3E8F" w14:textId="67A3AFA9" w:rsidR="00B76EDC" w:rsidRPr="00DF3A37" w:rsidRDefault="0088645C" w:rsidP="00B76EDC">
      <w:pPr>
        <w:spacing w:before="600"/>
        <w:rPr>
          <w:rFonts w:ascii="Calibri" w:hAnsi="Calibri" w:cs="Calibri"/>
          <w:b/>
        </w:rPr>
      </w:pPr>
      <w:r w:rsidRPr="00DF3A37">
        <w:rPr>
          <w:rFonts w:ascii="Calibri" w:hAnsi="Calibri" w:cs="Calibri"/>
          <w:b/>
        </w:rPr>
        <w:t xml:space="preserve">KSC </w:t>
      </w:r>
      <w:r w:rsidR="00693DFF">
        <w:rPr>
          <w:rFonts w:ascii="Calibri" w:hAnsi="Calibri" w:cs="Calibri"/>
          <w:b/>
        </w:rPr>
        <w:t xml:space="preserve"> </w:t>
      </w:r>
      <w:r w:rsidR="006B14EB">
        <w:rPr>
          <w:rFonts w:ascii="Calibri" w:hAnsi="Calibri" w:cs="Calibri"/>
          <w:b/>
        </w:rPr>
        <w:t xml:space="preserve"> Sound organisational skills and ability to manage workloads and competing demands, keep accurate files and records, meet deadlines and work effectively as part of a team</w:t>
      </w:r>
    </w:p>
    <w:p w14:paraId="28DB745A" w14:textId="210097E0" w:rsidR="001F68AB" w:rsidRPr="00DF3A37" w:rsidRDefault="003813C4" w:rsidP="00B76ED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alias w:val="How have you demonstrated good interpersonal skills and the capacity to communicate effectively with clients who are socially and economically disadvantaged?"/>
          <w:tag w:val="KSC3answer"/>
          <w:id w:val="-1303540539"/>
          <w:placeholder>
            <w:docPart w:val="CB5449B4A4B14A4F8EFB5033AB49FBBB"/>
          </w:placeholder>
          <w:showingPlcHdr/>
        </w:sdtPr>
        <w:sdtEndPr/>
        <w:sdtContent>
          <w:r w:rsidR="00493095"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sdtContent>
      </w:sdt>
    </w:p>
    <w:sectPr w:rsidR="001F68AB" w:rsidRPr="00DF3A37" w:rsidSect="00DF3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907" w:bottom="964" w:left="907" w:header="284" w:footer="284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C9E1" w14:textId="77777777" w:rsidR="004B46FB" w:rsidRDefault="004B46FB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29F44355" w14:textId="77777777" w:rsidR="004B46FB" w:rsidRDefault="004B46FB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92F8" w14:textId="77777777" w:rsidR="00B66D61" w:rsidRDefault="00B66D61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C23CF" w14:textId="77777777" w:rsidR="00B66D61" w:rsidRDefault="00B66D61" w:rsidP="008074B3">
    <w:pPr>
      <w:pStyle w:val="Footer"/>
      <w:ind w:right="360" w:firstLine="360"/>
    </w:pPr>
  </w:p>
  <w:p w14:paraId="7136B5BB" w14:textId="77777777" w:rsidR="00B66D61" w:rsidRDefault="00B66D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744A" w14:textId="77777777" w:rsidR="00B66D61" w:rsidRDefault="00B66D61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83E5C7" wp14:editId="64244B8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0" b="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B414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C7216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" strokecolor="#0b414a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0FFD" w14:textId="77777777" w:rsidR="00B66D61" w:rsidRPr="008636E1" w:rsidRDefault="00B66D61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34CD0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6EAD" w14:textId="77777777" w:rsidR="004B46FB" w:rsidRDefault="004B46FB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4EBD7FBC" w14:textId="77777777" w:rsidR="004B46FB" w:rsidRDefault="004B46FB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C69" w14:textId="77777777" w:rsidR="00B66D61" w:rsidRDefault="00B66D61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08836" w14:textId="77777777" w:rsidR="00B66D61" w:rsidRDefault="00B66D61" w:rsidP="00091AFC">
    <w:pPr>
      <w:pStyle w:val="Header"/>
      <w:ind w:right="360"/>
    </w:pPr>
  </w:p>
  <w:p w14:paraId="6C663EB4" w14:textId="77777777" w:rsidR="00B66D61" w:rsidRDefault="00B66D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02CC" w14:textId="3B987719" w:rsidR="00B66D61" w:rsidRPr="00EF7C5C" w:rsidRDefault="00DF3A37" w:rsidP="00DF3A37">
    <w:pPr>
      <w:spacing w:line="240" w:lineRule="auto"/>
      <w:ind w:left="-330"/>
      <w:jc w:val="right"/>
      <w:rPr>
        <w:rFonts w:ascii="Arial Bold" w:hAnsi="Arial Bold" w:cs="Arial"/>
        <w:color w:val="B1005D"/>
      </w:rPr>
    </w:pPr>
    <w:r>
      <w:rPr>
        <w:rFonts w:ascii="Arial Bold" w:hAnsi="Arial Bold" w:cs="Arial"/>
        <w:noProof/>
        <w:color w:val="B1005D"/>
      </w:rPr>
      <w:drawing>
        <wp:inline distT="0" distB="0" distL="0" distR="0" wp14:anchorId="631DDF02" wp14:editId="7CEB51CF">
          <wp:extent cx="1666875" cy="940447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171" cy="94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C0A0" w14:textId="338D5855" w:rsidR="00B66D61" w:rsidRPr="00D82005" w:rsidRDefault="00DF3A37" w:rsidP="00D82005">
    <w:pPr>
      <w:pStyle w:val="VLAPublicationdate"/>
      <w:spacing w:before="240" w:after="120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828760" wp14:editId="41E45B81">
          <wp:simplePos x="0" y="0"/>
          <wp:positionH relativeFrom="margin">
            <wp:posOffset>4967605</wp:posOffset>
          </wp:positionH>
          <wp:positionV relativeFrom="paragraph">
            <wp:posOffset>86360</wp:posOffset>
          </wp:positionV>
          <wp:extent cx="1428750" cy="80518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0BD2"/>
    <w:multiLevelType w:val="hybridMultilevel"/>
    <w:tmpl w:val="0E841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C70B17"/>
    <w:rsid w:val="000078CE"/>
    <w:rsid w:val="0001354B"/>
    <w:rsid w:val="000360EC"/>
    <w:rsid w:val="00040F0B"/>
    <w:rsid w:val="00057FDC"/>
    <w:rsid w:val="000759A6"/>
    <w:rsid w:val="000777E6"/>
    <w:rsid w:val="00091432"/>
    <w:rsid w:val="00091AFC"/>
    <w:rsid w:val="0009327B"/>
    <w:rsid w:val="00094FE1"/>
    <w:rsid w:val="000A1C94"/>
    <w:rsid w:val="000C6955"/>
    <w:rsid w:val="000E1BEB"/>
    <w:rsid w:val="00151B7E"/>
    <w:rsid w:val="0015359B"/>
    <w:rsid w:val="00160C7E"/>
    <w:rsid w:val="00173DB9"/>
    <w:rsid w:val="00181303"/>
    <w:rsid w:val="001A2999"/>
    <w:rsid w:val="001B23A6"/>
    <w:rsid w:val="001C0E3E"/>
    <w:rsid w:val="001F68AB"/>
    <w:rsid w:val="0021722B"/>
    <w:rsid w:val="002651AA"/>
    <w:rsid w:val="00290F97"/>
    <w:rsid w:val="00297FA9"/>
    <w:rsid w:val="002B72C9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3813C4"/>
    <w:rsid w:val="003C52D9"/>
    <w:rsid w:val="003D0B44"/>
    <w:rsid w:val="00402557"/>
    <w:rsid w:val="004158B6"/>
    <w:rsid w:val="00427C16"/>
    <w:rsid w:val="004421BD"/>
    <w:rsid w:val="00443649"/>
    <w:rsid w:val="00443E5E"/>
    <w:rsid w:val="004707EF"/>
    <w:rsid w:val="00484FB7"/>
    <w:rsid w:val="00493095"/>
    <w:rsid w:val="004B46FB"/>
    <w:rsid w:val="004C75B1"/>
    <w:rsid w:val="004D7100"/>
    <w:rsid w:val="00504F13"/>
    <w:rsid w:val="005252F0"/>
    <w:rsid w:val="005317C2"/>
    <w:rsid w:val="00546C0D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93DFF"/>
    <w:rsid w:val="006A00A7"/>
    <w:rsid w:val="006A6FC6"/>
    <w:rsid w:val="006B1473"/>
    <w:rsid w:val="006B14EB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595B"/>
    <w:rsid w:val="00833658"/>
    <w:rsid w:val="00847377"/>
    <w:rsid w:val="00856DA8"/>
    <w:rsid w:val="008636E1"/>
    <w:rsid w:val="0088645C"/>
    <w:rsid w:val="008958CB"/>
    <w:rsid w:val="00896E60"/>
    <w:rsid w:val="008A1E5F"/>
    <w:rsid w:val="008B2419"/>
    <w:rsid w:val="008C0DC4"/>
    <w:rsid w:val="008C388A"/>
    <w:rsid w:val="008F4DC6"/>
    <w:rsid w:val="00940793"/>
    <w:rsid w:val="0099270D"/>
    <w:rsid w:val="009A40CE"/>
    <w:rsid w:val="009A74F1"/>
    <w:rsid w:val="009B0D09"/>
    <w:rsid w:val="009B59BF"/>
    <w:rsid w:val="009B6144"/>
    <w:rsid w:val="009C3F24"/>
    <w:rsid w:val="009D539D"/>
    <w:rsid w:val="009E1AC3"/>
    <w:rsid w:val="009F0AA0"/>
    <w:rsid w:val="00A11120"/>
    <w:rsid w:val="00A4395A"/>
    <w:rsid w:val="00A52F29"/>
    <w:rsid w:val="00A55723"/>
    <w:rsid w:val="00A8557C"/>
    <w:rsid w:val="00A93509"/>
    <w:rsid w:val="00AA1A4D"/>
    <w:rsid w:val="00AB5376"/>
    <w:rsid w:val="00AC3D95"/>
    <w:rsid w:val="00AC4BA7"/>
    <w:rsid w:val="00B044A6"/>
    <w:rsid w:val="00B6049A"/>
    <w:rsid w:val="00B66D61"/>
    <w:rsid w:val="00B76EDC"/>
    <w:rsid w:val="00B85795"/>
    <w:rsid w:val="00BA0FC3"/>
    <w:rsid w:val="00BB122F"/>
    <w:rsid w:val="00BD3873"/>
    <w:rsid w:val="00BE36EB"/>
    <w:rsid w:val="00BF5C55"/>
    <w:rsid w:val="00C16B80"/>
    <w:rsid w:val="00C23872"/>
    <w:rsid w:val="00C33AEF"/>
    <w:rsid w:val="00C415B1"/>
    <w:rsid w:val="00C61CB5"/>
    <w:rsid w:val="00C64A61"/>
    <w:rsid w:val="00C70B17"/>
    <w:rsid w:val="00C81372"/>
    <w:rsid w:val="00C84D28"/>
    <w:rsid w:val="00C97F89"/>
    <w:rsid w:val="00CB48F9"/>
    <w:rsid w:val="00CC0626"/>
    <w:rsid w:val="00CC216F"/>
    <w:rsid w:val="00CD1684"/>
    <w:rsid w:val="00CF2D05"/>
    <w:rsid w:val="00D30B8E"/>
    <w:rsid w:val="00D75C29"/>
    <w:rsid w:val="00D82005"/>
    <w:rsid w:val="00DB07C5"/>
    <w:rsid w:val="00DC01DC"/>
    <w:rsid w:val="00DC1A0F"/>
    <w:rsid w:val="00DD5EE1"/>
    <w:rsid w:val="00DE037E"/>
    <w:rsid w:val="00DE3C33"/>
    <w:rsid w:val="00DF3A37"/>
    <w:rsid w:val="00E15083"/>
    <w:rsid w:val="00E45A9C"/>
    <w:rsid w:val="00E865F8"/>
    <w:rsid w:val="00E92D5D"/>
    <w:rsid w:val="00EF4FC5"/>
    <w:rsid w:val="00EF52AA"/>
    <w:rsid w:val="00EF7C5C"/>
    <w:rsid w:val="00F0005B"/>
    <w:rsid w:val="00F14EC8"/>
    <w:rsid w:val="00F15F12"/>
    <w:rsid w:val="00F455AE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733C05EB"/>
  <w15:docId w15:val="{146934D6-156A-4713-8C92-6FB07B1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B17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link w:val="HeaderChar"/>
    <w:uiPriority w:val="99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styleId="PlaceholderText">
    <w:name w:val="Placeholder Text"/>
    <w:basedOn w:val="DefaultParagraphFont"/>
    <w:uiPriority w:val="67"/>
    <w:unhideWhenUsed/>
    <w:rsid w:val="00C70B17"/>
    <w:rPr>
      <w:color w:val="808080"/>
    </w:rPr>
  </w:style>
  <w:style w:type="paragraph" w:customStyle="1" w:styleId="Introductorytextremove">
    <w:name w:val="Introductory text – remove"/>
    <w:basedOn w:val="Normal"/>
    <w:qFormat/>
    <w:rsid w:val="009B6144"/>
    <w:rPr>
      <w:b/>
      <w:i/>
    </w:rPr>
  </w:style>
  <w:style w:type="character" w:customStyle="1" w:styleId="Style1">
    <w:name w:val="Style1"/>
    <w:basedOn w:val="DefaultParagraphFont"/>
    <w:uiPriority w:val="1"/>
    <w:rsid w:val="00BF5C55"/>
  </w:style>
  <w:style w:type="paragraph" w:styleId="BalloonText">
    <w:name w:val="Balloon Text"/>
    <w:basedOn w:val="Normal"/>
    <w:link w:val="BalloonTextChar"/>
    <w:semiHidden/>
    <w:unhideWhenUsed/>
    <w:rsid w:val="00AA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A4D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3A37"/>
    <w:rPr>
      <w:rFonts w:ascii="Arial" w:eastAsia="Times New Roman" w:hAnsi="Arial"/>
      <w:sz w:val="22"/>
      <w:szCs w:val="24"/>
    </w:rPr>
  </w:style>
  <w:style w:type="paragraph" w:styleId="CommentText">
    <w:name w:val="annotation text"/>
    <w:basedOn w:val="Normal"/>
    <w:link w:val="CommentTextChar"/>
    <w:semiHidden/>
    <w:rsid w:val="00693DFF"/>
    <w:pPr>
      <w:spacing w:after="0" w:line="240" w:lineRule="auto"/>
      <w:jc w:val="both"/>
    </w:pPr>
    <w:rPr>
      <w:rFonts w:ascii="Verdana" w:hAnsi="Verdan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693DFF"/>
    <w:rPr>
      <w:rFonts w:ascii="Verdana" w:eastAsia="Times New Roman" w:hAnsi="Verdana"/>
      <w:lang w:eastAsia="en-AU"/>
    </w:rPr>
  </w:style>
  <w:style w:type="character" w:styleId="CommentReference">
    <w:name w:val="annotation reference"/>
    <w:basedOn w:val="DefaultParagraphFont"/>
    <w:rsid w:val="00693DF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A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gcls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34A0020D44390824F5520DEE2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7200-88E1-42BD-8F41-2A2E9C00FD2F}"/>
      </w:docPartPr>
      <w:docPartBody>
        <w:p w:rsidR="00701AF5" w:rsidRDefault="00E116CF" w:rsidP="00E116CF">
          <w:pPr>
            <w:pStyle w:val="4EC34A0020D44390824F5520DEE2868823"/>
          </w:pPr>
          <w:r w:rsidRPr="00DF3A37">
            <w:rPr>
              <w:rStyle w:val="PlaceholderText"/>
              <w:rFonts w:ascii="Calibri" w:eastAsia="MS Minngs" w:hAnsi="Calibri" w:cs="Calibri"/>
            </w:rPr>
            <w:t>Enter candidate name.</w:t>
          </w:r>
        </w:p>
      </w:docPartBody>
    </w:docPart>
    <w:docPart>
      <w:docPartPr>
        <w:name w:val="361C643283F145338ED7E02B42BA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50CA-140D-476E-93D6-D74D12ADDA6B}"/>
      </w:docPartPr>
      <w:docPartBody>
        <w:p w:rsidR="00701AF5" w:rsidRDefault="00A94A5A" w:rsidP="00A94A5A">
          <w:pPr>
            <w:pStyle w:val="361C643283F145338ED7E02B42BA4E3022"/>
          </w:pPr>
          <w:r>
            <w:rPr>
              <w:rStyle w:val="PlaceholderText"/>
              <w:rFonts w:eastAsia="MS Minngs"/>
            </w:rPr>
            <w:t>Enter position candidate is applying for</w:t>
          </w:r>
          <w:r w:rsidRPr="003451E3">
            <w:rPr>
              <w:rStyle w:val="PlaceholderText"/>
              <w:rFonts w:eastAsia="MS Minngs"/>
            </w:rPr>
            <w:t>.</w:t>
          </w:r>
        </w:p>
      </w:docPartBody>
    </w:docPart>
    <w:docPart>
      <w:docPartPr>
        <w:name w:val="DEF88E428F5D432981A4B0ADCDB1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BFA2-4E21-46FB-BB8B-01F79913DDB5}"/>
      </w:docPartPr>
      <w:docPartBody>
        <w:p w:rsidR="00701AF5" w:rsidRDefault="00A94A5A" w:rsidP="00A94A5A">
          <w:pPr>
            <w:pStyle w:val="DEF88E428F5D432981A4B0ADCDB11EF422"/>
          </w:pPr>
          <w:r>
            <w:rPr>
              <w:rStyle w:val="PlaceholderText"/>
              <w:rFonts w:eastAsia="MS Minngs"/>
            </w:rPr>
            <w:t>Enter location of the position candidate is applying for</w:t>
          </w:r>
          <w:r w:rsidRPr="003451E3">
            <w:rPr>
              <w:rStyle w:val="PlaceholderText"/>
              <w:rFonts w:eastAsia="MS Minngs"/>
            </w:rPr>
            <w:t>.</w:t>
          </w:r>
        </w:p>
      </w:docPartBody>
    </w:docPart>
    <w:docPart>
      <w:docPartPr>
        <w:name w:val="869BC489C53249288403447781C2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3798-A16D-4655-98F8-1B6051189C83}"/>
      </w:docPartPr>
      <w:docPartBody>
        <w:p w:rsidR="00701AF5" w:rsidRDefault="00E116CF" w:rsidP="00E116CF">
          <w:pPr>
            <w:pStyle w:val="869BC489C53249288403447781C226E321"/>
          </w:pPr>
          <w:r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FBA19DA7DF444150977568AECA9B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D762-E7D5-4125-8BF4-FB36B070F5CA}"/>
      </w:docPartPr>
      <w:docPartBody>
        <w:p w:rsidR="00403752" w:rsidRDefault="00E116CF" w:rsidP="00E116CF">
          <w:pPr>
            <w:pStyle w:val="FBA19DA7DF444150977568AECA9B392417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  <w:docPart>
      <w:docPartPr>
        <w:name w:val="CB5449B4A4B14A4F8EFB5033AB49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00C5-E51D-410F-B132-83B5A9883535}"/>
      </w:docPartPr>
      <w:docPartBody>
        <w:p w:rsidR="00834A4C" w:rsidRDefault="00E116CF" w:rsidP="00E116CF">
          <w:pPr>
            <w:pStyle w:val="CB5449B4A4B14A4F8EFB5033AB49FBBB16"/>
          </w:pPr>
          <w:r w:rsidRPr="00DF3A37">
            <w:rPr>
              <w:rStyle w:val="PlaceholderText"/>
              <w:rFonts w:ascii="Calibri" w:eastAsia="MS Minngs" w:hAnsi="Calibri" w:cs="Calibri"/>
            </w:rPr>
            <w:t>[Insert response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A"/>
    <w:rsid w:val="00083AD1"/>
    <w:rsid w:val="00092639"/>
    <w:rsid w:val="000A6FE0"/>
    <w:rsid w:val="000A7308"/>
    <w:rsid w:val="000B6560"/>
    <w:rsid w:val="00103277"/>
    <w:rsid w:val="00244A69"/>
    <w:rsid w:val="00403752"/>
    <w:rsid w:val="00701AF5"/>
    <w:rsid w:val="00834A4C"/>
    <w:rsid w:val="00967CBA"/>
    <w:rsid w:val="00A94A5A"/>
    <w:rsid w:val="00B71D9A"/>
    <w:rsid w:val="00C77FE0"/>
    <w:rsid w:val="00E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unhideWhenUsed/>
    <w:rsid w:val="00E116CF"/>
    <w:rPr>
      <w:color w:val="808080"/>
    </w:rPr>
  </w:style>
  <w:style w:type="paragraph" w:customStyle="1" w:styleId="361C643283F145338ED7E02B42BA4E3022">
    <w:name w:val="361C643283F145338ED7E02B42BA4E3022"/>
    <w:rsid w:val="00A94A5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8E428F5D432981A4B0ADCDB11EF422">
    <w:name w:val="DEF88E428F5D432981A4B0ADCDB11EF422"/>
    <w:rsid w:val="00A94A5A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EC34A0020D44390824F5520DEE2868823">
    <w:name w:val="4EC34A0020D44390824F5520DEE2868823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69BC489C53249288403447781C226E321">
    <w:name w:val="869BC489C53249288403447781C226E321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BA19DA7DF444150977568AECA9B392417">
    <w:name w:val="FBA19DA7DF444150977568AECA9B392417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5449B4A4B14A4F8EFB5033AB49FBBB16">
    <w:name w:val="CB5449B4A4B14A4F8EFB5033AB49FBBB16"/>
    <w:rsid w:val="00E116CF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07287-84E2-4315-9E52-4111A04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4</TotalTime>
  <Pages>1</Pages>
  <Words>192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application form</vt:lpstr>
    </vt:vector>
  </TitlesOfParts>
  <Company>Victoria Legal Aid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application form</dc:title>
  <dc:subject/>
  <dc:creator>Victoria Legal Aid</dc:creator>
  <cp:keywords/>
  <cp:lastModifiedBy>Lisa Buckland</cp:lastModifiedBy>
  <cp:revision>2</cp:revision>
  <cp:lastPrinted>2015-05-21T06:45:00Z</cp:lastPrinted>
  <dcterms:created xsi:type="dcterms:W3CDTF">2021-04-27T05:55:00Z</dcterms:created>
  <dcterms:modified xsi:type="dcterms:W3CDTF">2021-04-27T05:55:00Z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