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64459" w14:textId="77777777" w:rsidR="00EF7C5C" w:rsidRPr="00091432" w:rsidRDefault="00C70B17" w:rsidP="00091432">
      <w:pPr>
        <w:pStyle w:val="Heading1"/>
      </w:pPr>
      <w:r>
        <w:t>Candidate application form</w:t>
      </w:r>
    </w:p>
    <w:p w14:paraId="12590D89" w14:textId="77777777" w:rsidR="00C70B17" w:rsidRDefault="00C70B17" w:rsidP="00C70B17">
      <w:r>
        <w:t xml:space="preserve">In order to be eligible for Victoria Legal Aid (VLA) positions you must answer all questions set out on this application form.  </w:t>
      </w:r>
    </w:p>
    <w:p w14:paraId="7D68F657" w14:textId="428DBAEE" w:rsidR="00C70B17" w:rsidRDefault="00C70B17" w:rsidP="00C70B17">
      <w:r>
        <w:t xml:space="preserve">For further information regarding the position you should contact the hiring manager as set out in the advertisement, however if you require assistance or clarification regarding this form or the recruitment process please contact our </w:t>
      </w:r>
      <w:r w:rsidR="00AC4BA7">
        <w:t xml:space="preserve">People and Culture team on via </w:t>
      </w:r>
      <w:hyperlink r:id="rId8" w:history="1">
        <w:r w:rsidR="00AC4BA7" w:rsidRPr="00BD76CA">
          <w:rPr>
            <w:rStyle w:val="Hyperlink"/>
          </w:rPr>
          <w:t>jobs@vla.vic.gov.au</w:t>
        </w:r>
      </w:hyperlink>
    </w:p>
    <w:p w14:paraId="3EBF62F0" w14:textId="77777777" w:rsidR="00C70B17" w:rsidRDefault="00C70B17" w:rsidP="00C70B17">
      <w:pPr>
        <w:pStyle w:val="Heading2"/>
      </w:pPr>
      <w:r>
        <w:t>Section 1 – candidate and position details</w:t>
      </w:r>
    </w:p>
    <w:p w14:paraId="4F436A6D" w14:textId="77777777" w:rsidR="00C70B17" w:rsidRDefault="00C70B17" w:rsidP="00C70B17">
      <w:pPr>
        <w:tabs>
          <w:tab w:val="left" w:pos="2552"/>
        </w:tabs>
        <w:rPr>
          <w:lang w:eastAsia="en-AU"/>
        </w:rPr>
      </w:pPr>
      <w:r w:rsidRPr="00427644">
        <w:rPr>
          <w:b/>
          <w:lang w:eastAsia="en-AU"/>
        </w:rPr>
        <w:t>Candidate name:</w:t>
      </w:r>
      <w:r>
        <w:rPr>
          <w:lang w:eastAsia="en-AU"/>
        </w:rPr>
        <w:t xml:space="preserve"> </w:t>
      </w:r>
      <w:r>
        <w:rPr>
          <w:lang w:eastAsia="en-AU"/>
        </w:rPr>
        <w:tab/>
      </w:r>
      <w:sdt>
        <w:sdtPr>
          <w:rPr>
            <w:lang w:eastAsia="en-AU"/>
          </w:rPr>
          <w:alias w:val="Candidate name?"/>
          <w:tag w:val="CandidateName"/>
          <w:id w:val="-880247637"/>
          <w:placeholder>
            <w:docPart w:val="4EC34A0020D44390824F5520DEE28688"/>
          </w:placeholder>
          <w:showingPlcHdr/>
        </w:sdtPr>
        <w:sdtEndPr/>
        <w:sdtContent>
          <w:r>
            <w:rPr>
              <w:rStyle w:val="PlaceholderText"/>
              <w:rFonts w:eastAsia="MS Minngs"/>
            </w:rPr>
            <w:t>Enter candidate name</w:t>
          </w:r>
          <w:r w:rsidRPr="003451E3">
            <w:rPr>
              <w:rStyle w:val="PlaceholderText"/>
              <w:rFonts w:eastAsia="MS Minngs"/>
            </w:rPr>
            <w:t>.</w:t>
          </w:r>
        </w:sdtContent>
      </w:sdt>
    </w:p>
    <w:p w14:paraId="6856BE3F" w14:textId="78CFA97A" w:rsidR="00C70B17" w:rsidRDefault="00C70B17" w:rsidP="00C70B17">
      <w:pPr>
        <w:tabs>
          <w:tab w:val="left" w:pos="2552"/>
        </w:tabs>
        <w:rPr>
          <w:lang w:eastAsia="en-AU"/>
        </w:rPr>
      </w:pPr>
      <w:r w:rsidRPr="00427644">
        <w:rPr>
          <w:b/>
          <w:lang w:eastAsia="en-AU"/>
        </w:rPr>
        <w:t>Position applying for:</w:t>
      </w:r>
      <w:r>
        <w:rPr>
          <w:lang w:eastAsia="en-AU"/>
        </w:rPr>
        <w:t xml:space="preserve"> </w:t>
      </w:r>
      <w:r>
        <w:rPr>
          <w:lang w:eastAsia="en-AU"/>
        </w:rPr>
        <w:tab/>
      </w:r>
      <w:sdt>
        <w:sdtPr>
          <w:rPr>
            <w:lang w:eastAsia="en-AU"/>
          </w:rPr>
          <w:alias w:val="Position applying for?"/>
          <w:tag w:val="Position"/>
          <w:id w:val="1627667205"/>
          <w:placeholder>
            <w:docPart w:val="361C643283F145338ED7E02B42BA4E30"/>
          </w:placeholder>
        </w:sdtPr>
        <w:sdtEndPr/>
        <w:sdtContent>
          <w:r w:rsidR="00BF4A6C">
            <w:rPr>
              <w:lang w:eastAsia="en-AU"/>
            </w:rPr>
            <w:t>Senior Civil Lawyer</w:t>
          </w:r>
        </w:sdtContent>
      </w:sdt>
    </w:p>
    <w:p w14:paraId="62CD713E" w14:textId="43654997" w:rsidR="00C70B17" w:rsidRDefault="00C70B17" w:rsidP="00C70B17">
      <w:pPr>
        <w:tabs>
          <w:tab w:val="left" w:pos="2552"/>
        </w:tabs>
        <w:rPr>
          <w:lang w:eastAsia="en-AU"/>
        </w:rPr>
      </w:pPr>
      <w:r w:rsidRPr="00427644">
        <w:rPr>
          <w:b/>
          <w:lang w:eastAsia="en-AU"/>
        </w:rPr>
        <w:t>Location:</w:t>
      </w:r>
      <w:r>
        <w:rPr>
          <w:lang w:eastAsia="en-AU"/>
        </w:rPr>
        <w:tab/>
      </w:r>
      <w:sdt>
        <w:sdtPr>
          <w:rPr>
            <w:lang w:eastAsia="en-AU"/>
          </w:rPr>
          <w:alias w:val="Location?"/>
          <w:tag w:val="Location"/>
          <w:id w:val="1976480453"/>
          <w:placeholder>
            <w:docPart w:val="DEF88E428F5D432981A4B0ADCDB11EF4"/>
          </w:placeholder>
        </w:sdtPr>
        <w:sdtEndPr/>
        <w:sdtContent>
          <w:r w:rsidR="00BF4A6C">
            <w:rPr>
              <w:lang w:eastAsia="en-AU"/>
            </w:rPr>
            <w:t>Warrnambool</w:t>
          </w:r>
        </w:sdtContent>
      </w:sdt>
    </w:p>
    <w:p w14:paraId="7E7E491C" w14:textId="77777777" w:rsidR="00C70B17" w:rsidRDefault="00C70B17" w:rsidP="00C70B17">
      <w:pPr>
        <w:tabs>
          <w:tab w:val="left" w:pos="2552"/>
        </w:tabs>
        <w:rPr>
          <w:lang w:eastAsia="en-AU"/>
        </w:rPr>
      </w:pPr>
      <w:r w:rsidRPr="00427644">
        <w:rPr>
          <w:b/>
          <w:lang w:eastAsia="en-AU"/>
        </w:rPr>
        <w:t>VLA employee status:</w:t>
      </w:r>
      <w:r>
        <w:rPr>
          <w:lang w:eastAsia="en-AU"/>
        </w:rPr>
        <w:t xml:space="preserve"> </w:t>
      </w:r>
      <w:r>
        <w:rPr>
          <w:lang w:eastAsia="en-AU"/>
        </w:rPr>
        <w:tab/>
      </w:r>
      <w:sdt>
        <w:sdtPr>
          <w:rPr>
            <w:lang w:eastAsia="en-AU"/>
          </w:rPr>
          <w:alias w:val="Employee status current? Yes"/>
          <w:tag w:val="CurrentlyEmployed"/>
          <w:id w:val="-2138254028"/>
          <w:lock w:val="sdtLocked"/>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Current</w:t>
      </w:r>
      <w:r>
        <w:rPr>
          <w:lang w:eastAsia="en-AU"/>
        </w:rPr>
        <w:tab/>
      </w:r>
      <w:r>
        <w:rPr>
          <w:lang w:eastAsia="en-AU"/>
        </w:rPr>
        <w:tab/>
      </w:r>
      <w:sdt>
        <w:sdtPr>
          <w:rPr>
            <w:lang w:eastAsia="en-AU"/>
          </w:rPr>
          <w:alias w:val="Employee status previous? Yes"/>
          <w:tag w:val="PreviouslyEmployed"/>
          <w:id w:val="1257094718"/>
          <w:lock w:val="sdtLocked"/>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Previous </w:t>
      </w:r>
      <w:r>
        <w:rPr>
          <w:lang w:eastAsia="en-AU"/>
        </w:rPr>
        <w:tab/>
      </w:r>
      <w:r>
        <w:rPr>
          <w:lang w:eastAsia="en-AU"/>
        </w:rPr>
        <w:tab/>
      </w:r>
      <w:sdt>
        <w:sdtPr>
          <w:rPr>
            <w:lang w:eastAsia="en-AU"/>
          </w:rPr>
          <w:alias w:val="Employee status not applicable? Yes"/>
          <w:tag w:val="EmployeeNotApplicable"/>
          <w:id w:val="1383603812"/>
          <w:lock w:val="sdtLocked"/>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N/A</w:t>
      </w:r>
    </w:p>
    <w:p w14:paraId="4DC7C576" w14:textId="77777777" w:rsidR="00C70B17" w:rsidRDefault="00C70B17" w:rsidP="00C70B17">
      <w:pPr>
        <w:pStyle w:val="Heading2"/>
      </w:pPr>
      <w:r>
        <w:t>Section 2 – candidate responses</w:t>
      </w:r>
    </w:p>
    <w:p w14:paraId="03EF1750" w14:textId="77777777" w:rsidR="006B1473" w:rsidRPr="006B1473" w:rsidRDefault="006B1473" w:rsidP="006B1473">
      <w:pPr>
        <w:rPr>
          <w:b/>
          <w:lang w:eastAsia="en-AU"/>
        </w:rPr>
      </w:pPr>
      <w:r w:rsidRPr="006B1473">
        <w:rPr>
          <w:b/>
          <w:lang w:eastAsia="en-AU"/>
        </w:rPr>
        <w:t>What has attracted you to apply for this position and VLA as an organisat</w:t>
      </w:r>
      <w:r>
        <w:rPr>
          <w:b/>
          <w:lang w:eastAsia="en-AU"/>
        </w:rPr>
        <w:t>i</w:t>
      </w:r>
      <w:r w:rsidRPr="006B1473">
        <w:rPr>
          <w:b/>
          <w:lang w:eastAsia="en-AU"/>
        </w:rPr>
        <w:t>on?</w:t>
      </w:r>
    </w:p>
    <w:p w14:paraId="065E0A91" w14:textId="77777777" w:rsidR="00C70B17" w:rsidRDefault="00BF4A6C" w:rsidP="00C70B17">
      <w:pPr>
        <w:rPr>
          <w:lang w:eastAsia="en-AU"/>
        </w:rPr>
      </w:pPr>
      <w:sdt>
        <w:sdtPr>
          <w:rPr>
            <w:lang w:eastAsia="en-AU"/>
          </w:rPr>
          <w:alias w:val="What has attracted you to apply for this position and VLA as an organisation?"/>
          <w:tag w:val="CandidateResponse"/>
          <w:id w:val="-1401982986"/>
          <w:placeholder>
            <w:docPart w:val="869BC489C53249288403447781C226E3"/>
          </w:placeholder>
          <w:showingPlcHdr/>
        </w:sdtPr>
        <w:sdtEndPr/>
        <w:sdtContent>
          <w:r w:rsidR="00C70B17">
            <w:rPr>
              <w:rStyle w:val="PlaceholderText"/>
              <w:rFonts w:eastAsia="MS Minngs"/>
            </w:rPr>
            <w:t>What has attracted you to apply for this position and VLA as an organisation?</w:t>
          </w:r>
        </w:sdtContent>
      </w:sdt>
    </w:p>
    <w:p w14:paraId="0604C7F3" w14:textId="4F28B678" w:rsidR="00493095" w:rsidRDefault="001F68AB" w:rsidP="001F68AB">
      <w:r w:rsidRPr="0051070B">
        <w:rPr>
          <w:b/>
        </w:rPr>
        <w:t>Note:</w:t>
      </w:r>
      <w:r w:rsidRPr="0051070B">
        <w:t xml:space="preserve"> you are only required to address the </w:t>
      </w:r>
      <w:r>
        <w:t>k</w:t>
      </w:r>
      <w:r w:rsidRPr="0051070B">
        <w:t xml:space="preserve">ey </w:t>
      </w:r>
      <w:r>
        <w:t>s</w:t>
      </w:r>
      <w:r w:rsidRPr="0051070B">
        <w:t xml:space="preserve">election </w:t>
      </w:r>
      <w:r>
        <w:t>c</w:t>
      </w:r>
      <w:r w:rsidRPr="0051070B">
        <w:t xml:space="preserve">riteria (KSC) listed </w:t>
      </w:r>
      <w:r>
        <w:t>on this form</w:t>
      </w:r>
      <w:r w:rsidRPr="0051070B">
        <w:t>. Individual responses to the KSC listed on the position description are not required.</w:t>
      </w:r>
    </w:p>
    <w:p w14:paraId="0B45D97A" w14:textId="4E7B2FE2" w:rsidR="00B66D61" w:rsidRDefault="00BF4A6C" w:rsidP="00B76EDC">
      <w:pPr>
        <w:spacing w:before="600"/>
        <w:rPr>
          <w:b/>
        </w:rPr>
      </w:pPr>
      <w:r>
        <w:rPr>
          <w:b/>
        </w:rPr>
        <w:t xml:space="preserve">KSC2 - </w:t>
      </w:r>
      <w:r w:rsidRPr="00BF4A6C">
        <w:rPr>
          <w:b/>
        </w:rPr>
        <w:t>Demonstrated capacity to liaise and develop positive working relationships with external stakeholders and organisations to promote the access to justice.</w:t>
      </w:r>
    </w:p>
    <w:p w14:paraId="79D550A3" w14:textId="5AFF329F" w:rsidR="009A40CE" w:rsidRDefault="00BF4A6C" w:rsidP="005252F0">
      <w:pPr>
        <w:rPr>
          <w:b/>
        </w:rPr>
      </w:pPr>
      <w:sdt>
        <w:sdtPr>
          <w:rPr>
            <w:b/>
          </w:rPr>
          <w:alias w:val="Key selection criteria response?"/>
          <w:tag w:val="KSC1answer"/>
          <w:id w:val="-1423102693"/>
          <w:placeholder>
            <w:docPart w:val="F0AD9475EF884F768067F94F49CC9667"/>
          </w:placeholder>
          <w:showingPlcHdr/>
        </w:sdtPr>
        <w:sdtEndPr/>
        <w:sdtContent>
          <w:r w:rsidR="00493095">
            <w:rPr>
              <w:rStyle w:val="PlaceholderText"/>
              <w:rFonts w:eastAsia="MS Minngs"/>
            </w:rPr>
            <w:t>[Insert respo</w:t>
          </w:r>
          <w:r w:rsidR="009A40CE">
            <w:rPr>
              <w:rStyle w:val="PlaceholderText"/>
              <w:rFonts w:eastAsia="MS Minngs"/>
            </w:rPr>
            <w:t>nse</w:t>
          </w:r>
          <w:r w:rsidR="00493095">
            <w:rPr>
              <w:rStyle w:val="PlaceholderText"/>
              <w:rFonts w:eastAsia="MS Minngs"/>
            </w:rPr>
            <w:t xml:space="preserve"> here]</w:t>
          </w:r>
        </w:sdtContent>
      </w:sdt>
    </w:p>
    <w:p w14:paraId="33B6EE38" w14:textId="1C0D8C94" w:rsidR="00B76EDC" w:rsidRDefault="00BF4A6C" w:rsidP="00B76EDC">
      <w:pPr>
        <w:spacing w:before="600"/>
        <w:rPr>
          <w:b/>
        </w:rPr>
      </w:pPr>
      <w:r>
        <w:rPr>
          <w:b/>
        </w:rPr>
        <w:t xml:space="preserve">KSC3 </w:t>
      </w:r>
      <w:r w:rsidRPr="00BF4A6C">
        <w:rPr>
          <w:b/>
        </w:rPr>
        <w:t>Knowledge and practical experience in civil law in VLA’s areas of practice, including a demonstrated capacity to provide advice and casework and advocate before courts and tribunals.</w:t>
      </w:r>
    </w:p>
    <w:p w14:paraId="77BCFDAB" w14:textId="23AF989E" w:rsidR="009A40CE" w:rsidRDefault="00BF4A6C" w:rsidP="00B76EDC">
      <w:pPr>
        <w:rPr>
          <w:b/>
        </w:rPr>
      </w:pPr>
      <w:sdt>
        <w:sdtPr>
          <w:rPr>
            <w:b/>
          </w:rPr>
          <w:alias w:val="Key selection criteria response?"/>
          <w:tag w:val="KSC2answer"/>
          <w:id w:val="1016116645"/>
          <w:placeholder>
            <w:docPart w:val="FBA19DA7DF444150977568AECA9B3924"/>
          </w:placeholder>
          <w:showingPlcHdr/>
        </w:sdtPr>
        <w:sdtEndPr/>
        <w:sdtContent>
          <w:r w:rsidR="00493095">
            <w:rPr>
              <w:rStyle w:val="PlaceholderText"/>
              <w:rFonts w:eastAsia="MS Minngs"/>
            </w:rPr>
            <w:t>[Insert response here]</w:t>
          </w:r>
        </w:sdtContent>
      </w:sdt>
    </w:p>
    <w:p w14:paraId="03CA3E8F" w14:textId="72BD0B40" w:rsidR="00B76EDC" w:rsidRDefault="00BF4A6C" w:rsidP="00B76EDC">
      <w:pPr>
        <w:spacing w:before="600"/>
        <w:rPr>
          <w:b/>
        </w:rPr>
      </w:pPr>
      <w:r>
        <w:rPr>
          <w:b/>
        </w:rPr>
        <w:t xml:space="preserve">KSC5 </w:t>
      </w:r>
      <w:r w:rsidRPr="00BF4A6C">
        <w:rPr>
          <w:b/>
        </w:rPr>
        <w:t>Ability to supervise, mentor and train staff and contribute to the development of individuals and their knowledge and skills in civil law.</w:t>
      </w:r>
    </w:p>
    <w:p w14:paraId="28DB745A" w14:textId="5146C991" w:rsidR="001F68AB" w:rsidRDefault="00BF4A6C" w:rsidP="00B76EDC">
      <w:pPr>
        <w:rPr>
          <w:b/>
        </w:rPr>
      </w:pPr>
      <w:sdt>
        <w:sdtPr>
          <w:rPr>
            <w:b/>
          </w:rPr>
          <w:alias w:val="Key selection criteria response?"/>
          <w:tag w:val="KSC3answer"/>
          <w:id w:val="-1303540539"/>
          <w:placeholder>
            <w:docPart w:val="CB5449B4A4B14A4F8EFB5033AB49FBBB"/>
          </w:placeholder>
          <w:showingPlcHdr/>
        </w:sdtPr>
        <w:sdtEndPr/>
        <w:sdtContent>
          <w:r w:rsidR="00493095">
            <w:rPr>
              <w:rStyle w:val="PlaceholderText"/>
              <w:rFonts w:eastAsia="MS Minngs"/>
            </w:rPr>
            <w:t>[Insert response here]</w:t>
          </w:r>
        </w:sdtContent>
      </w:sdt>
    </w:p>
    <w:p w14:paraId="48C298BF" w14:textId="52374936" w:rsidR="00B76EDC" w:rsidRDefault="00BF4A6C" w:rsidP="00B76EDC">
      <w:pPr>
        <w:spacing w:before="600"/>
        <w:rPr>
          <w:b/>
        </w:rPr>
      </w:pPr>
      <w:r>
        <w:rPr>
          <w:b/>
        </w:rPr>
        <w:t xml:space="preserve">KSC7 </w:t>
      </w:r>
      <w:r w:rsidRPr="00BF4A6C">
        <w:rPr>
          <w:b/>
        </w:rPr>
        <w:t>Demonstrated understanding of the issues affecting Aboriginal and Torres Strait Islander peoples and the demonstrated ability to effectively communicate with Aboriginal and Torres Strait Islander peoples.</w:t>
      </w:r>
    </w:p>
    <w:p w14:paraId="791675A2" w14:textId="6952DCDA" w:rsidR="002651AA" w:rsidRDefault="00BF4A6C" w:rsidP="00B76EDC">
      <w:pPr>
        <w:rPr>
          <w:b/>
        </w:rPr>
      </w:pPr>
      <w:sdt>
        <w:sdtPr>
          <w:rPr>
            <w:b/>
          </w:rPr>
          <w:alias w:val="Key selection criteria response?"/>
          <w:tag w:val="KSC4answer"/>
          <w:id w:val="412670907"/>
          <w:placeholder>
            <w:docPart w:val="009B4C17FC9045ABB8C8732FA3218C84"/>
          </w:placeholder>
          <w:showingPlcHdr/>
        </w:sdtPr>
        <w:sdtEndPr/>
        <w:sdtContent>
          <w:r w:rsidR="002651AA">
            <w:rPr>
              <w:rStyle w:val="PlaceholderText"/>
              <w:rFonts w:eastAsia="MS Minngs"/>
            </w:rPr>
            <w:t>[Insert response here]</w:t>
          </w:r>
        </w:sdtContent>
      </w:sdt>
    </w:p>
    <w:p w14:paraId="2CB208BF" w14:textId="2E0078A1" w:rsidR="002651AA" w:rsidRPr="001B23A6" w:rsidRDefault="002651AA" w:rsidP="00B76EDC">
      <w:pPr>
        <w:rPr>
          <w:b/>
        </w:rPr>
      </w:pPr>
      <w:bookmarkStart w:id="0" w:name="_GoBack"/>
      <w:bookmarkEnd w:id="0"/>
    </w:p>
    <w:sectPr w:rsidR="002651AA" w:rsidRPr="001B23A6" w:rsidSect="00F77E0F">
      <w:headerReference w:type="even" r:id="rId9"/>
      <w:headerReference w:type="default" r:id="rId10"/>
      <w:footerReference w:type="even" r:id="rId11"/>
      <w:footerReference w:type="default" r:id="rId12"/>
      <w:headerReference w:type="first" r:id="rId13"/>
      <w:footerReference w:type="first" r:id="rId14"/>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44B63" w14:textId="77777777" w:rsidR="00B66D61" w:rsidRDefault="00B66D61"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41124177" w14:textId="77777777" w:rsidR="00B66D61" w:rsidRDefault="00B66D61"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92F8" w14:textId="77777777" w:rsidR="00B66D61" w:rsidRDefault="00B66D61"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C23CF" w14:textId="77777777" w:rsidR="00B66D61" w:rsidRDefault="00B66D61" w:rsidP="008074B3">
    <w:pPr>
      <w:pStyle w:val="Footer"/>
      <w:ind w:right="360" w:firstLine="360"/>
    </w:pPr>
  </w:p>
  <w:p w14:paraId="7136B5BB" w14:textId="77777777" w:rsidR="00B66D61" w:rsidRDefault="00B66D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744A" w14:textId="77777777" w:rsidR="00B66D61" w:rsidRDefault="00B66D61"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0E076"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0FFD" w14:textId="77777777" w:rsidR="00B66D61" w:rsidRPr="008636E1" w:rsidRDefault="00B66D61"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34CD0"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83F70" w14:textId="77777777" w:rsidR="00B66D61" w:rsidRDefault="00B66D61"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754D21A6" w14:textId="77777777" w:rsidR="00B66D61" w:rsidRDefault="00B66D61"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7C69" w14:textId="77777777" w:rsidR="00B66D61" w:rsidRDefault="00B66D61"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08836" w14:textId="77777777" w:rsidR="00B66D61" w:rsidRDefault="00B66D61" w:rsidP="00091AFC">
    <w:pPr>
      <w:pStyle w:val="Header"/>
      <w:ind w:right="360"/>
    </w:pPr>
  </w:p>
  <w:p w14:paraId="6C663EB4" w14:textId="77777777" w:rsidR="00B66D61" w:rsidRDefault="00B66D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96C6" w14:textId="77777777" w:rsidR="00B66D61" w:rsidRPr="006A6FC6" w:rsidRDefault="00B66D61"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0B8602CC" w14:textId="77777777" w:rsidR="00B66D61" w:rsidRPr="00EF7C5C" w:rsidRDefault="00B66D61" w:rsidP="00EF7C5C">
    <w:pPr>
      <w:spacing w:line="240" w:lineRule="auto"/>
      <w:ind w:left="-330"/>
      <w:rPr>
        <w:rFonts w:ascii="Arial Bold" w:hAnsi="Arial Bold" w:cs="Arial"/>
        <w:color w:val="B1005D"/>
      </w:rPr>
    </w:pPr>
    <w:r>
      <w:rPr>
        <w:rFonts w:ascii="Arial Bold" w:hAnsi="Arial Bold" w:cs="Arial"/>
        <w:b/>
        <w:color w:val="B1005D"/>
        <w:sz w:val="18"/>
        <w:szCs w:val="18"/>
      </w:rPr>
      <w:t>Candidate application form</w:t>
    </w:r>
    <w:r>
      <w:rPr>
        <w:rFonts w:ascii="Arial Bold" w:hAnsi="Arial Bold" w:cs="Arial"/>
        <w:b/>
        <w:noProof/>
        <w:color w:val="B1005D"/>
        <w:sz w:val="18"/>
        <w:szCs w:val="18"/>
        <w:lang w:eastAsia="en-AU"/>
      </w:rPr>
      <w:t xml:space="preserve"> </w:t>
    </w:r>
    <w:r>
      <w:rPr>
        <w:rFonts w:ascii="Arial Bold" w:hAnsi="Arial Bold" w:cs="Arial"/>
        <w:b/>
        <w:noProof/>
        <w:color w:val="B1005D"/>
        <w:sz w:val="18"/>
        <w:szCs w:val="18"/>
        <w:lang w:eastAsia="en-AU"/>
      </w:rPr>
      <mc:AlternateContent>
        <mc:Choice Requires="wps">
          <w:drawing>
            <wp:anchor distT="0" distB="0" distL="114300" distR="114300" simplePos="0" relativeHeight="251671040" behindDoc="1" locked="1" layoutInCell="1" allowOverlap="1" wp14:anchorId="310469ED" wp14:editId="11606EB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5C95C" id="Straight Connector 3" o:spid="_x0000_s1026" alt=" "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BA3F" w14:textId="77777777" w:rsidR="00B66D61" w:rsidRPr="00833658" w:rsidRDefault="00B66D61"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3360"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966C0A0" w14:textId="60679EEE" w:rsidR="00B66D61" w:rsidRPr="00D82005" w:rsidRDefault="00AC4BA7" w:rsidP="00D82005">
    <w:pPr>
      <w:pStyle w:val="VLAPublicationdate"/>
      <w:spacing w:before="240" w:after="1200"/>
    </w:pPr>
    <w: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0"/>
  <w:defaultTabStop w:val="720"/>
  <w:drawingGridHorizontalSpacing w:val="110"/>
  <w:drawingGridVerticalSpacing w:val="360"/>
  <w:displayHorizontalDrawingGridEvery w:val="0"/>
  <w:displayVerticalDrawingGridEvery w:val="0"/>
  <w:characterSpacingControl w:val="doNotCompress"/>
  <w:hdrShapeDefaults>
    <o:shapedefaults v:ext="edit" spidmax="14337">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C70B17"/>
    <w:rsid w:val="000078CE"/>
    <w:rsid w:val="000360EC"/>
    <w:rsid w:val="00040F0B"/>
    <w:rsid w:val="00057FDC"/>
    <w:rsid w:val="000759A6"/>
    <w:rsid w:val="000777E6"/>
    <w:rsid w:val="00091432"/>
    <w:rsid w:val="00091AFC"/>
    <w:rsid w:val="00094FE1"/>
    <w:rsid w:val="000A1C94"/>
    <w:rsid w:val="000C6955"/>
    <w:rsid w:val="000E1BEB"/>
    <w:rsid w:val="00151B7E"/>
    <w:rsid w:val="0015359B"/>
    <w:rsid w:val="00160C7E"/>
    <w:rsid w:val="00181303"/>
    <w:rsid w:val="001A2999"/>
    <w:rsid w:val="001B23A6"/>
    <w:rsid w:val="001C0E3E"/>
    <w:rsid w:val="001F68AB"/>
    <w:rsid w:val="0021722B"/>
    <w:rsid w:val="002651AA"/>
    <w:rsid w:val="00290F97"/>
    <w:rsid w:val="00297FA9"/>
    <w:rsid w:val="002B72C9"/>
    <w:rsid w:val="002B73A4"/>
    <w:rsid w:val="002F7860"/>
    <w:rsid w:val="00306C10"/>
    <w:rsid w:val="00310DD1"/>
    <w:rsid w:val="00315C03"/>
    <w:rsid w:val="003224F8"/>
    <w:rsid w:val="003315F4"/>
    <w:rsid w:val="00360994"/>
    <w:rsid w:val="003655D7"/>
    <w:rsid w:val="0037081E"/>
    <w:rsid w:val="003D0B44"/>
    <w:rsid w:val="00402557"/>
    <w:rsid w:val="004158B6"/>
    <w:rsid w:val="00427C16"/>
    <w:rsid w:val="004421BD"/>
    <w:rsid w:val="00443649"/>
    <w:rsid w:val="00443E5E"/>
    <w:rsid w:val="004707EF"/>
    <w:rsid w:val="00493095"/>
    <w:rsid w:val="004C75B1"/>
    <w:rsid w:val="004D7100"/>
    <w:rsid w:val="00504F13"/>
    <w:rsid w:val="005252F0"/>
    <w:rsid w:val="005317C2"/>
    <w:rsid w:val="00546C0D"/>
    <w:rsid w:val="005B1640"/>
    <w:rsid w:val="005B3D02"/>
    <w:rsid w:val="005C1DFD"/>
    <w:rsid w:val="005D19C7"/>
    <w:rsid w:val="005D4A19"/>
    <w:rsid w:val="005D5C9C"/>
    <w:rsid w:val="0066019E"/>
    <w:rsid w:val="006764E3"/>
    <w:rsid w:val="00680746"/>
    <w:rsid w:val="006A00A7"/>
    <w:rsid w:val="006A6FC6"/>
    <w:rsid w:val="006B1473"/>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40CE"/>
    <w:rsid w:val="009A74F1"/>
    <w:rsid w:val="009B0D09"/>
    <w:rsid w:val="009B59BF"/>
    <w:rsid w:val="009B6144"/>
    <w:rsid w:val="009C3F24"/>
    <w:rsid w:val="009D539D"/>
    <w:rsid w:val="009E1AC3"/>
    <w:rsid w:val="009F0AA0"/>
    <w:rsid w:val="00A11120"/>
    <w:rsid w:val="00A4395A"/>
    <w:rsid w:val="00A52F29"/>
    <w:rsid w:val="00A8557C"/>
    <w:rsid w:val="00A93509"/>
    <w:rsid w:val="00AB5376"/>
    <w:rsid w:val="00AC3D95"/>
    <w:rsid w:val="00AC4BA7"/>
    <w:rsid w:val="00B044A6"/>
    <w:rsid w:val="00B6049A"/>
    <w:rsid w:val="00B66D61"/>
    <w:rsid w:val="00B76EDC"/>
    <w:rsid w:val="00B85795"/>
    <w:rsid w:val="00BB122F"/>
    <w:rsid w:val="00BD3873"/>
    <w:rsid w:val="00BE36EB"/>
    <w:rsid w:val="00BF4A6C"/>
    <w:rsid w:val="00BF5C55"/>
    <w:rsid w:val="00C16B80"/>
    <w:rsid w:val="00C23872"/>
    <w:rsid w:val="00C33AEF"/>
    <w:rsid w:val="00C415B1"/>
    <w:rsid w:val="00C61CB5"/>
    <w:rsid w:val="00C64A61"/>
    <w:rsid w:val="00C70B17"/>
    <w:rsid w:val="00C81372"/>
    <w:rsid w:val="00C84D28"/>
    <w:rsid w:val="00CB48F9"/>
    <w:rsid w:val="00CC0626"/>
    <w:rsid w:val="00CC216F"/>
    <w:rsid w:val="00CF2D05"/>
    <w:rsid w:val="00D30B8E"/>
    <w:rsid w:val="00D75C29"/>
    <w:rsid w:val="00D82005"/>
    <w:rsid w:val="00DB07C5"/>
    <w:rsid w:val="00DC01DC"/>
    <w:rsid w:val="00DC1A0F"/>
    <w:rsid w:val="00DD5EE1"/>
    <w:rsid w:val="00DE037E"/>
    <w:rsid w:val="00DE3C33"/>
    <w:rsid w:val="00E45A9C"/>
    <w:rsid w:val="00E865F8"/>
    <w:rsid w:val="00E92D5D"/>
    <w:rsid w:val="00EF4FC5"/>
    <w:rsid w:val="00EF52AA"/>
    <w:rsid w:val="00EF7C5C"/>
    <w:rsid w:val="00F0005B"/>
    <w:rsid w:val="00F14EC8"/>
    <w:rsid w:val="00F15F12"/>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017165,#96004a,#b1005d"/>
    </o:shapedefaults>
    <o:shapelayout v:ext="edit">
      <o:idmap v:ext="edit" data="1"/>
    </o:shapelayout>
  </w:shapeDefaults>
  <w:decimalSymbol w:val="."/>
  <w:listSeparator w:val=","/>
  <w14:docId w14:val="733C05EB"/>
  <w15:docId w15:val="{146934D6-156A-4713-8C92-6FB07B1B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B17"/>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styleId="PlaceholderText">
    <w:name w:val="Placeholder Text"/>
    <w:basedOn w:val="DefaultParagraphFont"/>
    <w:uiPriority w:val="67"/>
    <w:unhideWhenUsed/>
    <w:rsid w:val="00C70B17"/>
    <w:rPr>
      <w:color w:val="808080"/>
    </w:rPr>
  </w:style>
  <w:style w:type="paragraph" w:customStyle="1" w:styleId="Introductorytextremove">
    <w:name w:val="Introductory text – remove"/>
    <w:basedOn w:val="Normal"/>
    <w:qFormat/>
    <w:rsid w:val="009B6144"/>
    <w:rPr>
      <w:b/>
      <w:i/>
    </w:rPr>
  </w:style>
  <w:style w:type="character" w:customStyle="1" w:styleId="Style1">
    <w:name w:val="Style1"/>
    <w:basedOn w:val="DefaultParagraphFont"/>
    <w:uiPriority w:val="1"/>
    <w:rsid w:val="00BF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obs@vla.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2013\Fact%20Sheets\Generic%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C34A0020D44390824F5520DEE28688"/>
        <w:category>
          <w:name w:val="General"/>
          <w:gallery w:val="placeholder"/>
        </w:category>
        <w:types>
          <w:type w:val="bbPlcHdr"/>
        </w:types>
        <w:behaviors>
          <w:behavior w:val="content"/>
        </w:behaviors>
        <w:guid w:val="{368A7200-88E1-42BD-8F41-2A2E9C00FD2F}"/>
      </w:docPartPr>
      <w:docPartBody>
        <w:p w:rsidR="00701AF5" w:rsidRDefault="00A94A5A" w:rsidP="00A94A5A">
          <w:pPr>
            <w:pStyle w:val="4EC34A0020D44390824F5520DEE2868822"/>
          </w:pPr>
          <w:r>
            <w:rPr>
              <w:rStyle w:val="PlaceholderText"/>
              <w:rFonts w:eastAsia="MS Minngs"/>
            </w:rPr>
            <w:t>Enter candidate name</w:t>
          </w:r>
          <w:r w:rsidRPr="003451E3">
            <w:rPr>
              <w:rStyle w:val="PlaceholderText"/>
              <w:rFonts w:eastAsia="MS Minngs"/>
            </w:rPr>
            <w:t>.</w:t>
          </w:r>
        </w:p>
      </w:docPartBody>
    </w:docPart>
    <w:docPart>
      <w:docPartPr>
        <w:name w:val="361C643283F145338ED7E02B42BA4E30"/>
        <w:category>
          <w:name w:val="General"/>
          <w:gallery w:val="placeholder"/>
        </w:category>
        <w:types>
          <w:type w:val="bbPlcHdr"/>
        </w:types>
        <w:behaviors>
          <w:behavior w:val="content"/>
        </w:behaviors>
        <w:guid w:val="{334C50CA-140D-476E-93D6-D74D12ADDA6B}"/>
      </w:docPartPr>
      <w:docPartBody>
        <w:p w:rsidR="00701AF5" w:rsidRDefault="00A94A5A" w:rsidP="00A94A5A">
          <w:pPr>
            <w:pStyle w:val="361C643283F145338ED7E02B42BA4E3022"/>
          </w:pPr>
          <w:r>
            <w:rPr>
              <w:rStyle w:val="PlaceholderText"/>
              <w:rFonts w:eastAsia="MS Minngs"/>
            </w:rPr>
            <w:t>Enter position candidate is applying for</w:t>
          </w:r>
          <w:r w:rsidRPr="003451E3">
            <w:rPr>
              <w:rStyle w:val="PlaceholderText"/>
              <w:rFonts w:eastAsia="MS Minngs"/>
            </w:rPr>
            <w:t>.</w:t>
          </w:r>
        </w:p>
      </w:docPartBody>
    </w:docPart>
    <w:docPart>
      <w:docPartPr>
        <w:name w:val="DEF88E428F5D432981A4B0ADCDB11EF4"/>
        <w:category>
          <w:name w:val="General"/>
          <w:gallery w:val="placeholder"/>
        </w:category>
        <w:types>
          <w:type w:val="bbPlcHdr"/>
        </w:types>
        <w:behaviors>
          <w:behavior w:val="content"/>
        </w:behaviors>
        <w:guid w:val="{EFCDBFA2-4E21-46FB-BB8B-01F79913DDB5}"/>
      </w:docPartPr>
      <w:docPartBody>
        <w:p w:rsidR="00701AF5" w:rsidRDefault="00A94A5A" w:rsidP="00A94A5A">
          <w:pPr>
            <w:pStyle w:val="DEF88E428F5D432981A4B0ADCDB11EF422"/>
          </w:pPr>
          <w:r>
            <w:rPr>
              <w:rStyle w:val="PlaceholderText"/>
              <w:rFonts w:eastAsia="MS Minngs"/>
            </w:rPr>
            <w:t>Enter location of the position candidate is applying for</w:t>
          </w:r>
          <w:r w:rsidRPr="003451E3">
            <w:rPr>
              <w:rStyle w:val="PlaceholderText"/>
              <w:rFonts w:eastAsia="MS Minngs"/>
            </w:rPr>
            <w:t>.</w:t>
          </w:r>
        </w:p>
      </w:docPartBody>
    </w:docPart>
    <w:docPart>
      <w:docPartPr>
        <w:name w:val="869BC489C53249288403447781C226E3"/>
        <w:category>
          <w:name w:val="General"/>
          <w:gallery w:val="placeholder"/>
        </w:category>
        <w:types>
          <w:type w:val="bbPlcHdr"/>
        </w:types>
        <w:behaviors>
          <w:behavior w:val="content"/>
        </w:behaviors>
        <w:guid w:val="{88903798-A16D-4655-98F8-1B6051189C83}"/>
      </w:docPartPr>
      <w:docPartBody>
        <w:p w:rsidR="00701AF5" w:rsidRDefault="00A94A5A" w:rsidP="00A94A5A">
          <w:pPr>
            <w:pStyle w:val="869BC489C53249288403447781C226E320"/>
          </w:pPr>
          <w:r>
            <w:rPr>
              <w:rStyle w:val="PlaceholderText"/>
              <w:rFonts w:eastAsia="MS Minngs"/>
            </w:rPr>
            <w:t>What has attracted you to apply for this position and VLA as an organisation?</w:t>
          </w:r>
        </w:p>
      </w:docPartBody>
    </w:docPart>
    <w:docPart>
      <w:docPartPr>
        <w:name w:val="F0AD9475EF884F768067F94F49CC9667"/>
        <w:category>
          <w:name w:val="General"/>
          <w:gallery w:val="placeholder"/>
        </w:category>
        <w:types>
          <w:type w:val="bbPlcHdr"/>
        </w:types>
        <w:behaviors>
          <w:behavior w:val="content"/>
        </w:behaviors>
        <w:guid w:val="{38B11D04-BBA4-4FBA-B6A9-D8E73165EAE8}"/>
      </w:docPartPr>
      <w:docPartBody>
        <w:p w:rsidR="00403752" w:rsidRDefault="00A94A5A" w:rsidP="00A94A5A">
          <w:pPr>
            <w:pStyle w:val="F0AD9475EF884F768067F94F49CC966716"/>
          </w:pPr>
          <w:r>
            <w:rPr>
              <w:rStyle w:val="PlaceholderText"/>
              <w:rFonts w:eastAsia="MS Minngs"/>
            </w:rPr>
            <w:t>[Insert response here]</w:t>
          </w:r>
        </w:p>
      </w:docPartBody>
    </w:docPart>
    <w:docPart>
      <w:docPartPr>
        <w:name w:val="FBA19DA7DF444150977568AECA9B3924"/>
        <w:category>
          <w:name w:val="General"/>
          <w:gallery w:val="placeholder"/>
        </w:category>
        <w:types>
          <w:type w:val="bbPlcHdr"/>
        </w:types>
        <w:behaviors>
          <w:behavior w:val="content"/>
        </w:behaviors>
        <w:guid w:val="{6DC3D762-E7D5-4125-8BF4-FB36B070F5CA}"/>
      </w:docPartPr>
      <w:docPartBody>
        <w:p w:rsidR="00403752" w:rsidRDefault="00A94A5A" w:rsidP="00A94A5A">
          <w:pPr>
            <w:pStyle w:val="FBA19DA7DF444150977568AECA9B392416"/>
          </w:pPr>
          <w:r>
            <w:rPr>
              <w:rStyle w:val="PlaceholderText"/>
              <w:rFonts w:eastAsia="MS Minngs"/>
            </w:rPr>
            <w:t>[Insert response here]</w:t>
          </w:r>
        </w:p>
      </w:docPartBody>
    </w:docPart>
    <w:docPart>
      <w:docPartPr>
        <w:name w:val="CB5449B4A4B14A4F8EFB5033AB49FBBB"/>
        <w:category>
          <w:name w:val="General"/>
          <w:gallery w:val="placeholder"/>
        </w:category>
        <w:types>
          <w:type w:val="bbPlcHdr"/>
        </w:types>
        <w:behaviors>
          <w:behavior w:val="content"/>
        </w:behaviors>
        <w:guid w:val="{8B8A00C5-E51D-410F-B132-83B5A9883535}"/>
      </w:docPartPr>
      <w:docPartBody>
        <w:p w:rsidR="00834A4C" w:rsidRDefault="00A94A5A" w:rsidP="00A94A5A">
          <w:pPr>
            <w:pStyle w:val="CB5449B4A4B14A4F8EFB5033AB49FBBB15"/>
          </w:pPr>
          <w:r>
            <w:rPr>
              <w:rStyle w:val="PlaceholderText"/>
              <w:rFonts w:eastAsia="MS Minngs"/>
            </w:rPr>
            <w:t>[Insert response here]</w:t>
          </w:r>
        </w:p>
      </w:docPartBody>
    </w:docPart>
    <w:docPart>
      <w:docPartPr>
        <w:name w:val="009B4C17FC9045ABB8C8732FA3218C84"/>
        <w:category>
          <w:name w:val="General"/>
          <w:gallery w:val="placeholder"/>
        </w:category>
        <w:types>
          <w:type w:val="bbPlcHdr"/>
        </w:types>
        <w:behaviors>
          <w:behavior w:val="content"/>
        </w:behaviors>
        <w:guid w:val="{EC1C7FDD-4C35-442A-AC11-5A4BFC587804}"/>
      </w:docPartPr>
      <w:docPartBody>
        <w:p w:rsidR="000A7308" w:rsidRDefault="00A94A5A" w:rsidP="00A94A5A">
          <w:pPr>
            <w:pStyle w:val="009B4C17FC9045ABB8C8732FA3218C8412"/>
          </w:pPr>
          <w:r>
            <w:rPr>
              <w:rStyle w:val="PlaceholderText"/>
              <w:rFonts w:eastAsia="MS Minngs"/>
            </w:rPr>
            <w:t>[Insert response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BA"/>
    <w:rsid w:val="00083AD1"/>
    <w:rsid w:val="00092639"/>
    <w:rsid w:val="000A6FE0"/>
    <w:rsid w:val="000A7308"/>
    <w:rsid w:val="00403752"/>
    <w:rsid w:val="00701AF5"/>
    <w:rsid w:val="00834A4C"/>
    <w:rsid w:val="00967CBA"/>
    <w:rsid w:val="00A94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unhideWhenUsed/>
    <w:rsid w:val="00A94A5A"/>
    <w:rPr>
      <w:color w:val="808080"/>
    </w:rPr>
  </w:style>
  <w:style w:type="paragraph" w:customStyle="1" w:styleId="4EC34A0020D44390824F5520DEE28688">
    <w:name w:val="4EC34A0020D44390824F5520DEE28688"/>
    <w:rsid w:val="00967CBA"/>
    <w:pPr>
      <w:spacing w:after="120" w:line="300" w:lineRule="atLeast"/>
    </w:pPr>
    <w:rPr>
      <w:rFonts w:ascii="Arial" w:eastAsia="Times New Roman" w:hAnsi="Arial" w:cs="Times New Roman"/>
      <w:szCs w:val="24"/>
      <w:lang w:eastAsia="en-US"/>
    </w:rPr>
  </w:style>
  <w:style w:type="paragraph" w:customStyle="1" w:styleId="361C643283F145338ED7E02B42BA4E30">
    <w:name w:val="361C643283F145338ED7E02B42BA4E30"/>
    <w:rsid w:val="00967CBA"/>
    <w:pPr>
      <w:spacing w:after="120" w:line="300" w:lineRule="atLeast"/>
    </w:pPr>
    <w:rPr>
      <w:rFonts w:ascii="Arial" w:eastAsia="Times New Roman" w:hAnsi="Arial" w:cs="Times New Roman"/>
      <w:szCs w:val="24"/>
      <w:lang w:eastAsia="en-US"/>
    </w:rPr>
  </w:style>
  <w:style w:type="paragraph" w:customStyle="1" w:styleId="DEF88E428F5D432981A4B0ADCDB11EF4">
    <w:name w:val="DEF88E428F5D432981A4B0ADCDB11EF4"/>
    <w:rsid w:val="00967CBA"/>
    <w:pPr>
      <w:spacing w:after="120" w:line="300" w:lineRule="atLeast"/>
    </w:pPr>
    <w:rPr>
      <w:rFonts w:ascii="Arial" w:eastAsia="Times New Roman" w:hAnsi="Arial" w:cs="Times New Roman"/>
      <w:szCs w:val="24"/>
      <w:lang w:eastAsia="en-US"/>
    </w:rPr>
  </w:style>
  <w:style w:type="paragraph" w:customStyle="1" w:styleId="4EC34A0020D44390824F5520DEE286881">
    <w:name w:val="4EC34A0020D44390824F5520DEE286881"/>
    <w:rsid w:val="00967CBA"/>
    <w:pPr>
      <w:spacing w:after="120" w:line="300" w:lineRule="atLeast"/>
    </w:pPr>
    <w:rPr>
      <w:rFonts w:ascii="Arial" w:eastAsia="Times New Roman" w:hAnsi="Arial" w:cs="Times New Roman"/>
      <w:szCs w:val="24"/>
      <w:lang w:eastAsia="en-US"/>
    </w:rPr>
  </w:style>
  <w:style w:type="paragraph" w:customStyle="1" w:styleId="361C643283F145338ED7E02B42BA4E301">
    <w:name w:val="361C643283F145338ED7E02B42BA4E301"/>
    <w:rsid w:val="00967CBA"/>
    <w:pPr>
      <w:spacing w:after="120" w:line="300" w:lineRule="atLeast"/>
    </w:pPr>
    <w:rPr>
      <w:rFonts w:ascii="Arial" w:eastAsia="Times New Roman" w:hAnsi="Arial" w:cs="Times New Roman"/>
      <w:szCs w:val="24"/>
      <w:lang w:eastAsia="en-US"/>
    </w:rPr>
  </w:style>
  <w:style w:type="paragraph" w:customStyle="1" w:styleId="DEF88E428F5D432981A4B0ADCDB11EF41">
    <w:name w:val="DEF88E428F5D432981A4B0ADCDB11EF41"/>
    <w:rsid w:val="00967CBA"/>
    <w:pPr>
      <w:spacing w:after="120" w:line="300" w:lineRule="atLeast"/>
    </w:pPr>
    <w:rPr>
      <w:rFonts w:ascii="Arial" w:eastAsia="Times New Roman" w:hAnsi="Arial" w:cs="Times New Roman"/>
      <w:szCs w:val="24"/>
      <w:lang w:eastAsia="en-US"/>
    </w:rPr>
  </w:style>
  <w:style w:type="paragraph" w:customStyle="1" w:styleId="4EC34A0020D44390824F5520DEE286882">
    <w:name w:val="4EC34A0020D44390824F5520DEE286882"/>
    <w:rsid w:val="00967CBA"/>
    <w:pPr>
      <w:spacing w:after="120" w:line="300" w:lineRule="atLeast"/>
    </w:pPr>
    <w:rPr>
      <w:rFonts w:ascii="Arial" w:eastAsia="Times New Roman" w:hAnsi="Arial" w:cs="Times New Roman"/>
      <w:szCs w:val="24"/>
      <w:lang w:eastAsia="en-US"/>
    </w:rPr>
  </w:style>
  <w:style w:type="paragraph" w:customStyle="1" w:styleId="361C643283F145338ED7E02B42BA4E302">
    <w:name w:val="361C643283F145338ED7E02B42BA4E302"/>
    <w:rsid w:val="00967CBA"/>
    <w:pPr>
      <w:spacing w:after="120" w:line="300" w:lineRule="atLeast"/>
    </w:pPr>
    <w:rPr>
      <w:rFonts w:ascii="Arial" w:eastAsia="Times New Roman" w:hAnsi="Arial" w:cs="Times New Roman"/>
      <w:szCs w:val="24"/>
      <w:lang w:eastAsia="en-US"/>
    </w:rPr>
  </w:style>
  <w:style w:type="paragraph" w:customStyle="1" w:styleId="DEF88E428F5D432981A4B0ADCDB11EF42">
    <w:name w:val="DEF88E428F5D432981A4B0ADCDB11EF42"/>
    <w:rsid w:val="00967CBA"/>
    <w:pPr>
      <w:spacing w:after="120" w:line="300" w:lineRule="atLeast"/>
    </w:pPr>
    <w:rPr>
      <w:rFonts w:ascii="Arial" w:eastAsia="Times New Roman" w:hAnsi="Arial" w:cs="Times New Roman"/>
      <w:szCs w:val="24"/>
      <w:lang w:eastAsia="en-US"/>
    </w:rPr>
  </w:style>
  <w:style w:type="paragraph" w:customStyle="1" w:styleId="869BC489C53249288403447781C226E3">
    <w:name w:val="869BC489C53249288403447781C226E3"/>
    <w:rsid w:val="00967CBA"/>
    <w:pPr>
      <w:spacing w:after="120" w:line="300" w:lineRule="atLeast"/>
    </w:pPr>
    <w:rPr>
      <w:rFonts w:ascii="Arial" w:eastAsia="Times New Roman" w:hAnsi="Arial" w:cs="Times New Roman"/>
      <w:szCs w:val="24"/>
      <w:lang w:eastAsia="en-US"/>
    </w:rPr>
  </w:style>
  <w:style w:type="paragraph" w:customStyle="1" w:styleId="4EC34A0020D44390824F5520DEE286883">
    <w:name w:val="4EC34A0020D44390824F5520DEE286883"/>
    <w:rsid w:val="00967CBA"/>
    <w:pPr>
      <w:spacing w:after="120" w:line="300" w:lineRule="atLeast"/>
    </w:pPr>
    <w:rPr>
      <w:rFonts w:ascii="Arial" w:eastAsia="Times New Roman" w:hAnsi="Arial" w:cs="Times New Roman"/>
      <w:szCs w:val="24"/>
      <w:lang w:eastAsia="en-US"/>
    </w:rPr>
  </w:style>
  <w:style w:type="paragraph" w:customStyle="1" w:styleId="361C643283F145338ED7E02B42BA4E303">
    <w:name w:val="361C643283F145338ED7E02B42BA4E303"/>
    <w:rsid w:val="00967CBA"/>
    <w:pPr>
      <w:spacing w:after="120" w:line="300" w:lineRule="atLeast"/>
    </w:pPr>
    <w:rPr>
      <w:rFonts w:ascii="Arial" w:eastAsia="Times New Roman" w:hAnsi="Arial" w:cs="Times New Roman"/>
      <w:szCs w:val="24"/>
      <w:lang w:eastAsia="en-US"/>
    </w:rPr>
  </w:style>
  <w:style w:type="paragraph" w:customStyle="1" w:styleId="DEF88E428F5D432981A4B0ADCDB11EF43">
    <w:name w:val="DEF88E428F5D432981A4B0ADCDB11EF43"/>
    <w:rsid w:val="00967CBA"/>
    <w:pPr>
      <w:spacing w:after="120" w:line="300" w:lineRule="atLeast"/>
    </w:pPr>
    <w:rPr>
      <w:rFonts w:ascii="Arial" w:eastAsia="Times New Roman" w:hAnsi="Arial" w:cs="Times New Roman"/>
      <w:szCs w:val="24"/>
      <w:lang w:eastAsia="en-US"/>
    </w:rPr>
  </w:style>
  <w:style w:type="paragraph" w:customStyle="1" w:styleId="869BC489C53249288403447781C226E31">
    <w:name w:val="869BC489C53249288403447781C226E31"/>
    <w:rsid w:val="00967CBA"/>
    <w:pPr>
      <w:spacing w:after="120" w:line="300" w:lineRule="atLeast"/>
    </w:pPr>
    <w:rPr>
      <w:rFonts w:ascii="Arial" w:eastAsia="Times New Roman" w:hAnsi="Arial" w:cs="Times New Roman"/>
      <w:szCs w:val="24"/>
      <w:lang w:eastAsia="en-US"/>
    </w:rPr>
  </w:style>
  <w:style w:type="paragraph" w:customStyle="1" w:styleId="36A3A79EB34C42E3936366933158BA28">
    <w:name w:val="36A3A79EB34C42E3936366933158BA28"/>
    <w:rsid w:val="00967CBA"/>
    <w:pPr>
      <w:spacing w:after="120" w:line="300" w:lineRule="atLeast"/>
    </w:pPr>
    <w:rPr>
      <w:rFonts w:ascii="Arial" w:eastAsia="Times New Roman" w:hAnsi="Arial" w:cs="Times New Roman"/>
      <w:szCs w:val="24"/>
      <w:lang w:eastAsia="en-US"/>
    </w:rPr>
  </w:style>
  <w:style w:type="paragraph" w:customStyle="1" w:styleId="4EC34A0020D44390824F5520DEE286884">
    <w:name w:val="4EC34A0020D44390824F5520DEE286884"/>
    <w:rsid w:val="00967CBA"/>
    <w:pPr>
      <w:spacing w:after="120" w:line="300" w:lineRule="atLeast"/>
    </w:pPr>
    <w:rPr>
      <w:rFonts w:ascii="Arial" w:eastAsia="Times New Roman" w:hAnsi="Arial" w:cs="Times New Roman"/>
      <w:szCs w:val="24"/>
      <w:lang w:eastAsia="en-US"/>
    </w:rPr>
  </w:style>
  <w:style w:type="paragraph" w:customStyle="1" w:styleId="361C643283F145338ED7E02B42BA4E304">
    <w:name w:val="361C643283F145338ED7E02B42BA4E304"/>
    <w:rsid w:val="00967CBA"/>
    <w:pPr>
      <w:spacing w:after="120" w:line="300" w:lineRule="atLeast"/>
    </w:pPr>
    <w:rPr>
      <w:rFonts w:ascii="Arial" w:eastAsia="Times New Roman" w:hAnsi="Arial" w:cs="Times New Roman"/>
      <w:szCs w:val="24"/>
      <w:lang w:eastAsia="en-US"/>
    </w:rPr>
  </w:style>
  <w:style w:type="paragraph" w:customStyle="1" w:styleId="DEF88E428F5D432981A4B0ADCDB11EF44">
    <w:name w:val="DEF88E428F5D432981A4B0ADCDB11EF44"/>
    <w:rsid w:val="00967CBA"/>
    <w:pPr>
      <w:spacing w:after="120" w:line="300" w:lineRule="atLeast"/>
    </w:pPr>
    <w:rPr>
      <w:rFonts w:ascii="Arial" w:eastAsia="Times New Roman" w:hAnsi="Arial" w:cs="Times New Roman"/>
      <w:szCs w:val="24"/>
      <w:lang w:eastAsia="en-US"/>
    </w:rPr>
  </w:style>
  <w:style w:type="paragraph" w:customStyle="1" w:styleId="869BC489C53249288403447781C226E32">
    <w:name w:val="869BC489C53249288403447781C226E32"/>
    <w:rsid w:val="00967CBA"/>
    <w:pPr>
      <w:spacing w:after="120" w:line="300" w:lineRule="atLeast"/>
    </w:pPr>
    <w:rPr>
      <w:rFonts w:ascii="Arial" w:eastAsia="Times New Roman" w:hAnsi="Arial" w:cs="Times New Roman"/>
      <w:szCs w:val="24"/>
      <w:lang w:eastAsia="en-US"/>
    </w:rPr>
  </w:style>
  <w:style w:type="paragraph" w:customStyle="1" w:styleId="36A3A79EB34C42E3936366933158BA281">
    <w:name w:val="36A3A79EB34C42E3936366933158BA281"/>
    <w:rsid w:val="00967CBA"/>
    <w:pPr>
      <w:spacing w:after="120" w:line="300" w:lineRule="atLeast"/>
    </w:pPr>
    <w:rPr>
      <w:rFonts w:ascii="Arial" w:eastAsia="Times New Roman" w:hAnsi="Arial" w:cs="Times New Roman"/>
      <w:szCs w:val="24"/>
      <w:lang w:eastAsia="en-US"/>
    </w:rPr>
  </w:style>
  <w:style w:type="paragraph" w:customStyle="1" w:styleId="4EC34A0020D44390824F5520DEE286885">
    <w:name w:val="4EC34A0020D44390824F5520DEE286885"/>
    <w:rsid w:val="00967CBA"/>
    <w:pPr>
      <w:spacing w:after="120" w:line="300" w:lineRule="atLeast"/>
    </w:pPr>
    <w:rPr>
      <w:rFonts w:ascii="Arial" w:eastAsia="Times New Roman" w:hAnsi="Arial" w:cs="Times New Roman"/>
      <w:szCs w:val="24"/>
      <w:lang w:eastAsia="en-US"/>
    </w:rPr>
  </w:style>
  <w:style w:type="paragraph" w:customStyle="1" w:styleId="361C643283F145338ED7E02B42BA4E305">
    <w:name w:val="361C643283F145338ED7E02B42BA4E305"/>
    <w:rsid w:val="00967CBA"/>
    <w:pPr>
      <w:spacing w:after="120" w:line="300" w:lineRule="atLeast"/>
    </w:pPr>
    <w:rPr>
      <w:rFonts w:ascii="Arial" w:eastAsia="Times New Roman" w:hAnsi="Arial" w:cs="Times New Roman"/>
      <w:szCs w:val="24"/>
      <w:lang w:eastAsia="en-US"/>
    </w:rPr>
  </w:style>
  <w:style w:type="paragraph" w:customStyle="1" w:styleId="DEF88E428F5D432981A4B0ADCDB11EF45">
    <w:name w:val="DEF88E428F5D432981A4B0ADCDB11EF45"/>
    <w:rsid w:val="00967CBA"/>
    <w:pPr>
      <w:spacing w:after="120" w:line="300" w:lineRule="atLeast"/>
    </w:pPr>
    <w:rPr>
      <w:rFonts w:ascii="Arial" w:eastAsia="Times New Roman" w:hAnsi="Arial" w:cs="Times New Roman"/>
      <w:szCs w:val="24"/>
      <w:lang w:eastAsia="en-US"/>
    </w:rPr>
  </w:style>
  <w:style w:type="paragraph" w:customStyle="1" w:styleId="869BC489C53249288403447781C226E33">
    <w:name w:val="869BC489C53249288403447781C226E33"/>
    <w:rsid w:val="00967CBA"/>
    <w:pPr>
      <w:spacing w:after="120" w:line="300" w:lineRule="atLeast"/>
    </w:pPr>
    <w:rPr>
      <w:rFonts w:ascii="Arial" w:eastAsia="Times New Roman" w:hAnsi="Arial" w:cs="Times New Roman"/>
      <w:szCs w:val="24"/>
      <w:lang w:eastAsia="en-US"/>
    </w:rPr>
  </w:style>
  <w:style w:type="paragraph" w:customStyle="1" w:styleId="36A3A79EB34C42E3936366933158BA282">
    <w:name w:val="36A3A79EB34C42E3936366933158BA282"/>
    <w:rsid w:val="00967CBA"/>
    <w:pPr>
      <w:spacing w:after="120" w:line="300" w:lineRule="atLeast"/>
    </w:pPr>
    <w:rPr>
      <w:rFonts w:ascii="Arial" w:eastAsia="Times New Roman" w:hAnsi="Arial" w:cs="Times New Roman"/>
      <w:szCs w:val="24"/>
      <w:lang w:eastAsia="en-US"/>
    </w:rPr>
  </w:style>
  <w:style w:type="paragraph" w:customStyle="1" w:styleId="79E9CAB8716A47B8B309E65596B4596C">
    <w:name w:val="79E9CAB8716A47B8B309E65596B4596C"/>
    <w:rsid w:val="00701AF5"/>
  </w:style>
  <w:style w:type="paragraph" w:customStyle="1" w:styleId="42090F20519A472FB181EC4669FF1B3A">
    <w:name w:val="42090F20519A472FB181EC4669FF1B3A"/>
    <w:rsid w:val="00701AF5"/>
  </w:style>
  <w:style w:type="paragraph" w:customStyle="1" w:styleId="4EC34A0020D44390824F5520DEE286886">
    <w:name w:val="4EC34A0020D44390824F5520DEE286886"/>
    <w:rsid w:val="00083AD1"/>
    <w:pPr>
      <w:spacing w:after="120" w:line="300" w:lineRule="atLeast"/>
    </w:pPr>
    <w:rPr>
      <w:rFonts w:ascii="Arial" w:eastAsia="Times New Roman" w:hAnsi="Arial" w:cs="Times New Roman"/>
      <w:szCs w:val="24"/>
      <w:lang w:eastAsia="en-US"/>
    </w:rPr>
  </w:style>
  <w:style w:type="paragraph" w:customStyle="1" w:styleId="361C643283F145338ED7E02B42BA4E306">
    <w:name w:val="361C643283F145338ED7E02B42BA4E306"/>
    <w:rsid w:val="00083AD1"/>
    <w:pPr>
      <w:spacing w:after="120" w:line="300" w:lineRule="atLeast"/>
    </w:pPr>
    <w:rPr>
      <w:rFonts w:ascii="Arial" w:eastAsia="Times New Roman" w:hAnsi="Arial" w:cs="Times New Roman"/>
      <w:szCs w:val="24"/>
      <w:lang w:eastAsia="en-US"/>
    </w:rPr>
  </w:style>
  <w:style w:type="paragraph" w:customStyle="1" w:styleId="DEF88E428F5D432981A4B0ADCDB11EF46">
    <w:name w:val="DEF88E428F5D432981A4B0ADCDB11EF46"/>
    <w:rsid w:val="00083AD1"/>
    <w:pPr>
      <w:spacing w:after="120" w:line="300" w:lineRule="atLeast"/>
    </w:pPr>
    <w:rPr>
      <w:rFonts w:ascii="Arial" w:eastAsia="Times New Roman" w:hAnsi="Arial" w:cs="Times New Roman"/>
      <w:szCs w:val="24"/>
      <w:lang w:eastAsia="en-US"/>
    </w:rPr>
  </w:style>
  <w:style w:type="paragraph" w:customStyle="1" w:styleId="869BC489C53249288403447781C226E34">
    <w:name w:val="869BC489C53249288403447781C226E34"/>
    <w:rsid w:val="00083AD1"/>
    <w:pPr>
      <w:spacing w:after="120" w:line="300" w:lineRule="atLeast"/>
    </w:pPr>
    <w:rPr>
      <w:rFonts w:ascii="Arial" w:eastAsia="Times New Roman" w:hAnsi="Arial" w:cs="Times New Roman"/>
      <w:szCs w:val="24"/>
      <w:lang w:eastAsia="en-US"/>
    </w:rPr>
  </w:style>
  <w:style w:type="paragraph" w:customStyle="1" w:styleId="E3D9DB8746AE41FE994934403D770A3B">
    <w:name w:val="E3D9DB8746AE41FE994934403D770A3B"/>
    <w:rsid w:val="00083AD1"/>
    <w:pPr>
      <w:spacing w:after="120" w:line="300" w:lineRule="atLeast"/>
    </w:pPr>
    <w:rPr>
      <w:rFonts w:ascii="Arial" w:eastAsia="Times New Roman" w:hAnsi="Arial" w:cs="Times New Roman"/>
      <w:szCs w:val="24"/>
      <w:lang w:eastAsia="en-US"/>
    </w:rPr>
  </w:style>
  <w:style w:type="paragraph" w:customStyle="1" w:styleId="E3593F5A015D4F129C42C10533F9981D">
    <w:name w:val="E3593F5A015D4F129C42C10533F9981D"/>
    <w:rsid w:val="00083AD1"/>
    <w:pPr>
      <w:spacing w:after="120" w:line="300" w:lineRule="atLeast"/>
    </w:pPr>
    <w:rPr>
      <w:rFonts w:ascii="Arial" w:eastAsia="Times New Roman" w:hAnsi="Arial" w:cs="Times New Roman"/>
      <w:szCs w:val="24"/>
      <w:lang w:eastAsia="en-US"/>
    </w:rPr>
  </w:style>
  <w:style w:type="paragraph" w:customStyle="1" w:styleId="79E9CAB8716A47B8B309E65596B4596C1">
    <w:name w:val="79E9CAB8716A47B8B309E65596B4596C1"/>
    <w:rsid w:val="00083AD1"/>
    <w:pPr>
      <w:spacing w:after="120" w:line="300" w:lineRule="atLeast"/>
    </w:pPr>
    <w:rPr>
      <w:rFonts w:ascii="Arial" w:eastAsia="Times New Roman" w:hAnsi="Arial" w:cs="Times New Roman"/>
      <w:szCs w:val="24"/>
      <w:lang w:eastAsia="en-US"/>
    </w:rPr>
  </w:style>
  <w:style w:type="paragraph" w:customStyle="1" w:styleId="42090F20519A472FB181EC4669FF1B3A1">
    <w:name w:val="42090F20519A472FB181EC4669FF1B3A1"/>
    <w:rsid w:val="00083AD1"/>
    <w:pPr>
      <w:spacing w:after="120" w:line="300" w:lineRule="atLeast"/>
    </w:pPr>
    <w:rPr>
      <w:rFonts w:ascii="Arial" w:eastAsia="Times New Roman" w:hAnsi="Arial" w:cs="Times New Roman"/>
      <w:szCs w:val="24"/>
      <w:lang w:eastAsia="en-US"/>
    </w:rPr>
  </w:style>
  <w:style w:type="paragraph" w:customStyle="1" w:styleId="F0AD9475EF884F768067F94F49CC9667">
    <w:name w:val="F0AD9475EF884F768067F94F49CC9667"/>
    <w:rsid w:val="00083AD1"/>
  </w:style>
  <w:style w:type="paragraph" w:customStyle="1" w:styleId="FBA19DA7DF444150977568AECA9B3924">
    <w:name w:val="FBA19DA7DF444150977568AECA9B3924"/>
    <w:rsid w:val="00083AD1"/>
  </w:style>
  <w:style w:type="paragraph" w:customStyle="1" w:styleId="ADC5AEE19F29459EA735D4952948ED0A">
    <w:name w:val="ADC5AEE19F29459EA735D4952948ED0A"/>
    <w:rsid w:val="00083AD1"/>
  </w:style>
  <w:style w:type="paragraph" w:customStyle="1" w:styleId="1F492B0937224EC1A58559CBAD09ACC3">
    <w:name w:val="1F492B0937224EC1A58559CBAD09ACC3"/>
    <w:rsid w:val="00083AD1"/>
  </w:style>
  <w:style w:type="paragraph" w:customStyle="1" w:styleId="4EC34A0020D44390824F5520DEE286887">
    <w:name w:val="4EC34A0020D44390824F5520DEE286887"/>
    <w:rsid w:val="00403752"/>
    <w:pPr>
      <w:spacing w:after="120" w:line="300" w:lineRule="atLeast"/>
    </w:pPr>
    <w:rPr>
      <w:rFonts w:ascii="Arial" w:eastAsia="Times New Roman" w:hAnsi="Arial" w:cs="Times New Roman"/>
      <w:szCs w:val="24"/>
      <w:lang w:eastAsia="en-US"/>
    </w:rPr>
  </w:style>
  <w:style w:type="paragraph" w:customStyle="1" w:styleId="361C643283F145338ED7E02B42BA4E307">
    <w:name w:val="361C643283F145338ED7E02B42BA4E307"/>
    <w:rsid w:val="00403752"/>
    <w:pPr>
      <w:spacing w:after="120" w:line="300" w:lineRule="atLeast"/>
    </w:pPr>
    <w:rPr>
      <w:rFonts w:ascii="Arial" w:eastAsia="Times New Roman" w:hAnsi="Arial" w:cs="Times New Roman"/>
      <w:szCs w:val="24"/>
      <w:lang w:eastAsia="en-US"/>
    </w:rPr>
  </w:style>
  <w:style w:type="paragraph" w:customStyle="1" w:styleId="DEF88E428F5D432981A4B0ADCDB11EF47">
    <w:name w:val="DEF88E428F5D432981A4B0ADCDB11EF47"/>
    <w:rsid w:val="00403752"/>
    <w:pPr>
      <w:spacing w:after="120" w:line="300" w:lineRule="atLeast"/>
    </w:pPr>
    <w:rPr>
      <w:rFonts w:ascii="Arial" w:eastAsia="Times New Roman" w:hAnsi="Arial" w:cs="Times New Roman"/>
      <w:szCs w:val="24"/>
      <w:lang w:eastAsia="en-US"/>
    </w:rPr>
  </w:style>
  <w:style w:type="paragraph" w:customStyle="1" w:styleId="869BC489C53249288403447781C226E35">
    <w:name w:val="869BC489C53249288403447781C226E35"/>
    <w:rsid w:val="00403752"/>
    <w:pPr>
      <w:spacing w:after="120" w:line="300" w:lineRule="atLeast"/>
    </w:pPr>
    <w:rPr>
      <w:rFonts w:ascii="Arial" w:eastAsia="Times New Roman" w:hAnsi="Arial" w:cs="Times New Roman"/>
      <w:szCs w:val="24"/>
      <w:lang w:eastAsia="en-US"/>
    </w:rPr>
  </w:style>
  <w:style w:type="paragraph" w:customStyle="1" w:styleId="F0AD9475EF884F768067F94F49CC96671">
    <w:name w:val="F0AD9475EF884F768067F94F49CC96671"/>
    <w:rsid w:val="00403752"/>
    <w:pPr>
      <w:spacing w:after="120" w:line="300" w:lineRule="atLeast"/>
    </w:pPr>
    <w:rPr>
      <w:rFonts w:ascii="Arial" w:eastAsia="Times New Roman" w:hAnsi="Arial" w:cs="Times New Roman"/>
      <w:szCs w:val="24"/>
      <w:lang w:eastAsia="en-US"/>
    </w:rPr>
  </w:style>
  <w:style w:type="paragraph" w:customStyle="1" w:styleId="FBA19DA7DF444150977568AECA9B39241">
    <w:name w:val="FBA19DA7DF444150977568AECA9B39241"/>
    <w:rsid w:val="00403752"/>
    <w:pPr>
      <w:spacing w:after="120" w:line="300" w:lineRule="atLeast"/>
    </w:pPr>
    <w:rPr>
      <w:rFonts w:ascii="Arial" w:eastAsia="Times New Roman" w:hAnsi="Arial" w:cs="Times New Roman"/>
      <w:szCs w:val="24"/>
      <w:lang w:eastAsia="en-US"/>
    </w:rPr>
  </w:style>
  <w:style w:type="paragraph" w:customStyle="1" w:styleId="ADC5AEE19F29459EA735D4952948ED0A1">
    <w:name w:val="ADC5AEE19F29459EA735D4952948ED0A1"/>
    <w:rsid w:val="00403752"/>
    <w:pPr>
      <w:spacing w:after="120" w:line="300" w:lineRule="atLeast"/>
    </w:pPr>
    <w:rPr>
      <w:rFonts w:ascii="Arial" w:eastAsia="Times New Roman" w:hAnsi="Arial" w:cs="Times New Roman"/>
      <w:szCs w:val="24"/>
      <w:lang w:eastAsia="en-US"/>
    </w:rPr>
  </w:style>
  <w:style w:type="paragraph" w:customStyle="1" w:styleId="1F492B0937224EC1A58559CBAD09ACC31">
    <w:name w:val="1F492B0937224EC1A58559CBAD09ACC31"/>
    <w:rsid w:val="00403752"/>
    <w:pPr>
      <w:spacing w:after="120" w:line="300" w:lineRule="atLeast"/>
    </w:pPr>
    <w:rPr>
      <w:rFonts w:ascii="Arial" w:eastAsia="Times New Roman" w:hAnsi="Arial" w:cs="Times New Roman"/>
      <w:szCs w:val="24"/>
      <w:lang w:eastAsia="en-US"/>
    </w:rPr>
  </w:style>
  <w:style w:type="paragraph" w:customStyle="1" w:styleId="B178F9845F834BE6818771E498E93D29">
    <w:name w:val="B178F9845F834BE6818771E498E93D29"/>
    <w:rsid w:val="00403752"/>
  </w:style>
  <w:style w:type="paragraph" w:customStyle="1" w:styleId="A8E3161BF2AF46109C3BB33731C11E0E">
    <w:name w:val="A8E3161BF2AF46109C3BB33731C11E0E"/>
    <w:rsid w:val="00403752"/>
  </w:style>
  <w:style w:type="paragraph" w:customStyle="1" w:styleId="CB5449B4A4B14A4F8EFB5033AB49FBBB">
    <w:name w:val="CB5449B4A4B14A4F8EFB5033AB49FBBB"/>
    <w:rsid w:val="00403752"/>
  </w:style>
  <w:style w:type="paragraph" w:customStyle="1" w:styleId="4EC34A0020D44390824F5520DEE286888">
    <w:name w:val="4EC34A0020D44390824F5520DEE286888"/>
    <w:rsid w:val="00403752"/>
    <w:pPr>
      <w:spacing w:after="120" w:line="300" w:lineRule="atLeast"/>
    </w:pPr>
    <w:rPr>
      <w:rFonts w:ascii="Arial" w:eastAsia="Times New Roman" w:hAnsi="Arial" w:cs="Times New Roman"/>
      <w:szCs w:val="24"/>
      <w:lang w:eastAsia="en-US"/>
    </w:rPr>
  </w:style>
  <w:style w:type="paragraph" w:customStyle="1" w:styleId="361C643283F145338ED7E02B42BA4E308">
    <w:name w:val="361C643283F145338ED7E02B42BA4E308"/>
    <w:rsid w:val="00403752"/>
    <w:pPr>
      <w:spacing w:after="120" w:line="300" w:lineRule="atLeast"/>
    </w:pPr>
    <w:rPr>
      <w:rFonts w:ascii="Arial" w:eastAsia="Times New Roman" w:hAnsi="Arial" w:cs="Times New Roman"/>
      <w:szCs w:val="24"/>
      <w:lang w:eastAsia="en-US"/>
    </w:rPr>
  </w:style>
  <w:style w:type="paragraph" w:customStyle="1" w:styleId="DEF88E428F5D432981A4B0ADCDB11EF48">
    <w:name w:val="DEF88E428F5D432981A4B0ADCDB11EF48"/>
    <w:rsid w:val="00403752"/>
    <w:pPr>
      <w:spacing w:after="120" w:line="300" w:lineRule="atLeast"/>
    </w:pPr>
    <w:rPr>
      <w:rFonts w:ascii="Arial" w:eastAsia="Times New Roman" w:hAnsi="Arial" w:cs="Times New Roman"/>
      <w:szCs w:val="24"/>
      <w:lang w:eastAsia="en-US"/>
    </w:rPr>
  </w:style>
  <w:style w:type="paragraph" w:customStyle="1" w:styleId="869BC489C53249288403447781C226E36">
    <w:name w:val="869BC489C53249288403447781C226E36"/>
    <w:rsid w:val="00403752"/>
    <w:pPr>
      <w:spacing w:after="120" w:line="300" w:lineRule="atLeast"/>
    </w:pPr>
    <w:rPr>
      <w:rFonts w:ascii="Arial" w:eastAsia="Times New Roman" w:hAnsi="Arial" w:cs="Times New Roman"/>
      <w:szCs w:val="24"/>
      <w:lang w:eastAsia="en-US"/>
    </w:rPr>
  </w:style>
  <w:style w:type="paragraph" w:customStyle="1" w:styleId="F0AD9475EF884F768067F94F49CC96672">
    <w:name w:val="F0AD9475EF884F768067F94F49CC96672"/>
    <w:rsid w:val="00403752"/>
    <w:pPr>
      <w:spacing w:after="120" w:line="300" w:lineRule="atLeast"/>
    </w:pPr>
    <w:rPr>
      <w:rFonts w:ascii="Arial" w:eastAsia="Times New Roman" w:hAnsi="Arial" w:cs="Times New Roman"/>
      <w:szCs w:val="24"/>
      <w:lang w:eastAsia="en-US"/>
    </w:rPr>
  </w:style>
  <w:style w:type="paragraph" w:customStyle="1" w:styleId="FBA19DA7DF444150977568AECA9B39242">
    <w:name w:val="FBA19DA7DF444150977568AECA9B39242"/>
    <w:rsid w:val="00403752"/>
    <w:pPr>
      <w:spacing w:after="120" w:line="300" w:lineRule="atLeast"/>
    </w:pPr>
    <w:rPr>
      <w:rFonts w:ascii="Arial" w:eastAsia="Times New Roman" w:hAnsi="Arial" w:cs="Times New Roman"/>
      <w:szCs w:val="24"/>
      <w:lang w:eastAsia="en-US"/>
    </w:rPr>
  </w:style>
  <w:style w:type="paragraph" w:customStyle="1" w:styleId="CB5449B4A4B14A4F8EFB5033AB49FBBB1">
    <w:name w:val="CB5449B4A4B14A4F8EFB5033AB49FBBB1"/>
    <w:rsid w:val="00403752"/>
    <w:pPr>
      <w:spacing w:after="120" w:line="300" w:lineRule="atLeast"/>
    </w:pPr>
    <w:rPr>
      <w:rFonts w:ascii="Arial" w:eastAsia="Times New Roman" w:hAnsi="Arial" w:cs="Times New Roman"/>
      <w:szCs w:val="24"/>
      <w:lang w:eastAsia="en-US"/>
    </w:rPr>
  </w:style>
  <w:style w:type="paragraph" w:customStyle="1" w:styleId="4EC34A0020D44390824F5520DEE286889">
    <w:name w:val="4EC34A0020D44390824F5520DEE286889"/>
    <w:rsid w:val="00403752"/>
    <w:pPr>
      <w:spacing w:after="120" w:line="300" w:lineRule="atLeast"/>
    </w:pPr>
    <w:rPr>
      <w:rFonts w:ascii="Arial" w:eastAsia="Times New Roman" w:hAnsi="Arial" w:cs="Times New Roman"/>
      <w:szCs w:val="24"/>
      <w:lang w:eastAsia="en-US"/>
    </w:rPr>
  </w:style>
  <w:style w:type="paragraph" w:customStyle="1" w:styleId="361C643283F145338ED7E02B42BA4E309">
    <w:name w:val="361C643283F145338ED7E02B42BA4E309"/>
    <w:rsid w:val="00403752"/>
    <w:pPr>
      <w:spacing w:after="120" w:line="300" w:lineRule="atLeast"/>
    </w:pPr>
    <w:rPr>
      <w:rFonts w:ascii="Arial" w:eastAsia="Times New Roman" w:hAnsi="Arial" w:cs="Times New Roman"/>
      <w:szCs w:val="24"/>
      <w:lang w:eastAsia="en-US"/>
    </w:rPr>
  </w:style>
  <w:style w:type="paragraph" w:customStyle="1" w:styleId="DEF88E428F5D432981A4B0ADCDB11EF49">
    <w:name w:val="DEF88E428F5D432981A4B0ADCDB11EF49"/>
    <w:rsid w:val="00403752"/>
    <w:pPr>
      <w:spacing w:after="120" w:line="300" w:lineRule="atLeast"/>
    </w:pPr>
    <w:rPr>
      <w:rFonts w:ascii="Arial" w:eastAsia="Times New Roman" w:hAnsi="Arial" w:cs="Times New Roman"/>
      <w:szCs w:val="24"/>
      <w:lang w:eastAsia="en-US"/>
    </w:rPr>
  </w:style>
  <w:style w:type="paragraph" w:customStyle="1" w:styleId="869BC489C53249288403447781C226E37">
    <w:name w:val="869BC489C53249288403447781C226E37"/>
    <w:rsid w:val="00403752"/>
    <w:pPr>
      <w:spacing w:after="120" w:line="300" w:lineRule="atLeast"/>
    </w:pPr>
    <w:rPr>
      <w:rFonts w:ascii="Arial" w:eastAsia="Times New Roman" w:hAnsi="Arial" w:cs="Times New Roman"/>
      <w:szCs w:val="24"/>
      <w:lang w:eastAsia="en-US"/>
    </w:rPr>
  </w:style>
  <w:style w:type="paragraph" w:customStyle="1" w:styleId="F0AD9475EF884F768067F94F49CC96673">
    <w:name w:val="F0AD9475EF884F768067F94F49CC96673"/>
    <w:rsid w:val="00403752"/>
    <w:pPr>
      <w:spacing w:after="120" w:line="300" w:lineRule="atLeast"/>
    </w:pPr>
    <w:rPr>
      <w:rFonts w:ascii="Arial" w:eastAsia="Times New Roman" w:hAnsi="Arial" w:cs="Times New Roman"/>
      <w:szCs w:val="24"/>
      <w:lang w:eastAsia="en-US"/>
    </w:rPr>
  </w:style>
  <w:style w:type="paragraph" w:customStyle="1" w:styleId="FBA19DA7DF444150977568AECA9B39243">
    <w:name w:val="FBA19DA7DF444150977568AECA9B39243"/>
    <w:rsid w:val="00403752"/>
    <w:pPr>
      <w:spacing w:after="120" w:line="300" w:lineRule="atLeast"/>
    </w:pPr>
    <w:rPr>
      <w:rFonts w:ascii="Arial" w:eastAsia="Times New Roman" w:hAnsi="Arial" w:cs="Times New Roman"/>
      <w:szCs w:val="24"/>
      <w:lang w:eastAsia="en-US"/>
    </w:rPr>
  </w:style>
  <w:style w:type="paragraph" w:customStyle="1" w:styleId="CB5449B4A4B14A4F8EFB5033AB49FBBB2">
    <w:name w:val="CB5449B4A4B14A4F8EFB5033AB49FBBB2"/>
    <w:rsid w:val="00403752"/>
    <w:pPr>
      <w:spacing w:after="120" w:line="300" w:lineRule="atLeast"/>
    </w:pPr>
    <w:rPr>
      <w:rFonts w:ascii="Arial" w:eastAsia="Times New Roman" w:hAnsi="Arial" w:cs="Times New Roman"/>
      <w:szCs w:val="24"/>
      <w:lang w:eastAsia="en-US"/>
    </w:rPr>
  </w:style>
  <w:style w:type="paragraph" w:customStyle="1" w:styleId="4EC34A0020D44390824F5520DEE2868810">
    <w:name w:val="4EC34A0020D44390824F5520DEE2868810"/>
    <w:rsid w:val="000A7308"/>
    <w:pPr>
      <w:spacing w:after="120" w:line="300" w:lineRule="atLeast"/>
    </w:pPr>
    <w:rPr>
      <w:rFonts w:ascii="Arial" w:eastAsia="Times New Roman" w:hAnsi="Arial" w:cs="Times New Roman"/>
      <w:szCs w:val="24"/>
      <w:lang w:eastAsia="en-US"/>
    </w:rPr>
  </w:style>
  <w:style w:type="paragraph" w:customStyle="1" w:styleId="361C643283F145338ED7E02B42BA4E3010">
    <w:name w:val="361C643283F145338ED7E02B42BA4E3010"/>
    <w:rsid w:val="000A7308"/>
    <w:pPr>
      <w:spacing w:after="120" w:line="300" w:lineRule="atLeast"/>
    </w:pPr>
    <w:rPr>
      <w:rFonts w:ascii="Arial" w:eastAsia="Times New Roman" w:hAnsi="Arial" w:cs="Times New Roman"/>
      <w:szCs w:val="24"/>
      <w:lang w:eastAsia="en-US"/>
    </w:rPr>
  </w:style>
  <w:style w:type="paragraph" w:customStyle="1" w:styleId="DEF88E428F5D432981A4B0ADCDB11EF410">
    <w:name w:val="DEF88E428F5D432981A4B0ADCDB11EF410"/>
    <w:rsid w:val="000A7308"/>
    <w:pPr>
      <w:spacing w:after="120" w:line="300" w:lineRule="atLeast"/>
    </w:pPr>
    <w:rPr>
      <w:rFonts w:ascii="Arial" w:eastAsia="Times New Roman" w:hAnsi="Arial" w:cs="Times New Roman"/>
      <w:szCs w:val="24"/>
      <w:lang w:eastAsia="en-US"/>
    </w:rPr>
  </w:style>
  <w:style w:type="paragraph" w:customStyle="1" w:styleId="869BC489C53249288403447781C226E38">
    <w:name w:val="869BC489C53249288403447781C226E38"/>
    <w:rsid w:val="000A7308"/>
    <w:pPr>
      <w:spacing w:after="120" w:line="300" w:lineRule="atLeast"/>
    </w:pPr>
    <w:rPr>
      <w:rFonts w:ascii="Arial" w:eastAsia="Times New Roman" w:hAnsi="Arial" w:cs="Times New Roman"/>
      <w:szCs w:val="24"/>
      <w:lang w:eastAsia="en-US"/>
    </w:rPr>
  </w:style>
  <w:style w:type="paragraph" w:customStyle="1" w:styleId="F0AD9475EF884F768067F94F49CC96674">
    <w:name w:val="F0AD9475EF884F768067F94F49CC96674"/>
    <w:rsid w:val="000A7308"/>
    <w:pPr>
      <w:spacing w:after="120" w:line="300" w:lineRule="atLeast"/>
    </w:pPr>
    <w:rPr>
      <w:rFonts w:ascii="Arial" w:eastAsia="Times New Roman" w:hAnsi="Arial" w:cs="Times New Roman"/>
      <w:szCs w:val="24"/>
      <w:lang w:eastAsia="en-US"/>
    </w:rPr>
  </w:style>
  <w:style w:type="paragraph" w:customStyle="1" w:styleId="FBA19DA7DF444150977568AECA9B39244">
    <w:name w:val="FBA19DA7DF444150977568AECA9B39244"/>
    <w:rsid w:val="000A7308"/>
    <w:pPr>
      <w:spacing w:after="120" w:line="300" w:lineRule="atLeast"/>
    </w:pPr>
    <w:rPr>
      <w:rFonts w:ascii="Arial" w:eastAsia="Times New Roman" w:hAnsi="Arial" w:cs="Times New Roman"/>
      <w:szCs w:val="24"/>
      <w:lang w:eastAsia="en-US"/>
    </w:rPr>
  </w:style>
  <w:style w:type="paragraph" w:customStyle="1" w:styleId="CB5449B4A4B14A4F8EFB5033AB49FBBB3">
    <w:name w:val="CB5449B4A4B14A4F8EFB5033AB49FBBB3"/>
    <w:rsid w:val="000A7308"/>
    <w:pPr>
      <w:spacing w:after="120" w:line="300" w:lineRule="atLeast"/>
    </w:pPr>
    <w:rPr>
      <w:rFonts w:ascii="Arial" w:eastAsia="Times New Roman" w:hAnsi="Arial" w:cs="Times New Roman"/>
      <w:szCs w:val="24"/>
      <w:lang w:eastAsia="en-US"/>
    </w:rPr>
  </w:style>
  <w:style w:type="paragraph" w:customStyle="1" w:styleId="E3034AABB5E0422C87EB087534CD37DB">
    <w:name w:val="E3034AABB5E0422C87EB087534CD37DB"/>
    <w:rsid w:val="000A7308"/>
  </w:style>
  <w:style w:type="paragraph" w:customStyle="1" w:styleId="009B4C17FC9045ABB8C8732FA3218C84">
    <w:name w:val="009B4C17FC9045ABB8C8732FA3218C84"/>
    <w:rsid w:val="000A7308"/>
  </w:style>
  <w:style w:type="paragraph" w:customStyle="1" w:styleId="5B9A094C720341FFBD05AB9BE9E11019">
    <w:name w:val="5B9A094C720341FFBD05AB9BE9E11019"/>
    <w:rsid w:val="000A7308"/>
  </w:style>
  <w:style w:type="paragraph" w:customStyle="1" w:styleId="092A4BD881D144849EFCD82E8EC45EE2">
    <w:name w:val="092A4BD881D144849EFCD82E8EC45EE2"/>
    <w:rsid w:val="000A7308"/>
  </w:style>
  <w:style w:type="paragraph" w:customStyle="1" w:styleId="2128BD7CD1814972A16D45C09AD6219A">
    <w:name w:val="2128BD7CD1814972A16D45C09AD6219A"/>
    <w:rsid w:val="000A7308"/>
  </w:style>
  <w:style w:type="paragraph" w:customStyle="1" w:styleId="D7D86F8411334F66B3C8DF3D51D8163B">
    <w:name w:val="D7D86F8411334F66B3C8DF3D51D8163B"/>
    <w:rsid w:val="000A7308"/>
  </w:style>
  <w:style w:type="paragraph" w:customStyle="1" w:styleId="6BA7E953396A48DD95AEC5B29004580B">
    <w:name w:val="6BA7E953396A48DD95AEC5B29004580B"/>
    <w:rsid w:val="000A7308"/>
  </w:style>
  <w:style w:type="paragraph" w:customStyle="1" w:styleId="2197851C56724F4EAA9E94844681B61B">
    <w:name w:val="2197851C56724F4EAA9E94844681B61B"/>
    <w:rsid w:val="000A7308"/>
  </w:style>
  <w:style w:type="paragraph" w:customStyle="1" w:styleId="4EC34A0020D44390824F5520DEE2868811">
    <w:name w:val="4EC34A0020D44390824F5520DEE2868811"/>
    <w:rsid w:val="000A7308"/>
    <w:pPr>
      <w:spacing w:after="120" w:line="300" w:lineRule="atLeast"/>
    </w:pPr>
    <w:rPr>
      <w:rFonts w:ascii="Arial" w:eastAsia="Times New Roman" w:hAnsi="Arial" w:cs="Times New Roman"/>
      <w:szCs w:val="24"/>
      <w:lang w:eastAsia="en-US"/>
    </w:rPr>
  </w:style>
  <w:style w:type="paragraph" w:customStyle="1" w:styleId="361C643283F145338ED7E02B42BA4E3011">
    <w:name w:val="361C643283F145338ED7E02B42BA4E3011"/>
    <w:rsid w:val="000A7308"/>
    <w:pPr>
      <w:spacing w:after="120" w:line="300" w:lineRule="atLeast"/>
    </w:pPr>
    <w:rPr>
      <w:rFonts w:ascii="Arial" w:eastAsia="Times New Roman" w:hAnsi="Arial" w:cs="Times New Roman"/>
      <w:szCs w:val="24"/>
      <w:lang w:eastAsia="en-US"/>
    </w:rPr>
  </w:style>
  <w:style w:type="paragraph" w:customStyle="1" w:styleId="DEF88E428F5D432981A4B0ADCDB11EF411">
    <w:name w:val="DEF88E428F5D432981A4B0ADCDB11EF411"/>
    <w:rsid w:val="000A7308"/>
    <w:pPr>
      <w:spacing w:after="120" w:line="300" w:lineRule="atLeast"/>
    </w:pPr>
    <w:rPr>
      <w:rFonts w:ascii="Arial" w:eastAsia="Times New Roman" w:hAnsi="Arial" w:cs="Times New Roman"/>
      <w:szCs w:val="24"/>
      <w:lang w:eastAsia="en-US"/>
    </w:rPr>
  </w:style>
  <w:style w:type="paragraph" w:customStyle="1" w:styleId="869BC489C53249288403447781C226E39">
    <w:name w:val="869BC489C53249288403447781C226E39"/>
    <w:rsid w:val="000A7308"/>
    <w:pPr>
      <w:spacing w:after="120" w:line="300" w:lineRule="atLeast"/>
    </w:pPr>
    <w:rPr>
      <w:rFonts w:ascii="Arial" w:eastAsia="Times New Roman" w:hAnsi="Arial" w:cs="Times New Roman"/>
      <w:szCs w:val="24"/>
      <w:lang w:eastAsia="en-US"/>
    </w:rPr>
  </w:style>
  <w:style w:type="paragraph" w:customStyle="1" w:styleId="3DAE5EF2A1A24D64AB811A37F78F5E3A">
    <w:name w:val="3DAE5EF2A1A24D64AB811A37F78F5E3A"/>
    <w:rsid w:val="000A7308"/>
    <w:pPr>
      <w:spacing w:after="120" w:line="300" w:lineRule="atLeast"/>
    </w:pPr>
    <w:rPr>
      <w:rFonts w:ascii="Arial" w:eastAsia="Times New Roman" w:hAnsi="Arial" w:cs="Times New Roman"/>
      <w:b/>
      <w:i/>
      <w:szCs w:val="24"/>
      <w:lang w:eastAsia="en-US"/>
    </w:rPr>
  </w:style>
  <w:style w:type="paragraph" w:customStyle="1" w:styleId="F0AD9475EF884F768067F94F49CC96675">
    <w:name w:val="F0AD9475EF884F768067F94F49CC96675"/>
    <w:rsid w:val="000A7308"/>
    <w:pPr>
      <w:spacing w:after="120" w:line="300" w:lineRule="atLeast"/>
    </w:pPr>
    <w:rPr>
      <w:rFonts w:ascii="Arial" w:eastAsia="Times New Roman" w:hAnsi="Arial" w:cs="Times New Roman"/>
      <w:szCs w:val="24"/>
      <w:lang w:eastAsia="en-US"/>
    </w:rPr>
  </w:style>
  <w:style w:type="paragraph" w:customStyle="1" w:styleId="FBA19DA7DF444150977568AECA9B39245">
    <w:name w:val="FBA19DA7DF444150977568AECA9B39245"/>
    <w:rsid w:val="000A7308"/>
    <w:pPr>
      <w:spacing w:after="120" w:line="300" w:lineRule="atLeast"/>
    </w:pPr>
    <w:rPr>
      <w:rFonts w:ascii="Arial" w:eastAsia="Times New Roman" w:hAnsi="Arial" w:cs="Times New Roman"/>
      <w:szCs w:val="24"/>
      <w:lang w:eastAsia="en-US"/>
    </w:rPr>
  </w:style>
  <w:style w:type="paragraph" w:customStyle="1" w:styleId="CB5449B4A4B14A4F8EFB5033AB49FBBB4">
    <w:name w:val="CB5449B4A4B14A4F8EFB5033AB49FBBB4"/>
    <w:rsid w:val="000A7308"/>
    <w:pPr>
      <w:spacing w:after="120" w:line="300" w:lineRule="atLeast"/>
    </w:pPr>
    <w:rPr>
      <w:rFonts w:ascii="Arial" w:eastAsia="Times New Roman" w:hAnsi="Arial" w:cs="Times New Roman"/>
      <w:szCs w:val="24"/>
      <w:lang w:eastAsia="en-US"/>
    </w:rPr>
  </w:style>
  <w:style w:type="paragraph" w:customStyle="1" w:styleId="009B4C17FC9045ABB8C8732FA3218C841">
    <w:name w:val="009B4C17FC9045ABB8C8732FA3218C841"/>
    <w:rsid w:val="000A7308"/>
    <w:pPr>
      <w:spacing w:after="120" w:line="300" w:lineRule="atLeast"/>
    </w:pPr>
    <w:rPr>
      <w:rFonts w:ascii="Arial" w:eastAsia="Times New Roman" w:hAnsi="Arial" w:cs="Times New Roman"/>
      <w:szCs w:val="24"/>
      <w:lang w:eastAsia="en-US"/>
    </w:rPr>
  </w:style>
  <w:style w:type="paragraph" w:customStyle="1" w:styleId="092A4BD881D144849EFCD82E8EC45EE21">
    <w:name w:val="092A4BD881D144849EFCD82E8EC45EE21"/>
    <w:rsid w:val="000A7308"/>
    <w:pPr>
      <w:spacing w:after="120" w:line="300" w:lineRule="atLeast"/>
    </w:pPr>
    <w:rPr>
      <w:rFonts w:ascii="Arial" w:eastAsia="Times New Roman" w:hAnsi="Arial" w:cs="Times New Roman"/>
      <w:szCs w:val="24"/>
      <w:lang w:eastAsia="en-US"/>
    </w:rPr>
  </w:style>
  <w:style w:type="paragraph" w:customStyle="1" w:styleId="D7D86F8411334F66B3C8DF3D51D8163B1">
    <w:name w:val="D7D86F8411334F66B3C8DF3D51D8163B1"/>
    <w:rsid w:val="000A7308"/>
    <w:pPr>
      <w:spacing w:after="120" w:line="300" w:lineRule="atLeast"/>
    </w:pPr>
    <w:rPr>
      <w:rFonts w:ascii="Arial" w:eastAsia="Times New Roman" w:hAnsi="Arial" w:cs="Times New Roman"/>
      <w:szCs w:val="24"/>
      <w:lang w:eastAsia="en-US"/>
    </w:rPr>
  </w:style>
  <w:style w:type="paragraph" w:customStyle="1" w:styleId="2197851C56724F4EAA9E94844681B61B1">
    <w:name w:val="2197851C56724F4EAA9E94844681B61B1"/>
    <w:rsid w:val="000A7308"/>
    <w:pPr>
      <w:spacing w:after="120" w:line="300" w:lineRule="atLeast"/>
    </w:pPr>
    <w:rPr>
      <w:rFonts w:ascii="Arial" w:eastAsia="Times New Roman" w:hAnsi="Arial" w:cs="Times New Roman"/>
      <w:szCs w:val="24"/>
      <w:lang w:eastAsia="en-US"/>
    </w:rPr>
  </w:style>
  <w:style w:type="paragraph" w:customStyle="1" w:styleId="4EC34A0020D44390824F5520DEE2868812">
    <w:name w:val="4EC34A0020D44390824F5520DEE2868812"/>
    <w:rsid w:val="000A7308"/>
    <w:pPr>
      <w:spacing w:after="120" w:line="300" w:lineRule="atLeast"/>
    </w:pPr>
    <w:rPr>
      <w:rFonts w:ascii="Arial" w:eastAsia="Times New Roman" w:hAnsi="Arial" w:cs="Times New Roman"/>
      <w:szCs w:val="24"/>
      <w:lang w:eastAsia="en-US"/>
    </w:rPr>
  </w:style>
  <w:style w:type="paragraph" w:customStyle="1" w:styleId="361C643283F145338ED7E02B42BA4E3012">
    <w:name w:val="361C643283F145338ED7E02B42BA4E3012"/>
    <w:rsid w:val="000A7308"/>
    <w:pPr>
      <w:spacing w:after="120" w:line="300" w:lineRule="atLeast"/>
    </w:pPr>
    <w:rPr>
      <w:rFonts w:ascii="Arial" w:eastAsia="Times New Roman" w:hAnsi="Arial" w:cs="Times New Roman"/>
      <w:szCs w:val="24"/>
      <w:lang w:eastAsia="en-US"/>
    </w:rPr>
  </w:style>
  <w:style w:type="paragraph" w:customStyle="1" w:styleId="DEF88E428F5D432981A4B0ADCDB11EF412">
    <w:name w:val="DEF88E428F5D432981A4B0ADCDB11EF412"/>
    <w:rsid w:val="000A7308"/>
    <w:pPr>
      <w:spacing w:after="120" w:line="300" w:lineRule="atLeast"/>
    </w:pPr>
    <w:rPr>
      <w:rFonts w:ascii="Arial" w:eastAsia="Times New Roman" w:hAnsi="Arial" w:cs="Times New Roman"/>
      <w:szCs w:val="24"/>
      <w:lang w:eastAsia="en-US"/>
    </w:rPr>
  </w:style>
  <w:style w:type="paragraph" w:customStyle="1" w:styleId="869BC489C53249288403447781C226E310">
    <w:name w:val="869BC489C53249288403447781C226E310"/>
    <w:rsid w:val="000A7308"/>
    <w:pPr>
      <w:spacing w:after="120" w:line="300" w:lineRule="atLeast"/>
    </w:pPr>
    <w:rPr>
      <w:rFonts w:ascii="Arial" w:eastAsia="Times New Roman" w:hAnsi="Arial" w:cs="Times New Roman"/>
      <w:szCs w:val="24"/>
      <w:lang w:eastAsia="en-US"/>
    </w:rPr>
  </w:style>
  <w:style w:type="paragraph" w:customStyle="1" w:styleId="3DAE5EF2A1A24D64AB811A37F78F5E3A1">
    <w:name w:val="3DAE5EF2A1A24D64AB811A37F78F5E3A1"/>
    <w:rsid w:val="000A7308"/>
    <w:pPr>
      <w:spacing w:after="120" w:line="300" w:lineRule="atLeast"/>
    </w:pPr>
    <w:rPr>
      <w:rFonts w:ascii="Arial" w:eastAsia="Times New Roman" w:hAnsi="Arial" w:cs="Times New Roman"/>
      <w:b/>
      <w:i/>
      <w:szCs w:val="24"/>
      <w:lang w:eastAsia="en-US"/>
    </w:rPr>
  </w:style>
  <w:style w:type="paragraph" w:customStyle="1" w:styleId="F0AD9475EF884F768067F94F49CC96676">
    <w:name w:val="F0AD9475EF884F768067F94F49CC96676"/>
    <w:rsid w:val="000A7308"/>
    <w:pPr>
      <w:spacing w:after="120" w:line="300" w:lineRule="atLeast"/>
    </w:pPr>
    <w:rPr>
      <w:rFonts w:ascii="Arial" w:eastAsia="Times New Roman" w:hAnsi="Arial" w:cs="Times New Roman"/>
      <w:szCs w:val="24"/>
      <w:lang w:eastAsia="en-US"/>
    </w:rPr>
  </w:style>
  <w:style w:type="paragraph" w:customStyle="1" w:styleId="B178F9845F834BE6818771E498E93D291">
    <w:name w:val="B178F9845F834BE6818771E498E93D291"/>
    <w:rsid w:val="000A7308"/>
    <w:pPr>
      <w:spacing w:after="120" w:line="300" w:lineRule="atLeast"/>
    </w:pPr>
    <w:rPr>
      <w:rFonts w:ascii="Arial" w:eastAsia="Times New Roman" w:hAnsi="Arial" w:cs="Times New Roman"/>
      <w:b/>
      <w:i/>
      <w:szCs w:val="24"/>
      <w:lang w:eastAsia="en-US"/>
    </w:rPr>
  </w:style>
  <w:style w:type="paragraph" w:customStyle="1" w:styleId="FBA19DA7DF444150977568AECA9B39246">
    <w:name w:val="FBA19DA7DF444150977568AECA9B39246"/>
    <w:rsid w:val="000A7308"/>
    <w:pPr>
      <w:spacing w:after="120" w:line="300" w:lineRule="atLeast"/>
    </w:pPr>
    <w:rPr>
      <w:rFonts w:ascii="Arial" w:eastAsia="Times New Roman" w:hAnsi="Arial" w:cs="Times New Roman"/>
      <w:szCs w:val="24"/>
      <w:lang w:eastAsia="en-US"/>
    </w:rPr>
  </w:style>
  <w:style w:type="paragraph" w:customStyle="1" w:styleId="A8E3161BF2AF46109C3BB33731C11E0E1">
    <w:name w:val="A8E3161BF2AF46109C3BB33731C11E0E1"/>
    <w:rsid w:val="000A7308"/>
    <w:pPr>
      <w:spacing w:after="120" w:line="300" w:lineRule="atLeast"/>
    </w:pPr>
    <w:rPr>
      <w:rFonts w:ascii="Arial" w:eastAsia="Times New Roman" w:hAnsi="Arial" w:cs="Times New Roman"/>
      <w:b/>
      <w:i/>
      <w:szCs w:val="24"/>
      <w:lang w:eastAsia="en-US"/>
    </w:rPr>
  </w:style>
  <w:style w:type="paragraph" w:customStyle="1" w:styleId="CB5449B4A4B14A4F8EFB5033AB49FBBB5">
    <w:name w:val="CB5449B4A4B14A4F8EFB5033AB49FBBB5"/>
    <w:rsid w:val="000A7308"/>
    <w:pPr>
      <w:spacing w:after="120" w:line="300" w:lineRule="atLeast"/>
    </w:pPr>
    <w:rPr>
      <w:rFonts w:ascii="Arial" w:eastAsia="Times New Roman" w:hAnsi="Arial" w:cs="Times New Roman"/>
      <w:szCs w:val="24"/>
      <w:lang w:eastAsia="en-US"/>
    </w:rPr>
  </w:style>
  <w:style w:type="paragraph" w:customStyle="1" w:styleId="E3034AABB5E0422C87EB087534CD37DB1">
    <w:name w:val="E3034AABB5E0422C87EB087534CD37DB1"/>
    <w:rsid w:val="000A7308"/>
    <w:pPr>
      <w:spacing w:after="120" w:line="300" w:lineRule="atLeast"/>
    </w:pPr>
    <w:rPr>
      <w:rFonts w:ascii="Arial" w:eastAsia="Times New Roman" w:hAnsi="Arial" w:cs="Times New Roman"/>
      <w:b/>
      <w:i/>
      <w:szCs w:val="24"/>
      <w:lang w:eastAsia="en-US"/>
    </w:rPr>
  </w:style>
  <w:style w:type="paragraph" w:customStyle="1" w:styleId="009B4C17FC9045ABB8C8732FA3218C842">
    <w:name w:val="009B4C17FC9045ABB8C8732FA3218C842"/>
    <w:rsid w:val="000A7308"/>
    <w:pPr>
      <w:spacing w:after="120" w:line="300" w:lineRule="atLeast"/>
    </w:pPr>
    <w:rPr>
      <w:rFonts w:ascii="Arial" w:eastAsia="Times New Roman" w:hAnsi="Arial" w:cs="Times New Roman"/>
      <w:szCs w:val="24"/>
      <w:lang w:eastAsia="en-US"/>
    </w:rPr>
  </w:style>
  <w:style w:type="paragraph" w:customStyle="1" w:styleId="5B9A094C720341FFBD05AB9BE9E110191">
    <w:name w:val="5B9A094C720341FFBD05AB9BE9E110191"/>
    <w:rsid w:val="000A7308"/>
    <w:pPr>
      <w:spacing w:after="120" w:line="300" w:lineRule="atLeast"/>
    </w:pPr>
    <w:rPr>
      <w:rFonts w:ascii="Arial" w:eastAsia="Times New Roman" w:hAnsi="Arial" w:cs="Times New Roman"/>
      <w:b/>
      <w:i/>
      <w:szCs w:val="24"/>
      <w:lang w:eastAsia="en-US"/>
    </w:rPr>
  </w:style>
  <w:style w:type="paragraph" w:customStyle="1" w:styleId="092A4BD881D144849EFCD82E8EC45EE22">
    <w:name w:val="092A4BD881D144849EFCD82E8EC45EE22"/>
    <w:rsid w:val="000A7308"/>
    <w:pPr>
      <w:spacing w:after="120" w:line="300" w:lineRule="atLeast"/>
    </w:pPr>
    <w:rPr>
      <w:rFonts w:ascii="Arial" w:eastAsia="Times New Roman" w:hAnsi="Arial" w:cs="Times New Roman"/>
      <w:szCs w:val="24"/>
      <w:lang w:eastAsia="en-US"/>
    </w:rPr>
  </w:style>
  <w:style w:type="paragraph" w:customStyle="1" w:styleId="2128BD7CD1814972A16D45C09AD6219A1">
    <w:name w:val="2128BD7CD1814972A16D45C09AD6219A1"/>
    <w:rsid w:val="000A7308"/>
    <w:pPr>
      <w:spacing w:after="120" w:line="300" w:lineRule="atLeast"/>
    </w:pPr>
    <w:rPr>
      <w:rFonts w:ascii="Arial" w:eastAsia="Times New Roman" w:hAnsi="Arial" w:cs="Times New Roman"/>
      <w:b/>
      <w:i/>
      <w:szCs w:val="24"/>
      <w:lang w:eastAsia="en-US"/>
    </w:rPr>
  </w:style>
  <w:style w:type="paragraph" w:customStyle="1" w:styleId="D7D86F8411334F66B3C8DF3D51D8163B2">
    <w:name w:val="D7D86F8411334F66B3C8DF3D51D8163B2"/>
    <w:rsid w:val="000A7308"/>
    <w:pPr>
      <w:spacing w:after="120" w:line="300" w:lineRule="atLeast"/>
    </w:pPr>
    <w:rPr>
      <w:rFonts w:ascii="Arial" w:eastAsia="Times New Roman" w:hAnsi="Arial" w:cs="Times New Roman"/>
      <w:szCs w:val="24"/>
      <w:lang w:eastAsia="en-US"/>
    </w:rPr>
  </w:style>
  <w:style w:type="paragraph" w:customStyle="1" w:styleId="6BA7E953396A48DD95AEC5B29004580B1">
    <w:name w:val="6BA7E953396A48DD95AEC5B29004580B1"/>
    <w:rsid w:val="000A7308"/>
    <w:pPr>
      <w:spacing w:after="120" w:line="300" w:lineRule="atLeast"/>
    </w:pPr>
    <w:rPr>
      <w:rFonts w:ascii="Arial" w:eastAsia="Times New Roman" w:hAnsi="Arial" w:cs="Times New Roman"/>
      <w:b/>
      <w:i/>
      <w:szCs w:val="24"/>
      <w:lang w:eastAsia="en-US"/>
    </w:rPr>
  </w:style>
  <w:style w:type="paragraph" w:customStyle="1" w:styleId="2197851C56724F4EAA9E94844681B61B2">
    <w:name w:val="2197851C56724F4EAA9E94844681B61B2"/>
    <w:rsid w:val="000A7308"/>
    <w:pPr>
      <w:spacing w:after="120" w:line="300" w:lineRule="atLeast"/>
    </w:pPr>
    <w:rPr>
      <w:rFonts w:ascii="Arial" w:eastAsia="Times New Roman" w:hAnsi="Arial" w:cs="Times New Roman"/>
      <w:szCs w:val="24"/>
      <w:lang w:eastAsia="en-US"/>
    </w:rPr>
  </w:style>
  <w:style w:type="paragraph" w:customStyle="1" w:styleId="4EC34A0020D44390824F5520DEE2868813">
    <w:name w:val="4EC34A0020D44390824F5520DEE2868813"/>
    <w:rsid w:val="000A7308"/>
    <w:pPr>
      <w:spacing w:after="120" w:line="300" w:lineRule="atLeast"/>
    </w:pPr>
    <w:rPr>
      <w:rFonts w:ascii="Arial" w:eastAsia="Times New Roman" w:hAnsi="Arial" w:cs="Times New Roman"/>
      <w:szCs w:val="24"/>
      <w:lang w:eastAsia="en-US"/>
    </w:rPr>
  </w:style>
  <w:style w:type="paragraph" w:customStyle="1" w:styleId="361C643283F145338ED7E02B42BA4E3013">
    <w:name w:val="361C643283F145338ED7E02B42BA4E3013"/>
    <w:rsid w:val="000A7308"/>
    <w:pPr>
      <w:spacing w:after="120" w:line="300" w:lineRule="atLeast"/>
    </w:pPr>
    <w:rPr>
      <w:rFonts w:ascii="Arial" w:eastAsia="Times New Roman" w:hAnsi="Arial" w:cs="Times New Roman"/>
      <w:szCs w:val="24"/>
      <w:lang w:eastAsia="en-US"/>
    </w:rPr>
  </w:style>
  <w:style w:type="paragraph" w:customStyle="1" w:styleId="DEF88E428F5D432981A4B0ADCDB11EF413">
    <w:name w:val="DEF88E428F5D432981A4B0ADCDB11EF413"/>
    <w:rsid w:val="000A7308"/>
    <w:pPr>
      <w:spacing w:after="120" w:line="300" w:lineRule="atLeast"/>
    </w:pPr>
    <w:rPr>
      <w:rFonts w:ascii="Arial" w:eastAsia="Times New Roman" w:hAnsi="Arial" w:cs="Times New Roman"/>
      <w:szCs w:val="24"/>
      <w:lang w:eastAsia="en-US"/>
    </w:rPr>
  </w:style>
  <w:style w:type="paragraph" w:customStyle="1" w:styleId="869BC489C53249288403447781C226E311">
    <w:name w:val="869BC489C53249288403447781C226E311"/>
    <w:rsid w:val="000A7308"/>
    <w:pPr>
      <w:spacing w:after="120" w:line="300" w:lineRule="atLeast"/>
    </w:pPr>
    <w:rPr>
      <w:rFonts w:ascii="Arial" w:eastAsia="Times New Roman" w:hAnsi="Arial" w:cs="Times New Roman"/>
      <w:szCs w:val="24"/>
      <w:lang w:eastAsia="en-US"/>
    </w:rPr>
  </w:style>
  <w:style w:type="paragraph" w:customStyle="1" w:styleId="3DAE5EF2A1A24D64AB811A37F78F5E3A2">
    <w:name w:val="3DAE5EF2A1A24D64AB811A37F78F5E3A2"/>
    <w:rsid w:val="000A7308"/>
    <w:pPr>
      <w:spacing w:after="120" w:line="300" w:lineRule="atLeast"/>
    </w:pPr>
    <w:rPr>
      <w:rFonts w:ascii="Arial" w:eastAsia="Times New Roman" w:hAnsi="Arial" w:cs="Times New Roman"/>
      <w:b/>
      <w:i/>
      <w:szCs w:val="24"/>
      <w:lang w:eastAsia="en-US"/>
    </w:rPr>
  </w:style>
  <w:style w:type="paragraph" w:customStyle="1" w:styleId="F0AD9475EF884F768067F94F49CC96677">
    <w:name w:val="F0AD9475EF884F768067F94F49CC96677"/>
    <w:rsid w:val="000A7308"/>
    <w:pPr>
      <w:spacing w:after="120" w:line="300" w:lineRule="atLeast"/>
    </w:pPr>
    <w:rPr>
      <w:rFonts w:ascii="Arial" w:eastAsia="Times New Roman" w:hAnsi="Arial" w:cs="Times New Roman"/>
      <w:szCs w:val="24"/>
      <w:lang w:eastAsia="en-US"/>
    </w:rPr>
  </w:style>
  <w:style w:type="paragraph" w:customStyle="1" w:styleId="B178F9845F834BE6818771E498E93D292">
    <w:name w:val="B178F9845F834BE6818771E498E93D292"/>
    <w:rsid w:val="000A7308"/>
    <w:pPr>
      <w:spacing w:after="120" w:line="300" w:lineRule="atLeast"/>
    </w:pPr>
    <w:rPr>
      <w:rFonts w:ascii="Arial" w:eastAsia="Times New Roman" w:hAnsi="Arial" w:cs="Times New Roman"/>
      <w:b/>
      <w:i/>
      <w:szCs w:val="24"/>
      <w:lang w:eastAsia="en-US"/>
    </w:rPr>
  </w:style>
  <w:style w:type="paragraph" w:customStyle="1" w:styleId="FBA19DA7DF444150977568AECA9B39247">
    <w:name w:val="FBA19DA7DF444150977568AECA9B39247"/>
    <w:rsid w:val="000A7308"/>
    <w:pPr>
      <w:spacing w:after="120" w:line="300" w:lineRule="atLeast"/>
    </w:pPr>
    <w:rPr>
      <w:rFonts w:ascii="Arial" w:eastAsia="Times New Roman" w:hAnsi="Arial" w:cs="Times New Roman"/>
      <w:szCs w:val="24"/>
      <w:lang w:eastAsia="en-US"/>
    </w:rPr>
  </w:style>
  <w:style w:type="paragraph" w:customStyle="1" w:styleId="A8E3161BF2AF46109C3BB33731C11E0E2">
    <w:name w:val="A8E3161BF2AF46109C3BB33731C11E0E2"/>
    <w:rsid w:val="000A7308"/>
    <w:pPr>
      <w:spacing w:after="120" w:line="300" w:lineRule="atLeast"/>
    </w:pPr>
    <w:rPr>
      <w:rFonts w:ascii="Arial" w:eastAsia="Times New Roman" w:hAnsi="Arial" w:cs="Times New Roman"/>
      <w:b/>
      <w:i/>
      <w:szCs w:val="24"/>
      <w:lang w:eastAsia="en-US"/>
    </w:rPr>
  </w:style>
  <w:style w:type="paragraph" w:customStyle="1" w:styleId="CB5449B4A4B14A4F8EFB5033AB49FBBB6">
    <w:name w:val="CB5449B4A4B14A4F8EFB5033AB49FBBB6"/>
    <w:rsid w:val="000A7308"/>
    <w:pPr>
      <w:spacing w:after="120" w:line="300" w:lineRule="atLeast"/>
    </w:pPr>
    <w:rPr>
      <w:rFonts w:ascii="Arial" w:eastAsia="Times New Roman" w:hAnsi="Arial" w:cs="Times New Roman"/>
      <w:szCs w:val="24"/>
      <w:lang w:eastAsia="en-US"/>
    </w:rPr>
  </w:style>
  <w:style w:type="paragraph" w:customStyle="1" w:styleId="E3034AABB5E0422C87EB087534CD37DB2">
    <w:name w:val="E3034AABB5E0422C87EB087534CD37DB2"/>
    <w:rsid w:val="000A7308"/>
    <w:pPr>
      <w:spacing w:after="120" w:line="300" w:lineRule="atLeast"/>
    </w:pPr>
    <w:rPr>
      <w:rFonts w:ascii="Arial" w:eastAsia="Times New Roman" w:hAnsi="Arial" w:cs="Times New Roman"/>
      <w:b/>
      <w:i/>
      <w:szCs w:val="24"/>
      <w:lang w:eastAsia="en-US"/>
    </w:rPr>
  </w:style>
  <w:style w:type="paragraph" w:customStyle="1" w:styleId="009B4C17FC9045ABB8C8732FA3218C843">
    <w:name w:val="009B4C17FC9045ABB8C8732FA3218C843"/>
    <w:rsid w:val="000A7308"/>
    <w:pPr>
      <w:spacing w:after="120" w:line="300" w:lineRule="atLeast"/>
    </w:pPr>
    <w:rPr>
      <w:rFonts w:ascii="Arial" w:eastAsia="Times New Roman" w:hAnsi="Arial" w:cs="Times New Roman"/>
      <w:szCs w:val="24"/>
      <w:lang w:eastAsia="en-US"/>
    </w:rPr>
  </w:style>
  <w:style w:type="paragraph" w:customStyle="1" w:styleId="5B9A094C720341FFBD05AB9BE9E110192">
    <w:name w:val="5B9A094C720341FFBD05AB9BE9E110192"/>
    <w:rsid w:val="000A7308"/>
    <w:pPr>
      <w:spacing w:after="120" w:line="300" w:lineRule="atLeast"/>
    </w:pPr>
    <w:rPr>
      <w:rFonts w:ascii="Arial" w:eastAsia="Times New Roman" w:hAnsi="Arial" w:cs="Times New Roman"/>
      <w:b/>
      <w:i/>
      <w:szCs w:val="24"/>
      <w:lang w:eastAsia="en-US"/>
    </w:rPr>
  </w:style>
  <w:style w:type="paragraph" w:customStyle="1" w:styleId="092A4BD881D144849EFCD82E8EC45EE23">
    <w:name w:val="092A4BD881D144849EFCD82E8EC45EE23"/>
    <w:rsid w:val="000A7308"/>
    <w:pPr>
      <w:spacing w:after="120" w:line="300" w:lineRule="atLeast"/>
    </w:pPr>
    <w:rPr>
      <w:rFonts w:ascii="Arial" w:eastAsia="Times New Roman" w:hAnsi="Arial" w:cs="Times New Roman"/>
      <w:szCs w:val="24"/>
      <w:lang w:eastAsia="en-US"/>
    </w:rPr>
  </w:style>
  <w:style w:type="paragraph" w:customStyle="1" w:styleId="2128BD7CD1814972A16D45C09AD6219A2">
    <w:name w:val="2128BD7CD1814972A16D45C09AD6219A2"/>
    <w:rsid w:val="000A7308"/>
    <w:pPr>
      <w:spacing w:after="120" w:line="300" w:lineRule="atLeast"/>
    </w:pPr>
    <w:rPr>
      <w:rFonts w:ascii="Arial" w:eastAsia="Times New Roman" w:hAnsi="Arial" w:cs="Times New Roman"/>
      <w:b/>
      <w:i/>
      <w:szCs w:val="24"/>
      <w:lang w:eastAsia="en-US"/>
    </w:rPr>
  </w:style>
  <w:style w:type="paragraph" w:customStyle="1" w:styleId="D7D86F8411334F66B3C8DF3D51D8163B3">
    <w:name w:val="D7D86F8411334F66B3C8DF3D51D8163B3"/>
    <w:rsid w:val="000A7308"/>
    <w:pPr>
      <w:spacing w:after="120" w:line="300" w:lineRule="atLeast"/>
    </w:pPr>
    <w:rPr>
      <w:rFonts w:ascii="Arial" w:eastAsia="Times New Roman" w:hAnsi="Arial" w:cs="Times New Roman"/>
      <w:szCs w:val="24"/>
      <w:lang w:eastAsia="en-US"/>
    </w:rPr>
  </w:style>
  <w:style w:type="paragraph" w:customStyle="1" w:styleId="6BA7E953396A48DD95AEC5B29004580B2">
    <w:name w:val="6BA7E953396A48DD95AEC5B29004580B2"/>
    <w:rsid w:val="000A7308"/>
    <w:pPr>
      <w:spacing w:after="120" w:line="300" w:lineRule="atLeast"/>
    </w:pPr>
    <w:rPr>
      <w:rFonts w:ascii="Arial" w:eastAsia="Times New Roman" w:hAnsi="Arial" w:cs="Times New Roman"/>
      <w:b/>
      <w:i/>
      <w:szCs w:val="24"/>
      <w:lang w:eastAsia="en-US"/>
    </w:rPr>
  </w:style>
  <w:style w:type="paragraph" w:customStyle="1" w:styleId="2197851C56724F4EAA9E94844681B61B3">
    <w:name w:val="2197851C56724F4EAA9E94844681B61B3"/>
    <w:rsid w:val="000A7308"/>
    <w:pPr>
      <w:spacing w:after="120" w:line="300" w:lineRule="atLeast"/>
    </w:pPr>
    <w:rPr>
      <w:rFonts w:ascii="Arial" w:eastAsia="Times New Roman" w:hAnsi="Arial" w:cs="Times New Roman"/>
      <w:szCs w:val="24"/>
      <w:lang w:eastAsia="en-US"/>
    </w:rPr>
  </w:style>
  <w:style w:type="paragraph" w:customStyle="1" w:styleId="4EC34A0020D44390824F5520DEE2868814">
    <w:name w:val="4EC34A0020D44390824F5520DEE2868814"/>
    <w:rsid w:val="000A7308"/>
    <w:pPr>
      <w:spacing w:after="120" w:line="300" w:lineRule="atLeast"/>
    </w:pPr>
    <w:rPr>
      <w:rFonts w:ascii="Arial" w:eastAsia="Times New Roman" w:hAnsi="Arial" w:cs="Times New Roman"/>
      <w:szCs w:val="24"/>
      <w:lang w:eastAsia="en-US"/>
    </w:rPr>
  </w:style>
  <w:style w:type="paragraph" w:customStyle="1" w:styleId="361C643283F145338ED7E02B42BA4E3014">
    <w:name w:val="361C643283F145338ED7E02B42BA4E3014"/>
    <w:rsid w:val="000A7308"/>
    <w:pPr>
      <w:spacing w:after="120" w:line="300" w:lineRule="atLeast"/>
    </w:pPr>
    <w:rPr>
      <w:rFonts w:ascii="Arial" w:eastAsia="Times New Roman" w:hAnsi="Arial" w:cs="Times New Roman"/>
      <w:szCs w:val="24"/>
      <w:lang w:eastAsia="en-US"/>
    </w:rPr>
  </w:style>
  <w:style w:type="paragraph" w:customStyle="1" w:styleId="DEF88E428F5D432981A4B0ADCDB11EF414">
    <w:name w:val="DEF88E428F5D432981A4B0ADCDB11EF414"/>
    <w:rsid w:val="000A7308"/>
    <w:pPr>
      <w:spacing w:after="120" w:line="300" w:lineRule="atLeast"/>
    </w:pPr>
    <w:rPr>
      <w:rFonts w:ascii="Arial" w:eastAsia="Times New Roman" w:hAnsi="Arial" w:cs="Times New Roman"/>
      <w:szCs w:val="24"/>
      <w:lang w:eastAsia="en-US"/>
    </w:rPr>
  </w:style>
  <w:style w:type="paragraph" w:customStyle="1" w:styleId="869BC489C53249288403447781C226E312">
    <w:name w:val="869BC489C53249288403447781C226E312"/>
    <w:rsid w:val="000A7308"/>
    <w:pPr>
      <w:spacing w:after="120" w:line="300" w:lineRule="atLeast"/>
    </w:pPr>
    <w:rPr>
      <w:rFonts w:ascii="Arial" w:eastAsia="Times New Roman" w:hAnsi="Arial" w:cs="Times New Roman"/>
      <w:szCs w:val="24"/>
      <w:lang w:eastAsia="en-US"/>
    </w:rPr>
  </w:style>
  <w:style w:type="paragraph" w:customStyle="1" w:styleId="3DAE5EF2A1A24D64AB811A37F78F5E3A3">
    <w:name w:val="3DAE5EF2A1A24D64AB811A37F78F5E3A3"/>
    <w:rsid w:val="000A7308"/>
    <w:pPr>
      <w:spacing w:after="120" w:line="300" w:lineRule="atLeast"/>
    </w:pPr>
    <w:rPr>
      <w:rFonts w:ascii="Arial" w:eastAsia="Times New Roman" w:hAnsi="Arial" w:cs="Times New Roman"/>
      <w:b/>
      <w:i/>
      <w:szCs w:val="24"/>
      <w:lang w:eastAsia="en-US"/>
    </w:rPr>
  </w:style>
  <w:style w:type="paragraph" w:customStyle="1" w:styleId="F0AD9475EF884F768067F94F49CC96678">
    <w:name w:val="F0AD9475EF884F768067F94F49CC96678"/>
    <w:rsid w:val="000A7308"/>
    <w:pPr>
      <w:spacing w:after="120" w:line="300" w:lineRule="atLeast"/>
    </w:pPr>
    <w:rPr>
      <w:rFonts w:ascii="Arial" w:eastAsia="Times New Roman" w:hAnsi="Arial" w:cs="Times New Roman"/>
      <w:szCs w:val="24"/>
      <w:lang w:eastAsia="en-US"/>
    </w:rPr>
  </w:style>
  <w:style w:type="paragraph" w:customStyle="1" w:styleId="B178F9845F834BE6818771E498E93D293">
    <w:name w:val="B178F9845F834BE6818771E498E93D293"/>
    <w:rsid w:val="000A7308"/>
    <w:pPr>
      <w:spacing w:after="120" w:line="300" w:lineRule="atLeast"/>
    </w:pPr>
    <w:rPr>
      <w:rFonts w:ascii="Arial" w:eastAsia="Times New Roman" w:hAnsi="Arial" w:cs="Times New Roman"/>
      <w:b/>
      <w:i/>
      <w:szCs w:val="24"/>
      <w:lang w:eastAsia="en-US"/>
    </w:rPr>
  </w:style>
  <w:style w:type="paragraph" w:customStyle="1" w:styleId="FBA19DA7DF444150977568AECA9B39248">
    <w:name w:val="FBA19DA7DF444150977568AECA9B39248"/>
    <w:rsid w:val="000A7308"/>
    <w:pPr>
      <w:spacing w:after="120" w:line="300" w:lineRule="atLeast"/>
    </w:pPr>
    <w:rPr>
      <w:rFonts w:ascii="Arial" w:eastAsia="Times New Roman" w:hAnsi="Arial" w:cs="Times New Roman"/>
      <w:szCs w:val="24"/>
      <w:lang w:eastAsia="en-US"/>
    </w:rPr>
  </w:style>
  <w:style w:type="paragraph" w:customStyle="1" w:styleId="A8E3161BF2AF46109C3BB33731C11E0E3">
    <w:name w:val="A8E3161BF2AF46109C3BB33731C11E0E3"/>
    <w:rsid w:val="000A7308"/>
    <w:pPr>
      <w:spacing w:after="120" w:line="300" w:lineRule="atLeast"/>
    </w:pPr>
    <w:rPr>
      <w:rFonts w:ascii="Arial" w:eastAsia="Times New Roman" w:hAnsi="Arial" w:cs="Times New Roman"/>
      <w:b/>
      <w:i/>
      <w:szCs w:val="24"/>
      <w:lang w:eastAsia="en-US"/>
    </w:rPr>
  </w:style>
  <w:style w:type="paragraph" w:customStyle="1" w:styleId="CB5449B4A4B14A4F8EFB5033AB49FBBB7">
    <w:name w:val="CB5449B4A4B14A4F8EFB5033AB49FBBB7"/>
    <w:rsid w:val="000A7308"/>
    <w:pPr>
      <w:spacing w:after="120" w:line="300" w:lineRule="atLeast"/>
    </w:pPr>
    <w:rPr>
      <w:rFonts w:ascii="Arial" w:eastAsia="Times New Roman" w:hAnsi="Arial" w:cs="Times New Roman"/>
      <w:szCs w:val="24"/>
      <w:lang w:eastAsia="en-US"/>
    </w:rPr>
  </w:style>
  <w:style w:type="paragraph" w:customStyle="1" w:styleId="E3034AABB5E0422C87EB087534CD37DB3">
    <w:name w:val="E3034AABB5E0422C87EB087534CD37DB3"/>
    <w:rsid w:val="000A7308"/>
    <w:pPr>
      <w:spacing w:after="120" w:line="300" w:lineRule="atLeast"/>
    </w:pPr>
    <w:rPr>
      <w:rFonts w:ascii="Arial" w:eastAsia="Times New Roman" w:hAnsi="Arial" w:cs="Times New Roman"/>
      <w:b/>
      <w:i/>
      <w:szCs w:val="24"/>
      <w:lang w:eastAsia="en-US"/>
    </w:rPr>
  </w:style>
  <w:style w:type="paragraph" w:customStyle="1" w:styleId="009B4C17FC9045ABB8C8732FA3218C844">
    <w:name w:val="009B4C17FC9045ABB8C8732FA3218C844"/>
    <w:rsid w:val="000A7308"/>
    <w:pPr>
      <w:spacing w:after="120" w:line="300" w:lineRule="atLeast"/>
    </w:pPr>
    <w:rPr>
      <w:rFonts w:ascii="Arial" w:eastAsia="Times New Roman" w:hAnsi="Arial" w:cs="Times New Roman"/>
      <w:szCs w:val="24"/>
      <w:lang w:eastAsia="en-US"/>
    </w:rPr>
  </w:style>
  <w:style w:type="paragraph" w:customStyle="1" w:styleId="5B9A094C720341FFBD05AB9BE9E110193">
    <w:name w:val="5B9A094C720341FFBD05AB9BE9E110193"/>
    <w:rsid w:val="000A7308"/>
    <w:pPr>
      <w:spacing w:after="120" w:line="300" w:lineRule="atLeast"/>
    </w:pPr>
    <w:rPr>
      <w:rFonts w:ascii="Arial" w:eastAsia="Times New Roman" w:hAnsi="Arial" w:cs="Times New Roman"/>
      <w:b/>
      <w:i/>
      <w:szCs w:val="24"/>
      <w:lang w:eastAsia="en-US"/>
    </w:rPr>
  </w:style>
  <w:style w:type="paragraph" w:customStyle="1" w:styleId="092A4BD881D144849EFCD82E8EC45EE24">
    <w:name w:val="092A4BD881D144849EFCD82E8EC45EE24"/>
    <w:rsid w:val="000A7308"/>
    <w:pPr>
      <w:spacing w:after="120" w:line="300" w:lineRule="atLeast"/>
    </w:pPr>
    <w:rPr>
      <w:rFonts w:ascii="Arial" w:eastAsia="Times New Roman" w:hAnsi="Arial" w:cs="Times New Roman"/>
      <w:szCs w:val="24"/>
      <w:lang w:eastAsia="en-US"/>
    </w:rPr>
  </w:style>
  <w:style w:type="paragraph" w:customStyle="1" w:styleId="2128BD7CD1814972A16D45C09AD6219A3">
    <w:name w:val="2128BD7CD1814972A16D45C09AD6219A3"/>
    <w:rsid w:val="000A7308"/>
    <w:pPr>
      <w:spacing w:after="120" w:line="300" w:lineRule="atLeast"/>
    </w:pPr>
    <w:rPr>
      <w:rFonts w:ascii="Arial" w:eastAsia="Times New Roman" w:hAnsi="Arial" w:cs="Times New Roman"/>
      <w:b/>
      <w:i/>
      <w:szCs w:val="24"/>
      <w:lang w:eastAsia="en-US"/>
    </w:rPr>
  </w:style>
  <w:style w:type="paragraph" w:customStyle="1" w:styleId="D7D86F8411334F66B3C8DF3D51D8163B4">
    <w:name w:val="D7D86F8411334F66B3C8DF3D51D8163B4"/>
    <w:rsid w:val="000A7308"/>
    <w:pPr>
      <w:spacing w:after="120" w:line="300" w:lineRule="atLeast"/>
    </w:pPr>
    <w:rPr>
      <w:rFonts w:ascii="Arial" w:eastAsia="Times New Roman" w:hAnsi="Arial" w:cs="Times New Roman"/>
      <w:szCs w:val="24"/>
      <w:lang w:eastAsia="en-US"/>
    </w:rPr>
  </w:style>
  <w:style w:type="paragraph" w:customStyle="1" w:styleId="6BA7E953396A48DD95AEC5B29004580B3">
    <w:name w:val="6BA7E953396A48DD95AEC5B29004580B3"/>
    <w:rsid w:val="000A7308"/>
    <w:pPr>
      <w:spacing w:after="120" w:line="300" w:lineRule="atLeast"/>
    </w:pPr>
    <w:rPr>
      <w:rFonts w:ascii="Arial" w:eastAsia="Times New Roman" w:hAnsi="Arial" w:cs="Times New Roman"/>
      <w:b/>
      <w:i/>
      <w:szCs w:val="24"/>
      <w:lang w:eastAsia="en-US"/>
    </w:rPr>
  </w:style>
  <w:style w:type="paragraph" w:customStyle="1" w:styleId="2197851C56724F4EAA9E94844681B61B4">
    <w:name w:val="2197851C56724F4EAA9E94844681B61B4"/>
    <w:rsid w:val="000A7308"/>
    <w:pPr>
      <w:spacing w:after="120" w:line="300" w:lineRule="atLeast"/>
    </w:pPr>
    <w:rPr>
      <w:rFonts w:ascii="Arial" w:eastAsia="Times New Roman" w:hAnsi="Arial" w:cs="Times New Roman"/>
      <w:szCs w:val="24"/>
      <w:lang w:eastAsia="en-US"/>
    </w:rPr>
  </w:style>
  <w:style w:type="paragraph" w:customStyle="1" w:styleId="4EC34A0020D44390824F5520DEE2868815">
    <w:name w:val="4EC34A0020D44390824F5520DEE2868815"/>
    <w:rsid w:val="000A7308"/>
    <w:pPr>
      <w:spacing w:after="120" w:line="300" w:lineRule="atLeast"/>
    </w:pPr>
    <w:rPr>
      <w:rFonts w:ascii="Arial" w:eastAsia="Times New Roman" w:hAnsi="Arial" w:cs="Times New Roman"/>
      <w:szCs w:val="24"/>
      <w:lang w:eastAsia="en-US"/>
    </w:rPr>
  </w:style>
  <w:style w:type="paragraph" w:customStyle="1" w:styleId="361C643283F145338ED7E02B42BA4E3015">
    <w:name w:val="361C643283F145338ED7E02B42BA4E3015"/>
    <w:rsid w:val="000A7308"/>
    <w:pPr>
      <w:spacing w:after="120" w:line="300" w:lineRule="atLeast"/>
    </w:pPr>
    <w:rPr>
      <w:rFonts w:ascii="Arial" w:eastAsia="Times New Roman" w:hAnsi="Arial" w:cs="Times New Roman"/>
      <w:szCs w:val="24"/>
      <w:lang w:eastAsia="en-US"/>
    </w:rPr>
  </w:style>
  <w:style w:type="paragraph" w:customStyle="1" w:styleId="DEF88E428F5D432981A4B0ADCDB11EF415">
    <w:name w:val="DEF88E428F5D432981A4B0ADCDB11EF415"/>
    <w:rsid w:val="000A7308"/>
    <w:pPr>
      <w:spacing w:after="120" w:line="300" w:lineRule="atLeast"/>
    </w:pPr>
    <w:rPr>
      <w:rFonts w:ascii="Arial" w:eastAsia="Times New Roman" w:hAnsi="Arial" w:cs="Times New Roman"/>
      <w:szCs w:val="24"/>
      <w:lang w:eastAsia="en-US"/>
    </w:rPr>
  </w:style>
  <w:style w:type="paragraph" w:customStyle="1" w:styleId="869BC489C53249288403447781C226E313">
    <w:name w:val="869BC489C53249288403447781C226E313"/>
    <w:rsid w:val="000A7308"/>
    <w:pPr>
      <w:spacing w:after="120" w:line="300" w:lineRule="atLeast"/>
    </w:pPr>
    <w:rPr>
      <w:rFonts w:ascii="Arial" w:eastAsia="Times New Roman" w:hAnsi="Arial" w:cs="Times New Roman"/>
      <w:szCs w:val="24"/>
      <w:lang w:eastAsia="en-US"/>
    </w:rPr>
  </w:style>
  <w:style w:type="paragraph" w:customStyle="1" w:styleId="3DAE5EF2A1A24D64AB811A37F78F5E3A4">
    <w:name w:val="3DAE5EF2A1A24D64AB811A37F78F5E3A4"/>
    <w:rsid w:val="000A7308"/>
    <w:pPr>
      <w:spacing w:after="120" w:line="300" w:lineRule="atLeast"/>
    </w:pPr>
    <w:rPr>
      <w:rFonts w:ascii="Arial" w:eastAsia="Times New Roman" w:hAnsi="Arial" w:cs="Times New Roman"/>
      <w:b/>
      <w:i/>
      <w:szCs w:val="24"/>
      <w:lang w:eastAsia="en-US"/>
    </w:rPr>
  </w:style>
  <w:style w:type="paragraph" w:customStyle="1" w:styleId="F0AD9475EF884F768067F94F49CC96679">
    <w:name w:val="F0AD9475EF884F768067F94F49CC96679"/>
    <w:rsid w:val="000A7308"/>
    <w:pPr>
      <w:spacing w:after="120" w:line="300" w:lineRule="atLeast"/>
    </w:pPr>
    <w:rPr>
      <w:rFonts w:ascii="Arial" w:eastAsia="Times New Roman" w:hAnsi="Arial" w:cs="Times New Roman"/>
      <w:szCs w:val="24"/>
      <w:lang w:eastAsia="en-US"/>
    </w:rPr>
  </w:style>
  <w:style w:type="paragraph" w:customStyle="1" w:styleId="B178F9845F834BE6818771E498E93D294">
    <w:name w:val="B178F9845F834BE6818771E498E93D294"/>
    <w:rsid w:val="000A7308"/>
    <w:pPr>
      <w:spacing w:after="120" w:line="300" w:lineRule="atLeast"/>
    </w:pPr>
    <w:rPr>
      <w:rFonts w:ascii="Arial" w:eastAsia="Times New Roman" w:hAnsi="Arial" w:cs="Times New Roman"/>
      <w:b/>
      <w:i/>
      <w:szCs w:val="24"/>
      <w:lang w:eastAsia="en-US"/>
    </w:rPr>
  </w:style>
  <w:style w:type="paragraph" w:customStyle="1" w:styleId="FBA19DA7DF444150977568AECA9B39249">
    <w:name w:val="FBA19DA7DF444150977568AECA9B39249"/>
    <w:rsid w:val="000A7308"/>
    <w:pPr>
      <w:spacing w:after="120" w:line="300" w:lineRule="atLeast"/>
    </w:pPr>
    <w:rPr>
      <w:rFonts w:ascii="Arial" w:eastAsia="Times New Roman" w:hAnsi="Arial" w:cs="Times New Roman"/>
      <w:szCs w:val="24"/>
      <w:lang w:eastAsia="en-US"/>
    </w:rPr>
  </w:style>
  <w:style w:type="paragraph" w:customStyle="1" w:styleId="A8E3161BF2AF46109C3BB33731C11E0E4">
    <w:name w:val="A8E3161BF2AF46109C3BB33731C11E0E4"/>
    <w:rsid w:val="000A7308"/>
    <w:pPr>
      <w:spacing w:after="120" w:line="300" w:lineRule="atLeast"/>
    </w:pPr>
    <w:rPr>
      <w:rFonts w:ascii="Arial" w:eastAsia="Times New Roman" w:hAnsi="Arial" w:cs="Times New Roman"/>
      <w:b/>
      <w:i/>
      <w:szCs w:val="24"/>
      <w:lang w:eastAsia="en-US"/>
    </w:rPr>
  </w:style>
  <w:style w:type="paragraph" w:customStyle="1" w:styleId="CB5449B4A4B14A4F8EFB5033AB49FBBB8">
    <w:name w:val="CB5449B4A4B14A4F8EFB5033AB49FBBB8"/>
    <w:rsid w:val="000A7308"/>
    <w:pPr>
      <w:spacing w:after="120" w:line="300" w:lineRule="atLeast"/>
    </w:pPr>
    <w:rPr>
      <w:rFonts w:ascii="Arial" w:eastAsia="Times New Roman" w:hAnsi="Arial" w:cs="Times New Roman"/>
      <w:szCs w:val="24"/>
      <w:lang w:eastAsia="en-US"/>
    </w:rPr>
  </w:style>
  <w:style w:type="paragraph" w:customStyle="1" w:styleId="E3034AABB5E0422C87EB087534CD37DB4">
    <w:name w:val="E3034AABB5E0422C87EB087534CD37DB4"/>
    <w:rsid w:val="000A7308"/>
    <w:pPr>
      <w:spacing w:after="120" w:line="300" w:lineRule="atLeast"/>
    </w:pPr>
    <w:rPr>
      <w:rFonts w:ascii="Arial" w:eastAsia="Times New Roman" w:hAnsi="Arial" w:cs="Times New Roman"/>
      <w:b/>
      <w:i/>
      <w:szCs w:val="24"/>
      <w:lang w:eastAsia="en-US"/>
    </w:rPr>
  </w:style>
  <w:style w:type="paragraph" w:customStyle="1" w:styleId="009B4C17FC9045ABB8C8732FA3218C845">
    <w:name w:val="009B4C17FC9045ABB8C8732FA3218C845"/>
    <w:rsid w:val="000A7308"/>
    <w:pPr>
      <w:spacing w:after="120" w:line="300" w:lineRule="atLeast"/>
    </w:pPr>
    <w:rPr>
      <w:rFonts w:ascii="Arial" w:eastAsia="Times New Roman" w:hAnsi="Arial" w:cs="Times New Roman"/>
      <w:szCs w:val="24"/>
      <w:lang w:eastAsia="en-US"/>
    </w:rPr>
  </w:style>
  <w:style w:type="paragraph" w:customStyle="1" w:styleId="5B9A094C720341FFBD05AB9BE9E110194">
    <w:name w:val="5B9A094C720341FFBD05AB9BE9E110194"/>
    <w:rsid w:val="000A7308"/>
    <w:pPr>
      <w:spacing w:after="120" w:line="300" w:lineRule="atLeast"/>
    </w:pPr>
    <w:rPr>
      <w:rFonts w:ascii="Arial" w:eastAsia="Times New Roman" w:hAnsi="Arial" w:cs="Times New Roman"/>
      <w:b/>
      <w:i/>
      <w:szCs w:val="24"/>
      <w:lang w:eastAsia="en-US"/>
    </w:rPr>
  </w:style>
  <w:style w:type="paragraph" w:customStyle="1" w:styleId="092A4BD881D144849EFCD82E8EC45EE25">
    <w:name w:val="092A4BD881D144849EFCD82E8EC45EE25"/>
    <w:rsid w:val="000A7308"/>
    <w:pPr>
      <w:spacing w:after="120" w:line="300" w:lineRule="atLeast"/>
    </w:pPr>
    <w:rPr>
      <w:rFonts w:ascii="Arial" w:eastAsia="Times New Roman" w:hAnsi="Arial" w:cs="Times New Roman"/>
      <w:szCs w:val="24"/>
      <w:lang w:eastAsia="en-US"/>
    </w:rPr>
  </w:style>
  <w:style w:type="paragraph" w:customStyle="1" w:styleId="2128BD7CD1814972A16D45C09AD6219A4">
    <w:name w:val="2128BD7CD1814972A16D45C09AD6219A4"/>
    <w:rsid w:val="000A7308"/>
    <w:pPr>
      <w:spacing w:after="120" w:line="300" w:lineRule="atLeast"/>
    </w:pPr>
    <w:rPr>
      <w:rFonts w:ascii="Arial" w:eastAsia="Times New Roman" w:hAnsi="Arial" w:cs="Times New Roman"/>
      <w:b/>
      <w:i/>
      <w:szCs w:val="24"/>
      <w:lang w:eastAsia="en-US"/>
    </w:rPr>
  </w:style>
  <w:style w:type="paragraph" w:customStyle="1" w:styleId="D7D86F8411334F66B3C8DF3D51D8163B5">
    <w:name w:val="D7D86F8411334F66B3C8DF3D51D8163B5"/>
    <w:rsid w:val="000A7308"/>
    <w:pPr>
      <w:spacing w:after="120" w:line="300" w:lineRule="atLeast"/>
    </w:pPr>
    <w:rPr>
      <w:rFonts w:ascii="Arial" w:eastAsia="Times New Roman" w:hAnsi="Arial" w:cs="Times New Roman"/>
      <w:szCs w:val="24"/>
      <w:lang w:eastAsia="en-US"/>
    </w:rPr>
  </w:style>
  <w:style w:type="paragraph" w:customStyle="1" w:styleId="6BA7E953396A48DD95AEC5B29004580B4">
    <w:name w:val="6BA7E953396A48DD95AEC5B29004580B4"/>
    <w:rsid w:val="000A7308"/>
    <w:pPr>
      <w:spacing w:after="120" w:line="300" w:lineRule="atLeast"/>
    </w:pPr>
    <w:rPr>
      <w:rFonts w:ascii="Arial" w:eastAsia="Times New Roman" w:hAnsi="Arial" w:cs="Times New Roman"/>
      <w:b/>
      <w:i/>
      <w:szCs w:val="24"/>
      <w:lang w:eastAsia="en-US"/>
    </w:rPr>
  </w:style>
  <w:style w:type="paragraph" w:customStyle="1" w:styleId="2197851C56724F4EAA9E94844681B61B5">
    <w:name w:val="2197851C56724F4EAA9E94844681B61B5"/>
    <w:rsid w:val="000A7308"/>
    <w:pPr>
      <w:spacing w:after="120" w:line="300" w:lineRule="atLeast"/>
    </w:pPr>
    <w:rPr>
      <w:rFonts w:ascii="Arial" w:eastAsia="Times New Roman" w:hAnsi="Arial" w:cs="Times New Roman"/>
      <w:szCs w:val="24"/>
      <w:lang w:eastAsia="en-US"/>
    </w:rPr>
  </w:style>
  <w:style w:type="paragraph" w:customStyle="1" w:styleId="5CEAFC7AEAD5408FBD7AE5B309BB43A1">
    <w:name w:val="5CEAFC7AEAD5408FBD7AE5B309BB43A1"/>
    <w:rsid w:val="00A94A5A"/>
  </w:style>
  <w:style w:type="paragraph" w:customStyle="1" w:styleId="4EC34A0020D44390824F5520DEE2868816">
    <w:name w:val="4EC34A0020D44390824F5520DEE2868816"/>
    <w:rsid w:val="00A94A5A"/>
    <w:pPr>
      <w:spacing w:after="120" w:line="300" w:lineRule="atLeast"/>
    </w:pPr>
    <w:rPr>
      <w:rFonts w:ascii="Arial" w:eastAsia="Times New Roman" w:hAnsi="Arial" w:cs="Times New Roman"/>
      <w:szCs w:val="24"/>
      <w:lang w:eastAsia="en-US"/>
    </w:rPr>
  </w:style>
  <w:style w:type="paragraph" w:customStyle="1" w:styleId="361C643283F145338ED7E02B42BA4E3016">
    <w:name w:val="361C643283F145338ED7E02B42BA4E3016"/>
    <w:rsid w:val="00A94A5A"/>
    <w:pPr>
      <w:spacing w:after="120" w:line="300" w:lineRule="atLeast"/>
    </w:pPr>
    <w:rPr>
      <w:rFonts w:ascii="Arial" w:eastAsia="Times New Roman" w:hAnsi="Arial" w:cs="Times New Roman"/>
      <w:szCs w:val="24"/>
      <w:lang w:eastAsia="en-US"/>
    </w:rPr>
  </w:style>
  <w:style w:type="paragraph" w:customStyle="1" w:styleId="DEF88E428F5D432981A4B0ADCDB11EF416">
    <w:name w:val="DEF88E428F5D432981A4B0ADCDB11EF416"/>
    <w:rsid w:val="00A94A5A"/>
    <w:pPr>
      <w:spacing w:after="120" w:line="300" w:lineRule="atLeast"/>
    </w:pPr>
    <w:rPr>
      <w:rFonts w:ascii="Arial" w:eastAsia="Times New Roman" w:hAnsi="Arial" w:cs="Times New Roman"/>
      <w:szCs w:val="24"/>
      <w:lang w:eastAsia="en-US"/>
    </w:rPr>
  </w:style>
  <w:style w:type="paragraph" w:customStyle="1" w:styleId="869BC489C53249288403447781C226E314">
    <w:name w:val="869BC489C53249288403447781C226E314"/>
    <w:rsid w:val="00A94A5A"/>
    <w:pPr>
      <w:spacing w:after="120" w:line="300" w:lineRule="atLeast"/>
    </w:pPr>
    <w:rPr>
      <w:rFonts w:ascii="Arial" w:eastAsia="Times New Roman" w:hAnsi="Arial" w:cs="Times New Roman"/>
      <w:szCs w:val="24"/>
      <w:lang w:eastAsia="en-US"/>
    </w:rPr>
  </w:style>
  <w:style w:type="paragraph" w:customStyle="1" w:styleId="5CEAFC7AEAD5408FBD7AE5B309BB43A11">
    <w:name w:val="5CEAFC7AEAD5408FBD7AE5B309BB43A11"/>
    <w:rsid w:val="00A94A5A"/>
    <w:pPr>
      <w:spacing w:after="120" w:line="300" w:lineRule="atLeast"/>
    </w:pPr>
    <w:rPr>
      <w:rFonts w:ascii="Arial" w:eastAsia="Times New Roman" w:hAnsi="Arial" w:cs="Times New Roman"/>
      <w:b/>
      <w:i/>
      <w:szCs w:val="24"/>
      <w:lang w:eastAsia="en-US"/>
    </w:rPr>
  </w:style>
  <w:style w:type="paragraph" w:customStyle="1" w:styleId="F0AD9475EF884F768067F94F49CC966710">
    <w:name w:val="F0AD9475EF884F768067F94F49CC966710"/>
    <w:rsid w:val="00A94A5A"/>
    <w:pPr>
      <w:spacing w:after="120" w:line="300" w:lineRule="atLeast"/>
    </w:pPr>
    <w:rPr>
      <w:rFonts w:ascii="Arial" w:eastAsia="Times New Roman" w:hAnsi="Arial" w:cs="Times New Roman"/>
      <w:szCs w:val="24"/>
      <w:lang w:eastAsia="en-US"/>
    </w:rPr>
  </w:style>
  <w:style w:type="paragraph" w:customStyle="1" w:styleId="B178F9845F834BE6818771E498E93D295">
    <w:name w:val="B178F9845F834BE6818771E498E93D295"/>
    <w:rsid w:val="00A94A5A"/>
    <w:pPr>
      <w:spacing w:after="120" w:line="300" w:lineRule="atLeast"/>
    </w:pPr>
    <w:rPr>
      <w:rFonts w:ascii="Arial" w:eastAsia="Times New Roman" w:hAnsi="Arial" w:cs="Times New Roman"/>
      <w:b/>
      <w:i/>
      <w:szCs w:val="24"/>
      <w:lang w:eastAsia="en-US"/>
    </w:rPr>
  </w:style>
  <w:style w:type="paragraph" w:customStyle="1" w:styleId="FBA19DA7DF444150977568AECA9B392410">
    <w:name w:val="FBA19DA7DF444150977568AECA9B392410"/>
    <w:rsid w:val="00A94A5A"/>
    <w:pPr>
      <w:spacing w:after="120" w:line="300" w:lineRule="atLeast"/>
    </w:pPr>
    <w:rPr>
      <w:rFonts w:ascii="Arial" w:eastAsia="Times New Roman" w:hAnsi="Arial" w:cs="Times New Roman"/>
      <w:szCs w:val="24"/>
      <w:lang w:eastAsia="en-US"/>
    </w:rPr>
  </w:style>
  <w:style w:type="paragraph" w:customStyle="1" w:styleId="A8E3161BF2AF46109C3BB33731C11E0E5">
    <w:name w:val="A8E3161BF2AF46109C3BB33731C11E0E5"/>
    <w:rsid w:val="00A94A5A"/>
    <w:pPr>
      <w:spacing w:after="120" w:line="300" w:lineRule="atLeast"/>
    </w:pPr>
    <w:rPr>
      <w:rFonts w:ascii="Arial" w:eastAsia="Times New Roman" w:hAnsi="Arial" w:cs="Times New Roman"/>
      <w:b/>
      <w:i/>
      <w:szCs w:val="24"/>
      <w:lang w:eastAsia="en-US"/>
    </w:rPr>
  </w:style>
  <w:style w:type="paragraph" w:customStyle="1" w:styleId="CB5449B4A4B14A4F8EFB5033AB49FBBB9">
    <w:name w:val="CB5449B4A4B14A4F8EFB5033AB49FBBB9"/>
    <w:rsid w:val="00A94A5A"/>
    <w:pPr>
      <w:spacing w:after="120" w:line="300" w:lineRule="atLeast"/>
    </w:pPr>
    <w:rPr>
      <w:rFonts w:ascii="Arial" w:eastAsia="Times New Roman" w:hAnsi="Arial" w:cs="Times New Roman"/>
      <w:szCs w:val="24"/>
      <w:lang w:eastAsia="en-US"/>
    </w:rPr>
  </w:style>
  <w:style w:type="paragraph" w:customStyle="1" w:styleId="E3034AABB5E0422C87EB087534CD37DB5">
    <w:name w:val="E3034AABB5E0422C87EB087534CD37DB5"/>
    <w:rsid w:val="00A94A5A"/>
    <w:pPr>
      <w:spacing w:after="120" w:line="300" w:lineRule="atLeast"/>
    </w:pPr>
    <w:rPr>
      <w:rFonts w:ascii="Arial" w:eastAsia="Times New Roman" w:hAnsi="Arial" w:cs="Times New Roman"/>
      <w:b/>
      <w:i/>
      <w:szCs w:val="24"/>
      <w:lang w:eastAsia="en-US"/>
    </w:rPr>
  </w:style>
  <w:style w:type="paragraph" w:customStyle="1" w:styleId="009B4C17FC9045ABB8C8732FA3218C846">
    <w:name w:val="009B4C17FC9045ABB8C8732FA3218C846"/>
    <w:rsid w:val="00A94A5A"/>
    <w:pPr>
      <w:spacing w:after="120" w:line="300" w:lineRule="atLeast"/>
    </w:pPr>
    <w:rPr>
      <w:rFonts w:ascii="Arial" w:eastAsia="Times New Roman" w:hAnsi="Arial" w:cs="Times New Roman"/>
      <w:szCs w:val="24"/>
      <w:lang w:eastAsia="en-US"/>
    </w:rPr>
  </w:style>
  <w:style w:type="paragraph" w:customStyle="1" w:styleId="5B9A094C720341FFBD05AB9BE9E110195">
    <w:name w:val="5B9A094C720341FFBD05AB9BE9E110195"/>
    <w:rsid w:val="00A94A5A"/>
    <w:pPr>
      <w:spacing w:after="120" w:line="300" w:lineRule="atLeast"/>
    </w:pPr>
    <w:rPr>
      <w:rFonts w:ascii="Arial" w:eastAsia="Times New Roman" w:hAnsi="Arial" w:cs="Times New Roman"/>
      <w:b/>
      <w:i/>
      <w:szCs w:val="24"/>
      <w:lang w:eastAsia="en-US"/>
    </w:rPr>
  </w:style>
  <w:style w:type="paragraph" w:customStyle="1" w:styleId="092A4BD881D144849EFCD82E8EC45EE26">
    <w:name w:val="092A4BD881D144849EFCD82E8EC45EE26"/>
    <w:rsid w:val="00A94A5A"/>
    <w:pPr>
      <w:spacing w:after="120" w:line="300" w:lineRule="atLeast"/>
    </w:pPr>
    <w:rPr>
      <w:rFonts w:ascii="Arial" w:eastAsia="Times New Roman" w:hAnsi="Arial" w:cs="Times New Roman"/>
      <w:szCs w:val="24"/>
      <w:lang w:eastAsia="en-US"/>
    </w:rPr>
  </w:style>
  <w:style w:type="paragraph" w:customStyle="1" w:styleId="2128BD7CD1814972A16D45C09AD6219A5">
    <w:name w:val="2128BD7CD1814972A16D45C09AD6219A5"/>
    <w:rsid w:val="00A94A5A"/>
    <w:pPr>
      <w:spacing w:after="120" w:line="300" w:lineRule="atLeast"/>
    </w:pPr>
    <w:rPr>
      <w:rFonts w:ascii="Arial" w:eastAsia="Times New Roman" w:hAnsi="Arial" w:cs="Times New Roman"/>
      <w:b/>
      <w:i/>
      <w:szCs w:val="24"/>
      <w:lang w:eastAsia="en-US"/>
    </w:rPr>
  </w:style>
  <w:style w:type="paragraph" w:customStyle="1" w:styleId="D7D86F8411334F66B3C8DF3D51D8163B6">
    <w:name w:val="D7D86F8411334F66B3C8DF3D51D8163B6"/>
    <w:rsid w:val="00A94A5A"/>
    <w:pPr>
      <w:spacing w:after="120" w:line="300" w:lineRule="atLeast"/>
    </w:pPr>
    <w:rPr>
      <w:rFonts w:ascii="Arial" w:eastAsia="Times New Roman" w:hAnsi="Arial" w:cs="Times New Roman"/>
      <w:szCs w:val="24"/>
      <w:lang w:eastAsia="en-US"/>
    </w:rPr>
  </w:style>
  <w:style w:type="paragraph" w:customStyle="1" w:styleId="6BA7E953396A48DD95AEC5B29004580B5">
    <w:name w:val="6BA7E953396A48DD95AEC5B29004580B5"/>
    <w:rsid w:val="00A94A5A"/>
    <w:pPr>
      <w:spacing w:after="120" w:line="300" w:lineRule="atLeast"/>
    </w:pPr>
    <w:rPr>
      <w:rFonts w:ascii="Arial" w:eastAsia="Times New Roman" w:hAnsi="Arial" w:cs="Times New Roman"/>
      <w:b/>
      <w:i/>
      <w:szCs w:val="24"/>
      <w:lang w:eastAsia="en-US"/>
    </w:rPr>
  </w:style>
  <w:style w:type="paragraph" w:customStyle="1" w:styleId="2197851C56724F4EAA9E94844681B61B6">
    <w:name w:val="2197851C56724F4EAA9E94844681B61B6"/>
    <w:rsid w:val="00A94A5A"/>
    <w:pPr>
      <w:spacing w:after="120" w:line="300" w:lineRule="atLeast"/>
    </w:pPr>
    <w:rPr>
      <w:rFonts w:ascii="Arial" w:eastAsia="Times New Roman" w:hAnsi="Arial" w:cs="Times New Roman"/>
      <w:szCs w:val="24"/>
      <w:lang w:eastAsia="en-US"/>
    </w:rPr>
  </w:style>
  <w:style w:type="paragraph" w:customStyle="1" w:styleId="4EC34A0020D44390824F5520DEE2868817">
    <w:name w:val="4EC34A0020D44390824F5520DEE2868817"/>
    <w:rsid w:val="00A94A5A"/>
    <w:pPr>
      <w:spacing w:after="120" w:line="300" w:lineRule="atLeast"/>
    </w:pPr>
    <w:rPr>
      <w:rFonts w:ascii="Arial" w:eastAsia="Times New Roman" w:hAnsi="Arial" w:cs="Times New Roman"/>
      <w:szCs w:val="24"/>
      <w:lang w:eastAsia="en-US"/>
    </w:rPr>
  </w:style>
  <w:style w:type="paragraph" w:customStyle="1" w:styleId="361C643283F145338ED7E02B42BA4E3017">
    <w:name w:val="361C643283F145338ED7E02B42BA4E3017"/>
    <w:rsid w:val="00A94A5A"/>
    <w:pPr>
      <w:spacing w:after="120" w:line="300" w:lineRule="atLeast"/>
    </w:pPr>
    <w:rPr>
      <w:rFonts w:ascii="Arial" w:eastAsia="Times New Roman" w:hAnsi="Arial" w:cs="Times New Roman"/>
      <w:szCs w:val="24"/>
      <w:lang w:eastAsia="en-US"/>
    </w:rPr>
  </w:style>
  <w:style w:type="paragraph" w:customStyle="1" w:styleId="DEF88E428F5D432981A4B0ADCDB11EF417">
    <w:name w:val="DEF88E428F5D432981A4B0ADCDB11EF417"/>
    <w:rsid w:val="00A94A5A"/>
    <w:pPr>
      <w:spacing w:after="120" w:line="300" w:lineRule="atLeast"/>
    </w:pPr>
    <w:rPr>
      <w:rFonts w:ascii="Arial" w:eastAsia="Times New Roman" w:hAnsi="Arial" w:cs="Times New Roman"/>
      <w:szCs w:val="24"/>
      <w:lang w:eastAsia="en-US"/>
    </w:rPr>
  </w:style>
  <w:style w:type="paragraph" w:customStyle="1" w:styleId="869BC489C53249288403447781C226E315">
    <w:name w:val="869BC489C53249288403447781C226E315"/>
    <w:rsid w:val="00A94A5A"/>
    <w:pPr>
      <w:spacing w:after="120" w:line="300" w:lineRule="atLeast"/>
    </w:pPr>
    <w:rPr>
      <w:rFonts w:ascii="Arial" w:eastAsia="Times New Roman" w:hAnsi="Arial" w:cs="Times New Roman"/>
      <w:szCs w:val="24"/>
      <w:lang w:eastAsia="en-US"/>
    </w:rPr>
  </w:style>
  <w:style w:type="paragraph" w:customStyle="1" w:styleId="5CEAFC7AEAD5408FBD7AE5B309BB43A12">
    <w:name w:val="5CEAFC7AEAD5408FBD7AE5B309BB43A12"/>
    <w:rsid w:val="00A94A5A"/>
    <w:pPr>
      <w:spacing w:after="120" w:line="300" w:lineRule="atLeast"/>
    </w:pPr>
    <w:rPr>
      <w:rFonts w:ascii="Arial" w:eastAsia="Times New Roman" w:hAnsi="Arial" w:cs="Times New Roman"/>
      <w:b/>
      <w:i/>
      <w:szCs w:val="24"/>
      <w:lang w:eastAsia="en-US"/>
    </w:rPr>
  </w:style>
  <w:style w:type="paragraph" w:customStyle="1" w:styleId="F0AD9475EF884F768067F94F49CC966711">
    <w:name w:val="F0AD9475EF884F768067F94F49CC966711"/>
    <w:rsid w:val="00A94A5A"/>
    <w:pPr>
      <w:spacing w:after="120" w:line="300" w:lineRule="atLeast"/>
    </w:pPr>
    <w:rPr>
      <w:rFonts w:ascii="Arial" w:eastAsia="Times New Roman" w:hAnsi="Arial" w:cs="Times New Roman"/>
      <w:szCs w:val="24"/>
      <w:lang w:eastAsia="en-US"/>
    </w:rPr>
  </w:style>
  <w:style w:type="paragraph" w:customStyle="1" w:styleId="B178F9845F834BE6818771E498E93D296">
    <w:name w:val="B178F9845F834BE6818771E498E93D296"/>
    <w:rsid w:val="00A94A5A"/>
    <w:pPr>
      <w:spacing w:after="120" w:line="300" w:lineRule="atLeast"/>
    </w:pPr>
    <w:rPr>
      <w:rFonts w:ascii="Arial" w:eastAsia="Times New Roman" w:hAnsi="Arial" w:cs="Times New Roman"/>
      <w:b/>
      <w:i/>
      <w:szCs w:val="24"/>
      <w:lang w:eastAsia="en-US"/>
    </w:rPr>
  </w:style>
  <w:style w:type="paragraph" w:customStyle="1" w:styleId="FBA19DA7DF444150977568AECA9B392411">
    <w:name w:val="FBA19DA7DF444150977568AECA9B392411"/>
    <w:rsid w:val="00A94A5A"/>
    <w:pPr>
      <w:spacing w:after="120" w:line="300" w:lineRule="atLeast"/>
    </w:pPr>
    <w:rPr>
      <w:rFonts w:ascii="Arial" w:eastAsia="Times New Roman" w:hAnsi="Arial" w:cs="Times New Roman"/>
      <w:szCs w:val="24"/>
      <w:lang w:eastAsia="en-US"/>
    </w:rPr>
  </w:style>
  <w:style w:type="paragraph" w:customStyle="1" w:styleId="A8E3161BF2AF46109C3BB33731C11E0E6">
    <w:name w:val="A8E3161BF2AF46109C3BB33731C11E0E6"/>
    <w:rsid w:val="00A94A5A"/>
    <w:pPr>
      <w:spacing w:after="120" w:line="300" w:lineRule="atLeast"/>
    </w:pPr>
    <w:rPr>
      <w:rFonts w:ascii="Arial" w:eastAsia="Times New Roman" w:hAnsi="Arial" w:cs="Times New Roman"/>
      <w:b/>
      <w:i/>
      <w:szCs w:val="24"/>
      <w:lang w:eastAsia="en-US"/>
    </w:rPr>
  </w:style>
  <w:style w:type="paragraph" w:customStyle="1" w:styleId="CB5449B4A4B14A4F8EFB5033AB49FBBB10">
    <w:name w:val="CB5449B4A4B14A4F8EFB5033AB49FBBB10"/>
    <w:rsid w:val="00A94A5A"/>
    <w:pPr>
      <w:spacing w:after="120" w:line="300" w:lineRule="atLeast"/>
    </w:pPr>
    <w:rPr>
      <w:rFonts w:ascii="Arial" w:eastAsia="Times New Roman" w:hAnsi="Arial" w:cs="Times New Roman"/>
      <w:szCs w:val="24"/>
      <w:lang w:eastAsia="en-US"/>
    </w:rPr>
  </w:style>
  <w:style w:type="paragraph" w:customStyle="1" w:styleId="E3034AABB5E0422C87EB087534CD37DB6">
    <w:name w:val="E3034AABB5E0422C87EB087534CD37DB6"/>
    <w:rsid w:val="00A94A5A"/>
    <w:pPr>
      <w:spacing w:after="120" w:line="300" w:lineRule="atLeast"/>
    </w:pPr>
    <w:rPr>
      <w:rFonts w:ascii="Arial" w:eastAsia="Times New Roman" w:hAnsi="Arial" w:cs="Times New Roman"/>
      <w:b/>
      <w:i/>
      <w:szCs w:val="24"/>
      <w:lang w:eastAsia="en-US"/>
    </w:rPr>
  </w:style>
  <w:style w:type="paragraph" w:customStyle="1" w:styleId="009B4C17FC9045ABB8C8732FA3218C847">
    <w:name w:val="009B4C17FC9045ABB8C8732FA3218C847"/>
    <w:rsid w:val="00A94A5A"/>
    <w:pPr>
      <w:spacing w:after="120" w:line="300" w:lineRule="atLeast"/>
    </w:pPr>
    <w:rPr>
      <w:rFonts w:ascii="Arial" w:eastAsia="Times New Roman" w:hAnsi="Arial" w:cs="Times New Roman"/>
      <w:szCs w:val="24"/>
      <w:lang w:eastAsia="en-US"/>
    </w:rPr>
  </w:style>
  <w:style w:type="paragraph" w:customStyle="1" w:styleId="5B9A094C720341FFBD05AB9BE9E110196">
    <w:name w:val="5B9A094C720341FFBD05AB9BE9E110196"/>
    <w:rsid w:val="00A94A5A"/>
    <w:pPr>
      <w:spacing w:after="120" w:line="300" w:lineRule="atLeast"/>
    </w:pPr>
    <w:rPr>
      <w:rFonts w:ascii="Arial" w:eastAsia="Times New Roman" w:hAnsi="Arial" w:cs="Times New Roman"/>
      <w:b/>
      <w:i/>
      <w:szCs w:val="24"/>
      <w:lang w:eastAsia="en-US"/>
    </w:rPr>
  </w:style>
  <w:style w:type="paragraph" w:customStyle="1" w:styleId="092A4BD881D144849EFCD82E8EC45EE27">
    <w:name w:val="092A4BD881D144849EFCD82E8EC45EE27"/>
    <w:rsid w:val="00A94A5A"/>
    <w:pPr>
      <w:spacing w:after="120" w:line="300" w:lineRule="atLeast"/>
    </w:pPr>
    <w:rPr>
      <w:rFonts w:ascii="Arial" w:eastAsia="Times New Roman" w:hAnsi="Arial" w:cs="Times New Roman"/>
      <w:szCs w:val="24"/>
      <w:lang w:eastAsia="en-US"/>
    </w:rPr>
  </w:style>
  <w:style w:type="paragraph" w:customStyle="1" w:styleId="2128BD7CD1814972A16D45C09AD6219A6">
    <w:name w:val="2128BD7CD1814972A16D45C09AD6219A6"/>
    <w:rsid w:val="00A94A5A"/>
    <w:pPr>
      <w:spacing w:after="120" w:line="300" w:lineRule="atLeast"/>
    </w:pPr>
    <w:rPr>
      <w:rFonts w:ascii="Arial" w:eastAsia="Times New Roman" w:hAnsi="Arial" w:cs="Times New Roman"/>
      <w:b/>
      <w:i/>
      <w:szCs w:val="24"/>
      <w:lang w:eastAsia="en-US"/>
    </w:rPr>
  </w:style>
  <w:style w:type="paragraph" w:customStyle="1" w:styleId="D7D86F8411334F66B3C8DF3D51D8163B7">
    <w:name w:val="D7D86F8411334F66B3C8DF3D51D8163B7"/>
    <w:rsid w:val="00A94A5A"/>
    <w:pPr>
      <w:spacing w:after="120" w:line="300" w:lineRule="atLeast"/>
    </w:pPr>
    <w:rPr>
      <w:rFonts w:ascii="Arial" w:eastAsia="Times New Roman" w:hAnsi="Arial" w:cs="Times New Roman"/>
      <w:szCs w:val="24"/>
      <w:lang w:eastAsia="en-US"/>
    </w:rPr>
  </w:style>
  <w:style w:type="paragraph" w:customStyle="1" w:styleId="6BA7E953396A48DD95AEC5B29004580B6">
    <w:name w:val="6BA7E953396A48DD95AEC5B29004580B6"/>
    <w:rsid w:val="00A94A5A"/>
    <w:pPr>
      <w:spacing w:after="120" w:line="300" w:lineRule="atLeast"/>
    </w:pPr>
    <w:rPr>
      <w:rFonts w:ascii="Arial" w:eastAsia="Times New Roman" w:hAnsi="Arial" w:cs="Times New Roman"/>
      <w:b/>
      <w:i/>
      <w:szCs w:val="24"/>
      <w:lang w:eastAsia="en-US"/>
    </w:rPr>
  </w:style>
  <w:style w:type="paragraph" w:customStyle="1" w:styleId="2197851C56724F4EAA9E94844681B61B7">
    <w:name w:val="2197851C56724F4EAA9E94844681B61B7"/>
    <w:rsid w:val="00A94A5A"/>
    <w:pPr>
      <w:spacing w:after="120" w:line="300" w:lineRule="atLeast"/>
    </w:pPr>
    <w:rPr>
      <w:rFonts w:ascii="Arial" w:eastAsia="Times New Roman" w:hAnsi="Arial" w:cs="Times New Roman"/>
      <w:szCs w:val="24"/>
      <w:lang w:eastAsia="en-US"/>
    </w:rPr>
  </w:style>
  <w:style w:type="paragraph" w:customStyle="1" w:styleId="4EC34A0020D44390824F5520DEE2868818">
    <w:name w:val="4EC34A0020D44390824F5520DEE2868818"/>
    <w:rsid w:val="00A94A5A"/>
    <w:pPr>
      <w:spacing w:after="120" w:line="300" w:lineRule="atLeast"/>
    </w:pPr>
    <w:rPr>
      <w:rFonts w:ascii="Arial" w:eastAsia="Times New Roman" w:hAnsi="Arial" w:cs="Times New Roman"/>
      <w:szCs w:val="24"/>
      <w:lang w:eastAsia="en-US"/>
    </w:rPr>
  </w:style>
  <w:style w:type="paragraph" w:customStyle="1" w:styleId="361C643283F145338ED7E02B42BA4E3018">
    <w:name w:val="361C643283F145338ED7E02B42BA4E3018"/>
    <w:rsid w:val="00A94A5A"/>
    <w:pPr>
      <w:spacing w:after="120" w:line="300" w:lineRule="atLeast"/>
    </w:pPr>
    <w:rPr>
      <w:rFonts w:ascii="Arial" w:eastAsia="Times New Roman" w:hAnsi="Arial" w:cs="Times New Roman"/>
      <w:szCs w:val="24"/>
      <w:lang w:eastAsia="en-US"/>
    </w:rPr>
  </w:style>
  <w:style w:type="paragraph" w:customStyle="1" w:styleId="DEF88E428F5D432981A4B0ADCDB11EF418">
    <w:name w:val="DEF88E428F5D432981A4B0ADCDB11EF418"/>
    <w:rsid w:val="00A94A5A"/>
    <w:pPr>
      <w:spacing w:after="120" w:line="300" w:lineRule="atLeast"/>
    </w:pPr>
    <w:rPr>
      <w:rFonts w:ascii="Arial" w:eastAsia="Times New Roman" w:hAnsi="Arial" w:cs="Times New Roman"/>
      <w:szCs w:val="24"/>
      <w:lang w:eastAsia="en-US"/>
    </w:rPr>
  </w:style>
  <w:style w:type="paragraph" w:customStyle="1" w:styleId="869BC489C53249288403447781C226E316">
    <w:name w:val="869BC489C53249288403447781C226E316"/>
    <w:rsid w:val="00A94A5A"/>
    <w:pPr>
      <w:spacing w:after="120" w:line="300" w:lineRule="atLeast"/>
    </w:pPr>
    <w:rPr>
      <w:rFonts w:ascii="Arial" w:eastAsia="Times New Roman" w:hAnsi="Arial" w:cs="Times New Roman"/>
      <w:szCs w:val="24"/>
      <w:lang w:eastAsia="en-US"/>
    </w:rPr>
  </w:style>
  <w:style w:type="paragraph" w:customStyle="1" w:styleId="B86423FFE3624483B7D37C9345AFD0B0">
    <w:name w:val="B86423FFE3624483B7D37C9345AFD0B0"/>
    <w:rsid w:val="00A94A5A"/>
    <w:pPr>
      <w:spacing w:after="120" w:line="300" w:lineRule="atLeast"/>
    </w:pPr>
    <w:rPr>
      <w:rFonts w:ascii="Arial" w:eastAsia="Times New Roman" w:hAnsi="Arial" w:cs="Times New Roman"/>
      <w:szCs w:val="24"/>
      <w:lang w:eastAsia="en-US"/>
    </w:rPr>
  </w:style>
  <w:style w:type="paragraph" w:customStyle="1" w:styleId="F0AD9475EF884F768067F94F49CC966712">
    <w:name w:val="F0AD9475EF884F768067F94F49CC966712"/>
    <w:rsid w:val="00A94A5A"/>
    <w:pPr>
      <w:spacing w:after="120" w:line="300" w:lineRule="atLeast"/>
    </w:pPr>
    <w:rPr>
      <w:rFonts w:ascii="Arial" w:eastAsia="Times New Roman" w:hAnsi="Arial" w:cs="Times New Roman"/>
      <w:szCs w:val="24"/>
      <w:lang w:eastAsia="en-US"/>
    </w:rPr>
  </w:style>
  <w:style w:type="paragraph" w:customStyle="1" w:styleId="B178F9845F834BE6818771E498E93D297">
    <w:name w:val="B178F9845F834BE6818771E498E93D297"/>
    <w:rsid w:val="00A94A5A"/>
    <w:pPr>
      <w:spacing w:after="120" w:line="300" w:lineRule="atLeast"/>
    </w:pPr>
    <w:rPr>
      <w:rFonts w:ascii="Arial" w:eastAsia="Times New Roman" w:hAnsi="Arial" w:cs="Times New Roman"/>
      <w:b/>
      <w:i/>
      <w:szCs w:val="24"/>
      <w:lang w:eastAsia="en-US"/>
    </w:rPr>
  </w:style>
  <w:style w:type="paragraph" w:customStyle="1" w:styleId="FBA19DA7DF444150977568AECA9B392412">
    <w:name w:val="FBA19DA7DF444150977568AECA9B392412"/>
    <w:rsid w:val="00A94A5A"/>
    <w:pPr>
      <w:spacing w:after="120" w:line="300" w:lineRule="atLeast"/>
    </w:pPr>
    <w:rPr>
      <w:rFonts w:ascii="Arial" w:eastAsia="Times New Roman" w:hAnsi="Arial" w:cs="Times New Roman"/>
      <w:szCs w:val="24"/>
      <w:lang w:eastAsia="en-US"/>
    </w:rPr>
  </w:style>
  <w:style w:type="paragraph" w:customStyle="1" w:styleId="A8E3161BF2AF46109C3BB33731C11E0E7">
    <w:name w:val="A8E3161BF2AF46109C3BB33731C11E0E7"/>
    <w:rsid w:val="00A94A5A"/>
    <w:pPr>
      <w:spacing w:after="120" w:line="300" w:lineRule="atLeast"/>
    </w:pPr>
    <w:rPr>
      <w:rFonts w:ascii="Arial" w:eastAsia="Times New Roman" w:hAnsi="Arial" w:cs="Times New Roman"/>
      <w:b/>
      <w:i/>
      <w:szCs w:val="24"/>
      <w:lang w:eastAsia="en-US"/>
    </w:rPr>
  </w:style>
  <w:style w:type="paragraph" w:customStyle="1" w:styleId="CB5449B4A4B14A4F8EFB5033AB49FBBB11">
    <w:name w:val="CB5449B4A4B14A4F8EFB5033AB49FBBB11"/>
    <w:rsid w:val="00A94A5A"/>
    <w:pPr>
      <w:spacing w:after="120" w:line="300" w:lineRule="atLeast"/>
    </w:pPr>
    <w:rPr>
      <w:rFonts w:ascii="Arial" w:eastAsia="Times New Roman" w:hAnsi="Arial" w:cs="Times New Roman"/>
      <w:szCs w:val="24"/>
      <w:lang w:eastAsia="en-US"/>
    </w:rPr>
  </w:style>
  <w:style w:type="paragraph" w:customStyle="1" w:styleId="E3034AABB5E0422C87EB087534CD37DB7">
    <w:name w:val="E3034AABB5E0422C87EB087534CD37DB7"/>
    <w:rsid w:val="00A94A5A"/>
    <w:pPr>
      <w:spacing w:after="120" w:line="300" w:lineRule="atLeast"/>
    </w:pPr>
    <w:rPr>
      <w:rFonts w:ascii="Arial" w:eastAsia="Times New Roman" w:hAnsi="Arial" w:cs="Times New Roman"/>
      <w:b/>
      <w:i/>
      <w:szCs w:val="24"/>
      <w:lang w:eastAsia="en-US"/>
    </w:rPr>
  </w:style>
  <w:style w:type="paragraph" w:customStyle="1" w:styleId="009B4C17FC9045ABB8C8732FA3218C848">
    <w:name w:val="009B4C17FC9045ABB8C8732FA3218C848"/>
    <w:rsid w:val="00A94A5A"/>
    <w:pPr>
      <w:spacing w:after="120" w:line="300" w:lineRule="atLeast"/>
    </w:pPr>
    <w:rPr>
      <w:rFonts w:ascii="Arial" w:eastAsia="Times New Roman" w:hAnsi="Arial" w:cs="Times New Roman"/>
      <w:szCs w:val="24"/>
      <w:lang w:eastAsia="en-US"/>
    </w:rPr>
  </w:style>
  <w:style w:type="paragraph" w:customStyle="1" w:styleId="5B9A094C720341FFBD05AB9BE9E110197">
    <w:name w:val="5B9A094C720341FFBD05AB9BE9E110197"/>
    <w:rsid w:val="00A94A5A"/>
    <w:pPr>
      <w:spacing w:after="120" w:line="300" w:lineRule="atLeast"/>
    </w:pPr>
    <w:rPr>
      <w:rFonts w:ascii="Arial" w:eastAsia="Times New Roman" w:hAnsi="Arial" w:cs="Times New Roman"/>
      <w:b/>
      <w:i/>
      <w:szCs w:val="24"/>
      <w:lang w:eastAsia="en-US"/>
    </w:rPr>
  </w:style>
  <w:style w:type="paragraph" w:customStyle="1" w:styleId="092A4BD881D144849EFCD82E8EC45EE28">
    <w:name w:val="092A4BD881D144849EFCD82E8EC45EE28"/>
    <w:rsid w:val="00A94A5A"/>
    <w:pPr>
      <w:spacing w:after="120" w:line="300" w:lineRule="atLeast"/>
    </w:pPr>
    <w:rPr>
      <w:rFonts w:ascii="Arial" w:eastAsia="Times New Roman" w:hAnsi="Arial" w:cs="Times New Roman"/>
      <w:szCs w:val="24"/>
      <w:lang w:eastAsia="en-US"/>
    </w:rPr>
  </w:style>
  <w:style w:type="paragraph" w:customStyle="1" w:styleId="2128BD7CD1814972A16D45C09AD6219A7">
    <w:name w:val="2128BD7CD1814972A16D45C09AD6219A7"/>
    <w:rsid w:val="00A94A5A"/>
    <w:pPr>
      <w:spacing w:after="120" w:line="300" w:lineRule="atLeast"/>
    </w:pPr>
    <w:rPr>
      <w:rFonts w:ascii="Arial" w:eastAsia="Times New Roman" w:hAnsi="Arial" w:cs="Times New Roman"/>
      <w:b/>
      <w:i/>
      <w:szCs w:val="24"/>
      <w:lang w:eastAsia="en-US"/>
    </w:rPr>
  </w:style>
  <w:style w:type="paragraph" w:customStyle="1" w:styleId="D7D86F8411334F66B3C8DF3D51D8163B8">
    <w:name w:val="D7D86F8411334F66B3C8DF3D51D8163B8"/>
    <w:rsid w:val="00A94A5A"/>
    <w:pPr>
      <w:spacing w:after="120" w:line="300" w:lineRule="atLeast"/>
    </w:pPr>
    <w:rPr>
      <w:rFonts w:ascii="Arial" w:eastAsia="Times New Roman" w:hAnsi="Arial" w:cs="Times New Roman"/>
      <w:szCs w:val="24"/>
      <w:lang w:eastAsia="en-US"/>
    </w:rPr>
  </w:style>
  <w:style w:type="paragraph" w:customStyle="1" w:styleId="6BA7E953396A48DD95AEC5B29004580B7">
    <w:name w:val="6BA7E953396A48DD95AEC5B29004580B7"/>
    <w:rsid w:val="00A94A5A"/>
    <w:pPr>
      <w:spacing w:after="120" w:line="300" w:lineRule="atLeast"/>
    </w:pPr>
    <w:rPr>
      <w:rFonts w:ascii="Arial" w:eastAsia="Times New Roman" w:hAnsi="Arial" w:cs="Times New Roman"/>
      <w:b/>
      <w:i/>
      <w:szCs w:val="24"/>
      <w:lang w:eastAsia="en-US"/>
    </w:rPr>
  </w:style>
  <w:style w:type="paragraph" w:customStyle="1" w:styleId="2197851C56724F4EAA9E94844681B61B8">
    <w:name w:val="2197851C56724F4EAA9E94844681B61B8"/>
    <w:rsid w:val="00A94A5A"/>
    <w:pPr>
      <w:spacing w:after="120" w:line="300" w:lineRule="atLeast"/>
    </w:pPr>
    <w:rPr>
      <w:rFonts w:ascii="Arial" w:eastAsia="Times New Roman" w:hAnsi="Arial" w:cs="Times New Roman"/>
      <w:szCs w:val="24"/>
      <w:lang w:eastAsia="en-US"/>
    </w:rPr>
  </w:style>
  <w:style w:type="paragraph" w:customStyle="1" w:styleId="8A538B0A18D54F8E8A5E7481361006F3">
    <w:name w:val="8A538B0A18D54F8E8A5E7481361006F3"/>
    <w:rsid w:val="00A94A5A"/>
  </w:style>
  <w:style w:type="paragraph" w:customStyle="1" w:styleId="86FDE35C35E948E5A6682D55B39A0C00">
    <w:name w:val="86FDE35C35E948E5A6682D55B39A0C00"/>
    <w:rsid w:val="00A94A5A"/>
  </w:style>
  <w:style w:type="paragraph" w:customStyle="1" w:styleId="1877CF9CE1914054884A5F058B399C49">
    <w:name w:val="1877CF9CE1914054884A5F058B399C49"/>
    <w:rsid w:val="00A94A5A"/>
  </w:style>
  <w:style w:type="paragraph" w:customStyle="1" w:styleId="63580F79105246328BDDD8DF4248AD7A">
    <w:name w:val="63580F79105246328BDDD8DF4248AD7A"/>
    <w:rsid w:val="00A94A5A"/>
  </w:style>
  <w:style w:type="paragraph" w:customStyle="1" w:styleId="DCC6AAC35669438894B544F88D623F0E">
    <w:name w:val="DCC6AAC35669438894B544F88D623F0E"/>
    <w:rsid w:val="00A94A5A"/>
  </w:style>
  <w:style w:type="paragraph" w:customStyle="1" w:styleId="F6989B9FB50C4BD890E5C40C8C7A8A67">
    <w:name w:val="F6989B9FB50C4BD890E5C40C8C7A8A67"/>
    <w:rsid w:val="00A94A5A"/>
  </w:style>
  <w:style w:type="paragraph" w:customStyle="1" w:styleId="4EC34A0020D44390824F5520DEE2868819">
    <w:name w:val="4EC34A0020D44390824F5520DEE2868819"/>
    <w:rsid w:val="00A94A5A"/>
    <w:pPr>
      <w:spacing w:after="120" w:line="300" w:lineRule="atLeast"/>
    </w:pPr>
    <w:rPr>
      <w:rFonts w:ascii="Arial" w:eastAsia="Times New Roman" w:hAnsi="Arial" w:cs="Times New Roman"/>
      <w:szCs w:val="24"/>
      <w:lang w:eastAsia="en-US"/>
    </w:rPr>
  </w:style>
  <w:style w:type="paragraph" w:customStyle="1" w:styleId="361C643283F145338ED7E02B42BA4E3019">
    <w:name w:val="361C643283F145338ED7E02B42BA4E3019"/>
    <w:rsid w:val="00A94A5A"/>
    <w:pPr>
      <w:spacing w:after="120" w:line="300" w:lineRule="atLeast"/>
    </w:pPr>
    <w:rPr>
      <w:rFonts w:ascii="Arial" w:eastAsia="Times New Roman" w:hAnsi="Arial" w:cs="Times New Roman"/>
      <w:szCs w:val="24"/>
      <w:lang w:eastAsia="en-US"/>
    </w:rPr>
  </w:style>
  <w:style w:type="paragraph" w:customStyle="1" w:styleId="DEF88E428F5D432981A4B0ADCDB11EF419">
    <w:name w:val="DEF88E428F5D432981A4B0ADCDB11EF419"/>
    <w:rsid w:val="00A94A5A"/>
    <w:pPr>
      <w:spacing w:after="120" w:line="300" w:lineRule="atLeast"/>
    </w:pPr>
    <w:rPr>
      <w:rFonts w:ascii="Arial" w:eastAsia="Times New Roman" w:hAnsi="Arial" w:cs="Times New Roman"/>
      <w:szCs w:val="24"/>
      <w:lang w:eastAsia="en-US"/>
    </w:rPr>
  </w:style>
  <w:style w:type="paragraph" w:customStyle="1" w:styleId="869BC489C53249288403447781C226E317">
    <w:name w:val="869BC489C53249288403447781C226E317"/>
    <w:rsid w:val="00A94A5A"/>
    <w:pPr>
      <w:spacing w:after="120" w:line="300" w:lineRule="atLeast"/>
    </w:pPr>
    <w:rPr>
      <w:rFonts w:ascii="Arial" w:eastAsia="Times New Roman" w:hAnsi="Arial" w:cs="Times New Roman"/>
      <w:szCs w:val="24"/>
      <w:lang w:eastAsia="en-US"/>
    </w:rPr>
  </w:style>
  <w:style w:type="paragraph" w:customStyle="1" w:styleId="B86423FFE3624483B7D37C9345AFD0B01">
    <w:name w:val="B86423FFE3624483B7D37C9345AFD0B01"/>
    <w:rsid w:val="00A94A5A"/>
    <w:pPr>
      <w:spacing w:after="120" w:line="300" w:lineRule="atLeast"/>
    </w:pPr>
    <w:rPr>
      <w:rFonts w:ascii="Arial" w:eastAsia="Times New Roman" w:hAnsi="Arial" w:cs="Times New Roman"/>
      <w:szCs w:val="24"/>
      <w:lang w:eastAsia="en-US"/>
    </w:rPr>
  </w:style>
  <w:style w:type="paragraph" w:customStyle="1" w:styleId="F0AD9475EF884F768067F94F49CC966713">
    <w:name w:val="F0AD9475EF884F768067F94F49CC966713"/>
    <w:rsid w:val="00A94A5A"/>
    <w:pPr>
      <w:spacing w:after="120" w:line="300" w:lineRule="atLeast"/>
    </w:pPr>
    <w:rPr>
      <w:rFonts w:ascii="Arial" w:eastAsia="Times New Roman" w:hAnsi="Arial" w:cs="Times New Roman"/>
      <w:szCs w:val="24"/>
      <w:lang w:eastAsia="en-US"/>
    </w:rPr>
  </w:style>
  <w:style w:type="paragraph" w:customStyle="1" w:styleId="8A538B0A18D54F8E8A5E7481361006F31">
    <w:name w:val="8A538B0A18D54F8E8A5E7481361006F31"/>
    <w:rsid w:val="00A94A5A"/>
    <w:pPr>
      <w:spacing w:after="120" w:line="300" w:lineRule="atLeast"/>
    </w:pPr>
    <w:rPr>
      <w:rFonts w:ascii="Arial" w:eastAsia="Times New Roman" w:hAnsi="Arial" w:cs="Times New Roman"/>
      <w:szCs w:val="24"/>
      <w:lang w:eastAsia="en-US"/>
    </w:rPr>
  </w:style>
  <w:style w:type="paragraph" w:customStyle="1" w:styleId="FBA19DA7DF444150977568AECA9B392413">
    <w:name w:val="FBA19DA7DF444150977568AECA9B392413"/>
    <w:rsid w:val="00A94A5A"/>
    <w:pPr>
      <w:spacing w:after="120" w:line="300" w:lineRule="atLeast"/>
    </w:pPr>
    <w:rPr>
      <w:rFonts w:ascii="Arial" w:eastAsia="Times New Roman" w:hAnsi="Arial" w:cs="Times New Roman"/>
      <w:szCs w:val="24"/>
      <w:lang w:eastAsia="en-US"/>
    </w:rPr>
  </w:style>
  <w:style w:type="paragraph" w:customStyle="1" w:styleId="86FDE35C35E948E5A6682D55B39A0C001">
    <w:name w:val="86FDE35C35E948E5A6682D55B39A0C001"/>
    <w:rsid w:val="00A94A5A"/>
    <w:pPr>
      <w:spacing w:after="120" w:line="300" w:lineRule="atLeast"/>
    </w:pPr>
    <w:rPr>
      <w:rFonts w:ascii="Arial" w:eastAsia="Times New Roman" w:hAnsi="Arial" w:cs="Times New Roman"/>
      <w:szCs w:val="24"/>
      <w:lang w:eastAsia="en-US"/>
    </w:rPr>
  </w:style>
  <w:style w:type="paragraph" w:customStyle="1" w:styleId="CB5449B4A4B14A4F8EFB5033AB49FBBB12">
    <w:name w:val="CB5449B4A4B14A4F8EFB5033AB49FBBB12"/>
    <w:rsid w:val="00A94A5A"/>
    <w:pPr>
      <w:spacing w:after="120" w:line="300" w:lineRule="atLeast"/>
    </w:pPr>
    <w:rPr>
      <w:rFonts w:ascii="Arial" w:eastAsia="Times New Roman" w:hAnsi="Arial" w:cs="Times New Roman"/>
      <w:szCs w:val="24"/>
      <w:lang w:eastAsia="en-US"/>
    </w:rPr>
  </w:style>
  <w:style w:type="paragraph" w:customStyle="1" w:styleId="1877CF9CE1914054884A5F058B399C491">
    <w:name w:val="1877CF9CE1914054884A5F058B399C491"/>
    <w:rsid w:val="00A94A5A"/>
    <w:pPr>
      <w:spacing w:after="120" w:line="300" w:lineRule="atLeast"/>
    </w:pPr>
    <w:rPr>
      <w:rFonts w:ascii="Arial" w:eastAsia="Times New Roman" w:hAnsi="Arial" w:cs="Times New Roman"/>
      <w:szCs w:val="24"/>
      <w:lang w:eastAsia="en-US"/>
    </w:rPr>
  </w:style>
  <w:style w:type="paragraph" w:customStyle="1" w:styleId="009B4C17FC9045ABB8C8732FA3218C849">
    <w:name w:val="009B4C17FC9045ABB8C8732FA3218C849"/>
    <w:rsid w:val="00A94A5A"/>
    <w:pPr>
      <w:spacing w:after="120" w:line="300" w:lineRule="atLeast"/>
    </w:pPr>
    <w:rPr>
      <w:rFonts w:ascii="Arial" w:eastAsia="Times New Roman" w:hAnsi="Arial" w:cs="Times New Roman"/>
      <w:szCs w:val="24"/>
      <w:lang w:eastAsia="en-US"/>
    </w:rPr>
  </w:style>
  <w:style w:type="paragraph" w:customStyle="1" w:styleId="63580F79105246328BDDD8DF4248AD7A1">
    <w:name w:val="63580F79105246328BDDD8DF4248AD7A1"/>
    <w:rsid w:val="00A94A5A"/>
    <w:pPr>
      <w:spacing w:after="120" w:line="300" w:lineRule="atLeast"/>
    </w:pPr>
    <w:rPr>
      <w:rFonts w:ascii="Arial" w:eastAsia="Times New Roman" w:hAnsi="Arial" w:cs="Times New Roman"/>
      <w:szCs w:val="24"/>
      <w:lang w:eastAsia="en-US"/>
    </w:rPr>
  </w:style>
  <w:style w:type="paragraph" w:customStyle="1" w:styleId="092A4BD881D144849EFCD82E8EC45EE29">
    <w:name w:val="092A4BD881D144849EFCD82E8EC45EE29"/>
    <w:rsid w:val="00A94A5A"/>
    <w:pPr>
      <w:spacing w:after="120" w:line="300" w:lineRule="atLeast"/>
    </w:pPr>
    <w:rPr>
      <w:rFonts w:ascii="Arial" w:eastAsia="Times New Roman" w:hAnsi="Arial" w:cs="Times New Roman"/>
      <w:szCs w:val="24"/>
      <w:lang w:eastAsia="en-US"/>
    </w:rPr>
  </w:style>
  <w:style w:type="paragraph" w:customStyle="1" w:styleId="DCC6AAC35669438894B544F88D623F0E1">
    <w:name w:val="DCC6AAC35669438894B544F88D623F0E1"/>
    <w:rsid w:val="00A94A5A"/>
    <w:pPr>
      <w:spacing w:after="120" w:line="300" w:lineRule="atLeast"/>
    </w:pPr>
    <w:rPr>
      <w:rFonts w:ascii="Arial" w:eastAsia="Times New Roman" w:hAnsi="Arial" w:cs="Times New Roman"/>
      <w:szCs w:val="24"/>
      <w:lang w:eastAsia="en-US"/>
    </w:rPr>
  </w:style>
  <w:style w:type="paragraph" w:customStyle="1" w:styleId="D7D86F8411334F66B3C8DF3D51D8163B9">
    <w:name w:val="D7D86F8411334F66B3C8DF3D51D8163B9"/>
    <w:rsid w:val="00A94A5A"/>
    <w:pPr>
      <w:spacing w:after="120" w:line="300" w:lineRule="atLeast"/>
    </w:pPr>
    <w:rPr>
      <w:rFonts w:ascii="Arial" w:eastAsia="Times New Roman" w:hAnsi="Arial" w:cs="Times New Roman"/>
      <w:szCs w:val="24"/>
      <w:lang w:eastAsia="en-US"/>
    </w:rPr>
  </w:style>
  <w:style w:type="paragraph" w:customStyle="1" w:styleId="F6989B9FB50C4BD890E5C40C8C7A8A671">
    <w:name w:val="F6989B9FB50C4BD890E5C40C8C7A8A671"/>
    <w:rsid w:val="00A94A5A"/>
    <w:pPr>
      <w:spacing w:after="120" w:line="300" w:lineRule="atLeast"/>
    </w:pPr>
    <w:rPr>
      <w:rFonts w:ascii="Arial" w:eastAsia="Times New Roman" w:hAnsi="Arial" w:cs="Times New Roman"/>
      <w:szCs w:val="24"/>
      <w:lang w:eastAsia="en-US"/>
    </w:rPr>
  </w:style>
  <w:style w:type="paragraph" w:customStyle="1" w:styleId="2197851C56724F4EAA9E94844681B61B9">
    <w:name w:val="2197851C56724F4EAA9E94844681B61B9"/>
    <w:rsid w:val="00A94A5A"/>
    <w:pPr>
      <w:spacing w:after="120" w:line="300" w:lineRule="atLeast"/>
    </w:pPr>
    <w:rPr>
      <w:rFonts w:ascii="Arial" w:eastAsia="Times New Roman" w:hAnsi="Arial" w:cs="Times New Roman"/>
      <w:szCs w:val="24"/>
      <w:lang w:eastAsia="en-US"/>
    </w:rPr>
  </w:style>
  <w:style w:type="paragraph" w:customStyle="1" w:styleId="4EC34A0020D44390824F5520DEE2868820">
    <w:name w:val="4EC34A0020D44390824F5520DEE2868820"/>
    <w:rsid w:val="00A94A5A"/>
    <w:pPr>
      <w:spacing w:after="120" w:line="300" w:lineRule="atLeast"/>
    </w:pPr>
    <w:rPr>
      <w:rFonts w:ascii="Arial" w:eastAsia="Times New Roman" w:hAnsi="Arial" w:cs="Times New Roman"/>
      <w:szCs w:val="24"/>
      <w:lang w:eastAsia="en-US"/>
    </w:rPr>
  </w:style>
  <w:style w:type="paragraph" w:customStyle="1" w:styleId="361C643283F145338ED7E02B42BA4E3020">
    <w:name w:val="361C643283F145338ED7E02B42BA4E3020"/>
    <w:rsid w:val="00A94A5A"/>
    <w:pPr>
      <w:spacing w:after="120" w:line="300" w:lineRule="atLeast"/>
    </w:pPr>
    <w:rPr>
      <w:rFonts w:ascii="Arial" w:eastAsia="Times New Roman" w:hAnsi="Arial" w:cs="Times New Roman"/>
      <w:szCs w:val="24"/>
      <w:lang w:eastAsia="en-US"/>
    </w:rPr>
  </w:style>
  <w:style w:type="paragraph" w:customStyle="1" w:styleId="DEF88E428F5D432981A4B0ADCDB11EF420">
    <w:name w:val="DEF88E428F5D432981A4B0ADCDB11EF420"/>
    <w:rsid w:val="00A94A5A"/>
    <w:pPr>
      <w:spacing w:after="120" w:line="300" w:lineRule="atLeast"/>
    </w:pPr>
    <w:rPr>
      <w:rFonts w:ascii="Arial" w:eastAsia="Times New Roman" w:hAnsi="Arial" w:cs="Times New Roman"/>
      <w:szCs w:val="24"/>
      <w:lang w:eastAsia="en-US"/>
    </w:rPr>
  </w:style>
  <w:style w:type="paragraph" w:customStyle="1" w:styleId="869BC489C53249288403447781C226E318">
    <w:name w:val="869BC489C53249288403447781C226E318"/>
    <w:rsid w:val="00A94A5A"/>
    <w:pPr>
      <w:spacing w:after="120" w:line="300" w:lineRule="atLeast"/>
    </w:pPr>
    <w:rPr>
      <w:rFonts w:ascii="Arial" w:eastAsia="Times New Roman" w:hAnsi="Arial" w:cs="Times New Roman"/>
      <w:szCs w:val="24"/>
      <w:lang w:eastAsia="en-US"/>
    </w:rPr>
  </w:style>
  <w:style w:type="paragraph" w:customStyle="1" w:styleId="B86423FFE3624483B7D37C9345AFD0B02">
    <w:name w:val="B86423FFE3624483B7D37C9345AFD0B02"/>
    <w:rsid w:val="00A94A5A"/>
    <w:pPr>
      <w:spacing w:after="120" w:line="300" w:lineRule="atLeast"/>
    </w:pPr>
    <w:rPr>
      <w:rFonts w:ascii="Arial" w:eastAsia="Times New Roman" w:hAnsi="Arial" w:cs="Times New Roman"/>
      <w:szCs w:val="24"/>
      <w:lang w:eastAsia="en-US"/>
    </w:rPr>
  </w:style>
  <w:style w:type="paragraph" w:customStyle="1" w:styleId="F0AD9475EF884F768067F94F49CC966714">
    <w:name w:val="F0AD9475EF884F768067F94F49CC966714"/>
    <w:rsid w:val="00A94A5A"/>
    <w:pPr>
      <w:spacing w:after="120" w:line="300" w:lineRule="atLeast"/>
    </w:pPr>
    <w:rPr>
      <w:rFonts w:ascii="Arial" w:eastAsia="Times New Roman" w:hAnsi="Arial" w:cs="Times New Roman"/>
      <w:szCs w:val="24"/>
      <w:lang w:eastAsia="en-US"/>
    </w:rPr>
  </w:style>
  <w:style w:type="paragraph" w:customStyle="1" w:styleId="8A538B0A18D54F8E8A5E7481361006F32">
    <w:name w:val="8A538B0A18D54F8E8A5E7481361006F32"/>
    <w:rsid w:val="00A94A5A"/>
    <w:pPr>
      <w:spacing w:after="120" w:line="300" w:lineRule="atLeast"/>
    </w:pPr>
    <w:rPr>
      <w:rFonts w:ascii="Arial" w:eastAsia="Times New Roman" w:hAnsi="Arial" w:cs="Times New Roman"/>
      <w:szCs w:val="24"/>
      <w:lang w:eastAsia="en-US"/>
    </w:rPr>
  </w:style>
  <w:style w:type="paragraph" w:customStyle="1" w:styleId="FBA19DA7DF444150977568AECA9B392414">
    <w:name w:val="FBA19DA7DF444150977568AECA9B392414"/>
    <w:rsid w:val="00A94A5A"/>
    <w:pPr>
      <w:spacing w:after="120" w:line="300" w:lineRule="atLeast"/>
    </w:pPr>
    <w:rPr>
      <w:rFonts w:ascii="Arial" w:eastAsia="Times New Roman" w:hAnsi="Arial" w:cs="Times New Roman"/>
      <w:szCs w:val="24"/>
      <w:lang w:eastAsia="en-US"/>
    </w:rPr>
  </w:style>
  <w:style w:type="paragraph" w:customStyle="1" w:styleId="86FDE35C35E948E5A6682D55B39A0C002">
    <w:name w:val="86FDE35C35E948E5A6682D55B39A0C002"/>
    <w:rsid w:val="00A94A5A"/>
    <w:pPr>
      <w:spacing w:after="120" w:line="300" w:lineRule="atLeast"/>
    </w:pPr>
    <w:rPr>
      <w:rFonts w:ascii="Arial" w:eastAsia="Times New Roman" w:hAnsi="Arial" w:cs="Times New Roman"/>
      <w:szCs w:val="24"/>
      <w:lang w:eastAsia="en-US"/>
    </w:rPr>
  </w:style>
  <w:style w:type="paragraph" w:customStyle="1" w:styleId="CB5449B4A4B14A4F8EFB5033AB49FBBB13">
    <w:name w:val="CB5449B4A4B14A4F8EFB5033AB49FBBB13"/>
    <w:rsid w:val="00A94A5A"/>
    <w:pPr>
      <w:spacing w:after="120" w:line="300" w:lineRule="atLeast"/>
    </w:pPr>
    <w:rPr>
      <w:rFonts w:ascii="Arial" w:eastAsia="Times New Roman" w:hAnsi="Arial" w:cs="Times New Roman"/>
      <w:szCs w:val="24"/>
      <w:lang w:eastAsia="en-US"/>
    </w:rPr>
  </w:style>
  <w:style w:type="paragraph" w:customStyle="1" w:styleId="1877CF9CE1914054884A5F058B399C492">
    <w:name w:val="1877CF9CE1914054884A5F058B399C492"/>
    <w:rsid w:val="00A94A5A"/>
    <w:pPr>
      <w:spacing w:after="120" w:line="300" w:lineRule="atLeast"/>
    </w:pPr>
    <w:rPr>
      <w:rFonts w:ascii="Arial" w:eastAsia="Times New Roman" w:hAnsi="Arial" w:cs="Times New Roman"/>
      <w:szCs w:val="24"/>
      <w:lang w:eastAsia="en-US"/>
    </w:rPr>
  </w:style>
  <w:style w:type="paragraph" w:customStyle="1" w:styleId="009B4C17FC9045ABB8C8732FA3218C8410">
    <w:name w:val="009B4C17FC9045ABB8C8732FA3218C8410"/>
    <w:rsid w:val="00A94A5A"/>
    <w:pPr>
      <w:spacing w:after="120" w:line="300" w:lineRule="atLeast"/>
    </w:pPr>
    <w:rPr>
      <w:rFonts w:ascii="Arial" w:eastAsia="Times New Roman" w:hAnsi="Arial" w:cs="Times New Roman"/>
      <w:szCs w:val="24"/>
      <w:lang w:eastAsia="en-US"/>
    </w:rPr>
  </w:style>
  <w:style w:type="paragraph" w:customStyle="1" w:styleId="63580F79105246328BDDD8DF4248AD7A2">
    <w:name w:val="63580F79105246328BDDD8DF4248AD7A2"/>
    <w:rsid w:val="00A94A5A"/>
    <w:pPr>
      <w:spacing w:after="120" w:line="300" w:lineRule="atLeast"/>
    </w:pPr>
    <w:rPr>
      <w:rFonts w:ascii="Arial" w:eastAsia="Times New Roman" w:hAnsi="Arial" w:cs="Times New Roman"/>
      <w:szCs w:val="24"/>
      <w:lang w:eastAsia="en-US"/>
    </w:rPr>
  </w:style>
  <w:style w:type="paragraph" w:customStyle="1" w:styleId="092A4BD881D144849EFCD82E8EC45EE210">
    <w:name w:val="092A4BD881D144849EFCD82E8EC45EE210"/>
    <w:rsid w:val="00A94A5A"/>
    <w:pPr>
      <w:spacing w:after="120" w:line="300" w:lineRule="atLeast"/>
    </w:pPr>
    <w:rPr>
      <w:rFonts w:ascii="Arial" w:eastAsia="Times New Roman" w:hAnsi="Arial" w:cs="Times New Roman"/>
      <w:szCs w:val="24"/>
      <w:lang w:eastAsia="en-US"/>
    </w:rPr>
  </w:style>
  <w:style w:type="paragraph" w:customStyle="1" w:styleId="DCC6AAC35669438894B544F88D623F0E2">
    <w:name w:val="DCC6AAC35669438894B544F88D623F0E2"/>
    <w:rsid w:val="00A94A5A"/>
    <w:pPr>
      <w:spacing w:after="120" w:line="300" w:lineRule="atLeast"/>
    </w:pPr>
    <w:rPr>
      <w:rFonts w:ascii="Arial" w:eastAsia="Times New Roman" w:hAnsi="Arial" w:cs="Times New Roman"/>
      <w:szCs w:val="24"/>
      <w:lang w:eastAsia="en-US"/>
    </w:rPr>
  </w:style>
  <w:style w:type="paragraph" w:customStyle="1" w:styleId="D7D86F8411334F66B3C8DF3D51D8163B10">
    <w:name w:val="D7D86F8411334F66B3C8DF3D51D8163B10"/>
    <w:rsid w:val="00A94A5A"/>
    <w:pPr>
      <w:spacing w:after="120" w:line="300" w:lineRule="atLeast"/>
    </w:pPr>
    <w:rPr>
      <w:rFonts w:ascii="Arial" w:eastAsia="Times New Roman" w:hAnsi="Arial" w:cs="Times New Roman"/>
      <w:szCs w:val="24"/>
      <w:lang w:eastAsia="en-US"/>
    </w:rPr>
  </w:style>
  <w:style w:type="paragraph" w:customStyle="1" w:styleId="F6989B9FB50C4BD890E5C40C8C7A8A672">
    <w:name w:val="F6989B9FB50C4BD890E5C40C8C7A8A672"/>
    <w:rsid w:val="00A94A5A"/>
    <w:pPr>
      <w:spacing w:after="120" w:line="300" w:lineRule="atLeast"/>
    </w:pPr>
    <w:rPr>
      <w:rFonts w:ascii="Arial" w:eastAsia="Times New Roman" w:hAnsi="Arial" w:cs="Times New Roman"/>
      <w:szCs w:val="24"/>
      <w:lang w:eastAsia="en-US"/>
    </w:rPr>
  </w:style>
  <w:style w:type="paragraph" w:customStyle="1" w:styleId="2197851C56724F4EAA9E94844681B61B10">
    <w:name w:val="2197851C56724F4EAA9E94844681B61B10"/>
    <w:rsid w:val="00A94A5A"/>
    <w:pPr>
      <w:spacing w:after="120" w:line="300" w:lineRule="atLeast"/>
    </w:pPr>
    <w:rPr>
      <w:rFonts w:ascii="Arial" w:eastAsia="Times New Roman" w:hAnsi="Arial" w:cs="Times New Roman"/>
      <w:szCs w:val="24"/>
      <w:lang w:eastAsia="en-US"/>
    </w:rPr>
  </w:style>
  <w:style w:type="paragraph" w:customStyle="1" w:styleId="4EC34A0020D44390824F5520DEE2868821">
    <w:name w:val="4EC34A0020D44390824F5520DEE2868821"/>
    <w:rsid w:val="00A94A5A"/>
    <w:pPr>
      <w:spacing w:after="120" w:line="300" w:lineRule="atLeast"/>
    </w:pPr>
    <w:rPr>
      <w:rFonts w:ascii="Arial" w:eastAsia="Times New Roman" w:hAnsi="Arial" w:cs="Times New Roman"/>
      <w:szCs w:val="24"/>
      <w:lang w:eastAsia="en-US"/>
    </w:rPr>
  </w:style>
  <w:style w:type="paragraph" w:customStyle="1" w:styleId="361C643283F145338ED7E02B42BA4E3021">
    <w:name w:val="361C643283F145338ED7E02B42BA4E3021"/>
    <w:rsid w:val="00A94A5A"/>
    <w:pPr>
      <w:spacing w:after="120" w:line="300" w:lineRule="atLeast"/>
    </w:pPr>
    <w:rPr>
      <w:rFonts w:ascii="Arial" w:eastAsia="Times New Roman" w:hAnsi="Arial" w:cs="Times New Roman"/>
      <w:szCs w:val="24"/>
      <w:lang w:eastAsia="en-US"/>
    </w:rPr>
  </w:style>
  <w:style w:type="paragraph" w:customStyle="1" w:styleId="DEF88E428F5D432981A4B0ADCDB11EF421">
    <w:name w:val="DEF88E428F5D432981A4B0ADCDB11EF421"/>
    <w:rsid w:val="00A94A5A"/>
    <w:pPr>
      <w:spacing w:after="120" w:line="300" w:lineRule="atLeast"/>
    </w:pPr>
    <w:rPr>
      <w:rFonts w:ascii="Arial" w:eastAsia="Times New Roman" w:hAnsi="Arial" w:cs="Times New Roman"/>
      <w:szCs w:val="24"/>
      <w:lang w:eastAsia="en-US"/>
    </w:rPr>
  </w:style>
  <w:style w:type="paragraph" w:customStyle="1" w:styleId="869BC489C53249288403447781C226E319">
    <w:name w:val="869BC489C53249288403447781C226E319"/>
    <w:rsid w:val="00A94A5A"/>
    <w:pPr>
      <w:spacing w:after="120" w:line="300" w:lineRule="atLeast"/>
    </w:pPr>
    <w:rPr>
      <w:rFonts w:ascii="Arial" w:eastAsia="Times New Roman" w:hAnsi="Arial" w:cs="Times New Roman"/>
      <w:szCs w:val="24"/>
      <w:lang w:eastAsia="en-US"/>
    </w:rPr>
  </w:style>
  <w:style w:type="paragraph" w:customStyle="1" w:styleId="B86423FFE3624483B7D37C9345AFD0B03">
    <w:name w:val="B86423FFE3624483B7D37C9345AFD0B03"/>
    <w:rsid w:val="00A94A5A"/>
    <w:pPr>
      <w:spacing w:after="120" w:line="300" w:lineRule="atLeast"/>
    </w:pPr>
    <w:rPr>
      <w:rFonts w:ascii="Arial" w:eastAsia="Times New Roman" w:hAnsi="Arial" w:cs="Times New Roman"/>
      <w:szCs w:val="24"/>
      <w:lang w:eastAsia="en-US"/>
    </w:rPr>
  </w:style>
  <w:style w:type="paragraph" w:customStyle="1" w:styleId="F0AD9475EF884F768067F94F49CC966715">
    <w:name w:val="F0AD9475EF884F768067F94F49CC966715"/>
    <w:rsid w:val="00A94A5A"/>
    <w:pPr>
      <w:spacing w:after="120" w:line="300" w:lineRule="atLeast"/>
    </w:pPr>
    <w:rPr>
      <w:rFonts w:ascii="Arial" w:eastAsia="Times New Roman" w:hAnsi="Arial" w:cs="Times New Roman"/>
      <w:szCs w:val="24"/>
      <w:lang w:eastAsia="en-US"/>
    </w:rPr>
  </w:style>
  <w:style w:type="paragraph" w:customStyle="1" w:styleId="8A538B0A18D54F8E8A5E7481361006F33">
    <w:name w:val="8A538B0A18D54F8E8A5E7481361006F33"/>
    <w:rsid w:val="00A94A5A"/>
    <w:pPr>
      <w:spacing w:after="120" w:line="300" w:lineRule="atLeast"/>
    </w:pPr>
    <w:rPr>
      <w:rFonts w:ascii="Arial" w:eastAsia="Times New Roman" w:hAnsi="Arial" w:cs="Times New Roman"/>
      <w:szCs w:val="24"/>
      <w:lang w:eastAsia="en-US"/>
    </w:rPr>
  </w:style>
  <w:style w:type="paragraph" w:customStyle="1" w:styleId="FBA19DA7DF444150977568AECA9B392415">
    <w:name w:val="FBA19DA7DF444150977568AECA9B392415"/>
    <w:rsid w:val="00A94A5A"/>
    <w:pPr>
      <w:spacing w:after="120" w:line="300" w:lineRule="atLeast"/>
    </w:pPr>
    <w:rPr>
      <w:rFonts w:ascii="Arial" w:eastAsia="Times New Roman" w:hAnsi="Arial" w:cs="Times New Roman"/>
      <w:szCs w:val="24"/>
      <w:lang w:eastAsia="en-US"/>
    </w:rPr>
  </w:style>
  <w:style w:type="paragraph" w:customStyle="1" w:styleId="86FDE35C35E948E5A6682D55B39A0C003">
    <w:name w:val="86FDE35C35E948E5A6682D55B39A0C003"/>
    <w:rsid w:val="00A94A5A"/>
    <w:pPr>
      <w:spacing w:after="120" w:line="300" w:lineRule="atLeast"/>
    </w:pPr>
    <w:rPr>
      <w:rFonts w:ascii="Arial" w:eastAsia="Times New Roman" w:hAnsi="Arial" w:cs="Times New Roman"/>
      <w:szCs w:val="24"/>
      <w:lang w:eastAsia="en-US"/>
    </w:rPr>
  </w:style>
  <w:style w:type="paragraph" w:customStyle="1" w:styleId="CB5449B4A4B14A4F8EFB5033AB49FBBB14">
    <w:name w:val="CB5449B4A4B14A4F8EFB5033AB49FBBB14"/>
    <w:rsid w:val="00A94A5A"/>
    <w:pPr>
      <w:spacing w:after="120" w:line="300" w:lineRule="atLeast"/>
    </w:pPr>
    <w:rPr>
      <w:rFonts w:ascii="Arial" w:eastAsia="Times New Roman" w:hAnsi="Arial" w:cs="Times New Roman"/>
      <w:szCs w:val="24"/>
      <w:lang w:eastAsia="en-US"/>
    </w:rPr>
  </w:style>
  <w:style w:type="paragraph" w:customStyle="1" w:styleId="1877CF9CE1914054884A5F058B399C493">
    <w:name w:val="1877CF9CE1914054884A5F058B399C493"/>
    <w:rsid w:val="00A94A5A"/>
    <w:pPr>
      <w:spacing w:after="120" w:line="300" w:lineRule="atLeast"/>
    </w:pPr>
    <w:rPr>
      <w:rFonts w:ascii="Arial" w:eastAsia="Times New Roman" w:hAnsi="Arial" w:cs="Times New Roman"/>
      <w:szCs w:val="24"/>
      <w:lang w:eastAsia="en-US"/>
    </w:rPr>
  </w:style>
  <w:style w:type="paragraph" w:customStyle="1" w:styleId="009B4C17FC9045ABB8C8732FA3218C8411">
    <w:name w:val="009B4C17FC9045ABB8C8732FA3218C8411"/>
    <w:rsid w:val="00A94A5A"/>
    <w:pPr>
      <w:spacing w:after="120" w:line="300" w:lineRule="atLeast"/>
    </w:pPr>
    <w:rPr>
      <w:rFonts w:ascii="Arial" w:eastAsia="Times New Roman" w:hAnsi="Arial" w:cs="Times New Roman"/>
      <w:szCs w:val="24"/>
      <w:lang w:eastAsia="en-US"/>
    </w:rPr>
  </w:style>
  <w:style w:type="paragraph" w:customStyle="1" w:styleId="63580F79105246328BDDD8DF4248AD7A3">
    <w:name w:val="63580F79105246328BDDD8DF4248AD7A3"/>
    <w:rsid w:val="00A94A5A"/>
    <w:pPr>
      <w:spacing w:after="120" w:line="300" w:lineRule="atLeast"/>
    </w:pPr>
    <w:rPr>
      <w:rFonts w:ascii="Arial" w:eastAsia="Times New Roman" w:hAnsi="Arial" w:cs="Times New Roman"/>
      <w:szCs w:val="24"/>
      <w:lang w:eastAsia="en-US"/>
    </w:rPr>
  </w:style>
  <w:style w:type="paragraph" w:customStyle="1" w:styleId="092A4BD881D144849EFCD82E8EC45EE211">
    <w:name w:val="092A4BD881D144849EFCD82E8EC45EE211"/>
    <w:rsid w:val="00A94A5A"/>
    <w:pPr>
      <w:spacing w:after="120" w:line="300" w:lineRule="atLeast"/>
    </w:pPr>
    <w:rPr>
      <w:rFonts w:ascii="Arial" w:eastAsia="Times New Roman" w:hAnsi="Arial" w:cs="Times New Roman"/>
      <w:szCs w:val="24"/>
      <w:lang w:eastAsia="en-US"/>
    </w:rPr>
  </w:style>
  <w:style w:type="paragraph" w:customStyle="1" w:styleId="DCC6AAC35669438894B544F88D623F0E3">
    <w:name w:val="DCC6AAC35669438894B544F88D623F0E3"/>
    <w:rsid w:val="00A94A5A"/>
    <w:pPr>
      <w:spacing w:after="120" w:line="300" w:lineRule="atLeast"/>
    </w:pPr>
    <w:rPr>
      <w:rFonts w:ascii="Arial" w:eastAsia="Times New Roman" w:hAnsi="Arial" w:cs="Times New Roman"/>
      <w:szCs w:val="24"/>
      <w:lang w:eastAsia="en-US"/>
    </w:rPr>
  </w:style>
  <w:style w:type="paragraph" w:customStyle="1" w:styleId="D7D86F8411334F66B3C8DF3D51D8163B11">
    <w:name w:val="D7D86F8411334F66B3C8DF3D51D8163B11"/>
    <w:rsid w:val="00A94A5A"/>
    <w:pPr>
      <w:spacing w:after="120" w:line="300" w:lineRule="atLeast"/>
    </w:pPr>
    <w:rPr>
      <w:rFonts w:ascii="Arial" w:eastAsia="Times New Roman" w:hAnsi="Arial" w:cs="Times New Roman"/>
      <w:szCs w:val="24"/>
      <w:lang w:eastAsia="en-US"/>
    </w:rPr>
  </w:style>
  <w:style w:type="paragraph" w:customStyle="1" w:styleId="F6989B9FB50C4BD890E5C40C8C7A8A673">
    <w:name w:val="F6989B9FB50C4BD890E5C40C8C7A8A673"/>
    <w:rsid w:val="00A94A5A"/>
    <w:pPr>
      <w:spacing w:after="120" w:line="300" w:lineRule="atLeast"/>
    </w:pPr>
    <w:rPr>
      <w:rFonts w:ascii="Arial" w:eastAsia="Times New Roman" w:hAnsi="Arial" w:cs="Times New Roman"/>
      <w:szCs w:val="24"/>
      <w:lang w:eastAsia="en-US"/>
    </w:rPr>
  </w:style>
  <w:style w:type="paragraph" w:customStyle="1" w:styleId="2197851C56724F4EAA9E94844681B61B11">
    <w:name w:val="2197851C56724F4EAA9E94844681B61B11"/>
    <w:rsid w:val="00A94A5A"/>
    <w:pPr>
      <w:spacing w:after="120" w:line="300" w:lineRule="atLeast"/>
    </w:pPr>
    <w:rPr>
      <w:rFonts w:ascii="Arial" w:eastAsia="Times New Roman" w:hAnsi="Arial" w:cs="Times New Roman"/>
      <w:szCs w:val="24"/>
      <w:lang w:eastAsia="en-US"/>
    </w:rPr>
  </w:style>
  <w:style w:type="paragraph" w:customStyle="1" w:styleId="4EC34A0020D44390824F5520DEE2868822">
    <w:name w:val="4EC34A0020D44390824F5520DEE2868822"/>
    <w:rsid w:val="00A94A5A"/>
    <w:pPr>
      <w:spacing w:after="120" w:line="300" w:lineRule="atLeast"/>
    </w:pPr>
    <w:rPr>
      <w:rFonts w:ascii="Arial" w:eastAsia="Times New Roman" w:hAnsi="Arial" w:cs="Times New Roman"/>
      <w:szCs w:val="24"/>
      <w:lang w:eastAsia="en-US"/>
    </w:rPr>
  </w:style>
  <w:style w:type="paragraph" w:customStyle="1" w:styleId="361C643283F145338ED7E02B42BA4E3022">
    <w:name w:val="361C643283F145338ED7E02B42BA4E3022"/>
    <w:rsid w:val="00A94A5A"/>
    <w:pPr>
      <w:spacing w:after="120" w:line="300" w:lineRule="atLeast"/>
    </w:pPr>
    <w:rPr>
      <w:rFonts w:ascii="Arial" w:eastAsia="Times New Roman" w:hAnsi="Arial" w:cs="Times New Roman"/>
      <w:szCs w:val="24"/>
      <w:lang w:eastAsia="en-US"/>
    </w:rPr>
  </w:style>
  <w:style w:type="paragraph" w:customStyle="1" w:styleId="DEF88E428F5D432981A4B0ADCDB11EF422">
    <w:name w:val="DEF88E428F5D432981A4B0ADCDB11EF422"/>
    <w:rsid w:val="00A94A5A"/>
    <w:pPr>
      <w:spacing w:after="120" w:line="300" w:lineRule="atLeast"/>
    </w:pPr>
    <w:rPr>
      <w:rFonts w:ascii="Arial" w:eastAsia="Times New Roman" w:hAnsi="Arial" w:cs="Times New Roman"/>
      <w:szCs w:val="24"/>
      <w:lang w:eastAsia="en-US"/>
    </w:rPr>
  </w:style>
  <w:style w:type="paragraph" w:customStyle="1" w:styleId="869BC489C53249288403447781C226E320">
    <w:name w:val="869BC489C53249288403447781C226E320"/>
    <w:rsid w:val="00A94A5A"/>
    <w:pPr>
      <w:spacing w:after="120" w:line="300" w:lineRule="atLeast"/>
    </w:pPr>
    <w:rPr>
      <w:rFonts w:ascii="Arial" w:eastAsia="Times New Roman" w:hAnsi="Arial" w:cs="Times New Roman"/>
      <w:szCs w:val="24"/>
      <w:lang w:eastAsia="en-US"/>
    </w:rPr>
  </w:style>
  <w:style w:type="paragraph" w:customStyle="1" w:styleId="B86423FFE3624483B7D37C9345AFD0B04">
    <w:name w:val="B86423FFE3624483B7D37C9345AFD0B04"/>
    <w:rsid w:val="00A94A5A"/>
    <w:pPr>
      <w:spacing w:after="120" w:line="300" w:lineRule="atLeast"/>
    </w:pPr>
    <w:rPr>
      <w:rFonts w:ascii="Arial" w:eastAsia="Times New Roman" w:hAnsi="Arial" w:cs="Times New Roman"/>
      <w:szCs w:val="24"/>
      <w:lang w:eastAsia="en-US"/>
    </w:rPr>
  </w:style>
  <w:style w:type="paragraph" w:customStyle="1" w:styleId="F0AD9475EF884F768067F94F49CC966716">
    <w:name w:val="F0AD9475EF884F768067F94F49CC966716"/>
    <w:rsid w:val="00A94A5A"/>
    <w:pPr>
      <w:spacing w:after="120" w:line="300" w:lineRule="atLeast"/>
    </w:pPr>
    <w:rPr>
      <w:rFonts w:ascii="Arial" w:eastAsia="Times New Roman" w:hAnsi="Arial" w:cs="Times New Roman"/>
      <w:szCs w:val="24"/>
      <w:lang w:eastAsia="en-US"/>
    </w:rPr>
  </w:style>
  <w:style w:type="paragraph" w:customStyle="1" w:styleId="8A538B0A18D54F8E8A5E7481361006F34">
    <w:name w:val="8A538B0A18D54F8E8A5E7481361006F34"/>
    <w:rsid w:val="00A94A5A"/>
    <w:pPr>
      <w:spacing w:after="120" w:line="300" w:lineRule="atLeast"/>
    </w:pPr>
    <w:rPr>
      <w:rFonts w:ascii="Arial" w:eastAsia="Times New Roman" w:hAnsi="Arial" w:cs="Times New Roman"/>
      <w:szCs w:val="24"/>
      <w:lang w:eastAsia="en-US"/>
    </w:rPr>
  </w:style>
  <w:style w:type="paragraph" w:customStyle="1" w:styleId="FBA19DA7DF444150977568AECA9B392416">
    <w:name w:val="FBA19DA7DF444150977568AECA9B392416"/>
    <w:rsid w:val="00A94A5A"/>
    <w:pPr>
      <w:spacing w:after="120" w:line="300" w:lineRule="atLeast"/>
    </w:pPr>
    <w:rPr>
      <w:rFonts w:ascii="Arial" w:eastAsia="Times New Roman" w:hAnsi="Arial" w:cs="Times New Roman"/>
      <w:szCs w:val="24"/>
      <w:lang w:eastAsia="en-US"/>
    </w:rPr>
  </w:style>
  <w:style w:type="paragraph" w:customStyle="1" w:styleId="86FDE35C35E948E5A6682D55B39A0C004">
    <w:name w:val="86FDE35C35E948E5A6682D55B39A0C004"/>
    <w:rsid w:val="00A94A5A"/>
    <w:pPr>
      <w:spacing w:after="120" w:line="300" w:lineRule="atLeast"/>
    </w:pPr>
    <w:rPr>
      <w:rFonts w:ascii="Arial" w:eastAsia="Times New Roman" w:hAnsi="Arial" w:cs="Times New Roman"/>
      <w:szCs w:val="24"/>
      <w:lang w:eastAsia="en-US"/>
    </w:rPr>
  </w:style>
  <w:style w:type="paragraph" w:customStyle="1" w:styleId="CB5449B4A4B14A4F8EFB5033AB49FBBB15">
    <w:name w:val="CB5449B4A4B14A4F8EFB5033AB49FBBB15"/>
    <w:rsid w:val="00A94A5A"/>
    <w:pPr>
      <w:spacing w:after="120" w:line="300" w:lineRule="atLeast"/>
    </w:pPr>
    <w:rPr>
      <w:rFonts w:ascii="Arial" w:eastAsia="Times New Roman" w:hAnsi="Arial" w:cs="Times New Roman"/>
      <w:szCs w:val="24"/>
      <w:lang w:eastAsia="en-US"/>
    </w:rPr>
  </w:style>
  <w:style w:type="paragraph" w:customStyle="1" w:styleId="1877CF9CE1914054884A5F058B399C494">
    <w:name w:val="1877CF9CE1914054884A5F058B399C494"/>
    <w:rsid w:val="00A94A5A"/>
    <w:pPr>
      <w:spacing w:after="120" w:line="300" w:lineRule="atLeast"/>
    </w:pPr>
    <w:rPr>
      <w:rFonts w:ascii="Arial" w:eastAsia="Times New Roman" w:hAnsi="Arial" w:cs="Times New Roman"/>
      <w:szCs w:val="24"/>
      <w:lang w:eastAsia="en-US"/>
    </w:rPr>
  </w:style>
  <w:style w:type="paragraph" w:customStyle="1" w:styleId="009B4C17FC9045ABB8C8732FA3218C8412">
    <w:name w:val="009B4C17FC9045ABB8C8732FA3218C8412"/>
    <w:rsid w:val="00A94A5A"/>
    <w:pPr>
      <w:spacing w:after="120" w:line="300" w:lineRule="atLeast"/>
    </w:pPr>
    <w:rPr>
      <w:rFonts w:ascii="Arial" w:eastAsia="Times New Roman" w:hAnsi="Arial" w:cs="Times New Roman"/>
      <w:szCs w:val="24"/>
      <w:lang w:eastAsia="en-US"/>
    </w:rPr>
  </w:style>
  <w:style w:type="paragraph" w:customStyle="1" w:styleId="63580F79105246328BDDD8DF4248AD7A4">
    <w:name w:val="63580F79105246328BDDD8DF4248AD7A4"/>
    <w:rsid w:val="00A94A5A"/>
    <w:pPr>
      <w:spacing w:after="120" w:line="300" w:lineRule="atLeast"/>
    </w:pPr>
    <w:rPr>
      <w:rFonts w:ascii="Arial" w:eastAsia="Times New Roman" w:hAnsi="Arial" w:cs="Times New Roman"/>
      <w:szCs w:val="24"/>
      <w:lang w:eastAsia="en-US"/>
    </w:rPr>
  </w:style>
  <w:style w:type="paragraph" w:customStyle="1" w:styleId="092A4BD881D144849EFCD82E8EC45EE212">
    <w:name w:val="092A4BD881D144849EFCD82E8EC45EE212"/>
    <w:rsid w:val="00A94A5A"/>
    <w:pPr>
      <w:spacing w:after="120" w:line="300" w:lineRule="atLeast"/>
    </w:pPr>
    <w:rPr>
      <w:rFonts w:ascii="Arial" w:eastAsia="Times New Roman" w:hAnsi="Arial" w:cs="Times New Roman"/>
      <w:szCs w:val="24"/>
      <w:lang w:eastAsia="en-US"/>
    </w:rPr>
  </w:style>
  <w:style w:type="paragraph" w:customStyle="1" w:styleId="DCC6AAC35669438894B544F88D623F0E4">
    <w:name w:val="DCC6AAC35669438894B544F88D623F0E4"/>
    <w:rsid w:val="00A94A5A"/>
    <w:pPr>
      <w:spacing w:after="120" w:line="300" w:lineRule="atLeast"/>
    </w:pPr>
    <w:rPr>
      <w:rFonts w:ascii="Arial" w:eastAsia="Times New Roman" w:hAnsi="Arial" w:cs="Times New Roman"/>
      <w:szCs w:val="24"/>
      <w:lang w:eastAsia="en-US"/>
    </w:rPr>
  </w:style>
  <w:style w:type="paragraph" w:customStyle="1" w:styleId="D7D86F8411334F66B3C8DF3D51D8163B12">
    <w:name w:val="D7D86F8411334F66B3C8DF3D51D8163B12"/>
    <w:rsid w:val="00A94A5A"/>
    <w:pPr>
      <w:spacing w:after="120" w:line="300" w:lineRule="atLeast"/>
    </w:pPr>
    <w:rPr>
      <w:rFonts w:ascii="Arial" w:eastAsia="Times New Roman" w:hAnsi="Arial" w:cs="Times New Roman"/>
      <w:szCs w:val="24"/>
      <w:lang w:eastAsia="en-US"/>
    </w:rPr>
  </w:style>
  <w:style w:type="paragraph" w:customStyle="1" w:styleId="F6989B9FB50C4BD890E5C40C8C7A8A674">
    <w:name w:val="F6989B9FB50C4BD890E5C40C8C7A8A674"/>
    <w:rsid w:val="00A94A5A"/>
    <w:pPr>
      <w:spacing w:after="120" w:line="300" w:lineRule="atLeast"/>
    </w:pPr>
    <w:rPr>
      <w:rFonts w:ascii="Arial" w:eastAsia="Times New Roman" w:hAnsi="Arial" w:cs="Times New Roman"/>
      <w:szCs w:val="24"/>
      <w:lang w:eastAsia="en-US"/>
    </w:rPr>
  </w:style>
  <w:style w:type="paragraph" w:customStyle="1" w:styleId="2197851C56724F4EAA9E94844681B61B12">
    <w:name w:val="2197851C56724F4EAA9E94844681B61B12"/>
    <w:rsid w:val="00A94A5A"/>
    <w:pPr>
      <w:spacing w:after="120" w:line="300" w:lineRule="atLeast"/>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D7D5-669C-4BE7-85FA-FBAC7A6D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(Fact Sheet)</Template>
  <TotalTime>1</TotalTime>
  <Pages>2</Pages>
  <Words>266</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Candidate application form</vt:lpstr>
    </vt:vector>
  </TitlesOfParts>
  <Company>Victoria Legal Aid</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application form</dc:title>
  <dc:subject/>
  <dc:creator>Victoria Legal Aid</dc:creator>
  <cp:keywords/>
  <cp:lastModifiedBy>Jess Vitellone</cp:lastModifiedBy>
  <cp:revision>2</cp:revision>
  <cp:lastPrinted>2015-05-21T06:45:00Z</cp:lastPrinted>
  <dcterms:created xsi:type="dcterms:W3CDTF">2020-06-26T00:56:00Z</dcterms:created>
  <dcterms:modified xsi:type="dcterms:W3CDTF">2020-06-26T00:56:00Z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