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11" w:rsidRPr="00B5171D" w:rsidRDefault="003C6611" w:rsidP="00B5171D">
      <w:pPr>
        <w:jc w:val="center"/>
        <w:rPr>
          <w:rFonts w:ascii="Arial" w:hAnsi="Arial" w:cs="Arial"/>
        </w:rPr>
      </w:pPr>
      <w:r w:rsidRPr="00B5171D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3603625" cy="721995"/>
            <wp:effectExtent l="19050" t="0" r="0" b="0"/>
            <wp:docPr id="1" name="Picture 1" descr="AF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L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09E" w:rsidRPr="00B5171D" w:rsidRDefault="0023709E" w:rsidP="00B5171D">
      <w:pPr>
        <w:jc w:val="both"/>
        <w:rPr>
          <w:rFonts w:ascii="Arial" w:hAnsi="Arial" w:cs="Arial"/>
        </w:rPr>
      </w:pPr>
    </w:p>
    <w:p w:rsidR="00115E00" w:rsidRPr="00B5171D" w:rsidRDefault="00115E00" w:rsidP="00B5171D">
      <w:pPr>
        <w:jc w:val="both"/>
        <w:rPr>
          <w:rFonts w:ascii="Arial" w:hAnsi="Arial" w:cs="Arial"/>
        </w:rPr>
      </w:pPr>
    </w:p>
    <w:p w:rsidR="00115E00" w:rsidRPr="00B5171D" w:rsidRDefault="00115E00" w:rsidP="00B5171D">
      <w:pPr>
        <w:jc w:val="both"/>
        <w:rPr>
          <w:rFonts w:ascii="Arial" w:hAnsi="Arial" w:cs="Arial"/>
        </w:rPr>
      </w:pPr>
      <w:r w:rsidRPr="00B5171D">
        <w:rPr>
          <w:rFonts w:ascii="Arial" w:hAnsi="Arial" w:cs="Arial"/>
        </w:rPr>
        <w:t xml:space="preserve">Aboriginal Family Law Services (WA) aims to provide free, culturally secure, </w:t>
      </w:r>
      <w:r w:rsidR="007847F4" w:rsidRPr="00B5171D">
        <w:rPr>
          <w:rFonts w:ascii="Arial" w:hAnsi="Arial" w:cs="Arial"/>
        </w:rPr>
        <w:t>and legal</w:t>
      </w:r>
      <w:r w:rsidRPr="00B5171D">
        <w:rPr>
          <w:rFonts w:ascii="Arial" w:hAnsi="Arial" w:cs="Arial"/>
        </w:rPr>
        <w:t xml:space="preserve"> and support services to Aboriginal and Torres Strait Islander victims and survivors of family violence and/or sexual assault.</w:t>
      </w:r>
    </w:p>
    <w:p w:rsidR="004F4C1B" w:rsidRDefault="00F958C5" w:rsidP="00B517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 Legal Officer</w:t>
      </w:r>
    </w:p>
    <w:p w:rsidR="00D5565A" w:rsidRDefault="00D5565A" w:rsidP="00B5171D">
      <w:pPr>
        <w:jc w:val="both"/>
        <w:rPr>
          <w:rFonts w:ascii="Arial" w:hAnsi="Arial" w:cs="Arial"/>
        </w:rPr>
      </w:pPr>
    </w:p>
    <w:p w:rsidR="00F958C5" w:rsidRPr="00D5565A" w:rsidRDefault="00F958C5" w:rsidP="00B5171D">
      <w:pPr>
        <w:jc w:val="both"/>
        <w:rPr>
          <w:rFonts w:ascii="Arial" w:hAnsi="Arial" w:cs="Arial"/>
        </w:rPr>
      </w:pPr>
    </w:p>
    <w:p w:rsidR="001615BD" w:rsidRDefault="00C21860" w:rsidP="00B5171D">
      <w:pPr>
        <w:jc w:val="both"/>
        <w:rPr>
          <w:rFonts w:ascii="Arial" w:hAnsi="Arial" w:cs="Arial"/>
        </w:rPr>
      </w:pPr>
      <w:r w:rsidRPr="00D5565A">
        <w:rPr>
          <w:rFonts w:ascii="Arial" w:hAnsi="Arial" w:cs="Arial"/>
        </w:rPr>
        <w:t xml:space="preserve">The </w:t>
      </w:r>
      <w:r w:rsidR="00F958C5">
        <w:rPr>
          <w:rFonts w:ascii="Arial" w:hAnsi="Arial" w:cs="Arial"/>
        </w:rPr>
        <w:t>Principal Legal Officer i</w:t>
      </w:r>
      <w:r w:rsidRPr="00D5565A">
        <w:rPr>
          <w:rFonts w:ascii="Arial" w:hAnsi="Arial" w:cs="Arial"/>
        </w:rPr>
        <w:t>s responsible for the delivery of legal services</w:t>
      </w:r>
      <w:r w:rsidR="00F958C5">
        <w:rPr>
          <w:rFonts w:ascii="Arial" w:hAnsi="Arial" w:cs="Arial"/>
        </w:rPr>
        <w:t xml:space="preserve"> for AFLS. </w:t>
      </w:r>
      <w:r w:rsidR="001615BD">
        <w:rPr>
          <w:rFonts w:ascii="Arial" w:hAnsi="Arial" w:cs="Arial"/>
        </w:rPr>
        <w:t xml:space="preserve">AFLS provides legal services in the following areas: </w:t>
      </w:r>
      <w:r w:rsidR="00F958C5">
        <w:rPr>
          <w:rFonts w:ascii="Arial" w:hAnsi="Arial" w:cs="Arial"/>
        </w:rPr>
        <w:t>F</w:t>
      </w:r>
      <w:r w:rsidR="00AA2462">
        <w:rPr>
          <w:rFonts w:ascii="Arial" w:hAnsi="Arial" w:cs="Arial"/>
        </w:rPr>
        <w:t xml:space="preserve">amily </w:t>
      </w:r>
      <w:r w:rsidR="00F958C5">
        <w:rPr>
          <w:rFonts w:ascii="Arial" w:hAnsi="Arial" w:cs="Arial"/>
        </w:rPr>
        <w:t>L</w:t>
      </w:r>
      <w:r w:rsidR="00AA2462">
        <w:rPr>
          <w:rFonts w:ascii="Arial" w:hAnsi="Arial" w:cs="Arial"/>
        </w:rPr>
        <w:t xml:space="preserve">aw, </w:t>
      </w:r>
      <w:r w:rsidR="001615BD">
        <w:rPr>
          <w:rFonts w:ascii="Arial" w:hAnsi="Arial" w:cs="Arial"/>
        </w:rPr>
        <w:t>Children</w:t>
      </w:r>
      <w:r w:rsidR="000A4726">
        <w:rPr>
          <w:rFonts w:ascii="Arial" w:hAnsi="Arial" w:cs="Arial"/>
        </w:rPr>
        <w:t>’s</w:t>
      </w:r>
      <w:r w:rsidR="001615BD">
        <w:rPr>
          <w:rFonts w:ascii="Arial" w:hAnsi="Arial" w:cs="Arial"/>
        </w:rPr>
        <w:t>’ Court</w:t>
      </w:r>
      <w:r w:rsidR="00AA2462">
        <w:rPr>
          <w:rFonts w:ascii="Arial" w:hAnsi="Arial" w:cs="Arial"/>
        </w:rPr>
        <w:t xml:space="preserve">, </w:t>
      </w:r>
      <w:r w:rsidR="001615BD">
        <w:rPr>
          <w:rFonts w:ascii="Arial" w:hAnsi="Arial" w:cs="Arial"/>
        </w:rPr>
        <w:t xml:space="preserve">Magistrates Court, particularly in matters concerning family violence and </w:t>
      </w:r>
      <w:r w:rsidR="00F958C5">
        <w:rPr>
          <w:rFonts w:ascii="Arial" w:hAnsi="Arial" w:cs="Arial"/>
        </w:rPr>
        <w:t>C</w:t>
      </w:r>
      <w:r w:rsidR="00AA2462">
        <w:rPr>
          <w:rFonts w:ascii="Arial" w:hAnsi="Arial" w:cs="Arial"/>
        </w:rPr>
        <w:t xml:space="preserve">riminal </w:t>
      </w:r>
      <w:r w:rsidR="00F958C5">
        <w:rPr>
          <w:rFonts w:ascii="Arial" w:hAnsi="Arial" w:cs="Arial"/>
        </w:rPr>
        <w:t>I</w:t>
      </w:r>
      <w:r w:rsidR="00AA2462">
        <w:rPr>
          <w:rFonts w:ascii="Arial" w:hAnsi="Arial" w:cs="Arial"/>
        </w:rPr>
        <w:t xml:space="preserve">njuries </w:t>
      </w:r>
      <w:r w:rsidR="00F958C5">
        <w:rPr>
          <w:rFonts w:ascii="Arial" w:hAnsi="Arial" w:cs="Arial"/>
        </w:rPr>
        <w:t>C</w:t>
      </w:r>
      <w:r w:rsidR="00AA2462">
        <w:rPr>
          <w:rFonts w:ascii="Arial" w:hAnsi="Arial" w:cs="Arial"/>
        </w:rPr>
        <w:t>ompensation.</w:t>
      </w:r>
      <w:r w:rsidRPr="00D5565A">
        <w:rPr>
          <w:rFonts w:ascii="Arial" w:hAnsi="Arial" w:cs="Arial"/>
        </w:rPr>
        <w:t xml:space="preserve"> </w:t>
      </w:r>
    </w:p>
    <w:p w:rsidR="001615BD" w:rsidRDefault="001615BD" w:rsidP="00B5171D">
      <w:pPr>
        <w:jc w:val="both"/>
        <w:rPr>
          <w:rFonts w:ascii="Arial" w:hAnsi="Arial" w:cs="Arial"/>
        </w:rPr>
      </w:pPr>
    </w:p>
    <w:p w:rsidR="001615BD" w:rsidRDefault="0063115B" w:rsidP="00161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0A4726">
        <w:rPr>
          <w:rFonts w:ascii="Arial" w:hAnsi="Arial" w:cs="Arial"/>
        </w:rPr>
        <w:t>uccessful applicant will be:</w:t>
      </w:r>
    </w:p>
    <w:p w:rsidR="001615BD" w:rsidRPr="000A4726" w:rsidRDefault="001615BD" w:rsidP="000A472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4726">
        <w:rPr>
          <w:rFonts w:ascii="Arial" w:hAnsi="Arial" w:cs="Arial"/>
          <w:sz w:val="20"/>
          <w:szCs w:val="20"/>
        </w:rPr>
        <w:t>Responsible for the provision of  AFLS legal services to the Legal Practice Board WA;</w:t>
      </w:r>
    </w:p>
    <w:p w:rsidR="001615BD" w:rsidRPr="000A4726" w:rsidRDefault="001615BD" w:rsidP="000A472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4726">
        <w:rPr>
          <w:rFonts w:ascii="Arial" w:hAnsi="Arial" w:cs="Arial"/>
          <w:sz w:val="20"/>
          <w:szCs w:val="20"/>
        </w:rPr>
        <w:t>Required to remotely supervise restricted practitioners in regional office locations which will require extensive travel;</w:t>
      </w:r>
    </w:p>
    <w:p w:rsidR="001615BD" w:rsidRPr="000A4726" w:rsidRDefault="001615BD" w:rsidP="000A472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A4726">
        <w:rPr>
          <w:rFonts w:ascii="Arial" w:hAnsi="Arial" w:cs="Arial"/>
          <w:sz w:val="20"/>
          <w:szCs w:val="20"/>
        </w:rPr>
        <w:t xml:space="preserve">Expected to provide leadership to legal staff and  other AFLS staff; and </w:t>
      </w:r>
    </w:p>
    <w:p w:rsidR="001615BD" w:rsidRPr="000A4726" w:rsidRDefault="000A4726" w:rsidP="000A4726">
      <w:pPr>
        <w:pStyle w:val="ListParagraph"/>
        <w:numPr>
          <w:ilvl w:val="0"/>
          <w:numId w:val="11"/>
        </w:numPr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Undertake a key role within the executive of AFLS and report to the Board</w:t>
      </w:r>
      <w:r w:rsidR="001615BD" w:rsidRPr="000A4726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</w:p>
    <w:p w:rsidR="000F5148" w:rsidRPr="00B5171D" w:rsidRDefault="000F5148" w:rsidP="00B5171D">
      <w:pPr>
        <w:jc w:val="both"/>
        <w:rPr>
          <w:rFonts w:ascii="Arial" w:hAnsi="Arial" w:cs="Arial"/>
        </w:rPr>
      </w:pPr>
    </w:p>
    <w:p w:rsidR="000F5148" w:rsidRPr="0027242D" w:rsidRDefault="000F5148" w:rsidP="00B5171D">
      <w:pPr>
        <w:jc w:val="both"/>
        <w:rPr>
          <w:rFonts w:ascii="Arial" w:hAnsi="Arial" w:cs="Arial"/>
          <w:b/>
        </w:rPr>
      </w:pPr>
      <w:r w:rsidRPr="0027242D">
        <w:rPr>
          <w:rFonts w:ascii="Arial" w:hAnsi="Arial" w:cs="Arial"/>
          <w:b/>
        </w:rPr>
        <w:t>Essential</w:t>
      </w:r>
    </w:p>
    <w:p w:rsidR="004F4C1B" w:rsidRDefault="000F5148" w:rsidP="0063115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3115B">
        <w:rPr>
          <w:rFonts w:ascii="Arial" w:hAnsi="Arial" w:cs="Arial"/>
          <w:sz w:val="20"/>
          <w:szCs w:val="20"/>
        </w:rPr>
        <w:t>Admitted or eligible for admittance to practice in the Supreme Court of Western Austra</w:t>
      </w:r>
      <w:r w:rsidR="0063115B" w:rsidRPr="0063115B">
        <w:rPr>
          <w:rFonts w:ascii="Arial" w:hAnsi="Arial" w:cs="Arial"/>
          <w:sz w:val="20"/>
          <w:szCs w:val="20"/>
        </w:rPr>
        <w:t>lia</w:t>
      </w:r>
    </w:p>
    <w:p w:rsidR="00186DA6" w:rsidRDefault="00186DA6" w:rsidP="00186DA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of 7</w:t>
      </w:r>
      <w:r w:rsidRPr="0027242D">
        <w:rPr>
          <w:rFonts w:ascii="Arial" w:hAnsi="Arial" w:cs="Arial"/>
          <w:sz w:val="20"/>
          <w:szCs w:val="20"/>
        </w:rPr>
        <w:t xml:space="preserve"> years</w:t>
      </w:r>
      <w:r>
        <w:rPr>
          <w:rFonts w:ascii="Arial" w:hAnsi="Arial" w:cs="Arial"/>
          <w:sz w:val="20"/>
          <w:szCs w:val="20"/>
        </w:rPr>
        <w:t>’</w:t>
      </w:r>
      <w:r w:rsidRPr="0027242D">
        <w:rPr>
          <w:rFonts w:ascii="Arial" w:hAnsi="Arial" w:cs="Arial"/>
          <w:sz w:val="20"/>
          <w:szCs w:val="20"/>
        </w:rPr>
        <w:t xml:space="preserve"> legal practice experience</w:t>
      </w:r>
      <w:r>
        <w:rPr>
          <w:rFonts w:ascii="Arial" w:hAnsi="Arial" w:cs="Arial"/>
          <w:sz w:val="20"/>
          <w:szCs w:val="20"/>
        </w:rPr>
        <w:t xml:space="preserve"> as an unrestricted practising solicitor </w:t>
      </w:r>
    </w:p>
    <w:p w:rsidR="00186DA6" w:rsidRDefault="00186DA6" w:rsidP="00186DA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of 2 years’ e</w:t>
      </w:r>
      <w:r w:rsidRPr="0027242D">
        <w:rPr>
          <w:rFonts w:ascii="Arial" w:hAnsi="Arial" w:cs="Arial"/>
          <w:sz w:val="20"/>
          <w:szCs w:val="20"/>
        </w:rPr>
        <w:t xml:space="preserve">xperience working within family law </w:t>
      </w:r>
    </w:p>
    <w:p w:rsidR="00F958C5" w:rsidRDefault="00F958C5" w:rsidP="00186DA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Demonstrated understanding of principles relating to family violence law</w:t>
      </w:r>
    </w:p>
    <w:p w:rsidR="00186DA6" w:rsidRDefault="00186DA6" w:rsidP="00186DA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242D">
        <w:rPr>
          <w:rFonts w:ascii="Arial" w:hAnsi="Arial" w:cs="Arial"/>
          <w:sz w:val="20"/>
          <w:szCs w:val="20"/>
        </w:rPr>
        <w:t xml:space="preserve">Minimum of </w:t>
      </w:r>
      <w:r>
        <w:rPr>
          <w:rFonts w:ascii="Arial" w:hAnsi="Arial" w:cs="Arial"/>
          <w:sz w:val="20"/>
          <w:szCs w:val="20"/>
        </w:rPr>
        <w:t>2</w:t>
      </w:r>
      <w:r w:rsidRPr="0027242D">
        <w:rPr>
          <w:rFonts w:ascii="Arial" w:hAnsi="Arial" w:cs="Arial"/>
          <w:sz w:val="20"/>
          <w:szCs w:val="20"/>
        </w:rPr>
        <w:t xml:space="preserve"> years’ experience </w:t>
      </w:r>
      <w:r>
        <w:rPr>
          <w:rFonts w:ascii="Arial" w:hAnsi="Arial" w:cs="Arial"/>
          <w:sz w:val="20"/>
          <w:szCs w:val="20"/>
        </w:rPr>
        <w:t>supervising junior lawyers</w:t>
      </w:r>
    </w:p>
    <w:p w:rsidR="00186DA6" w:rsidRDefault="00F958C5" w:rsidP="00186DA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Demonstrated experience in practice management of staff </w:t>
      </w:r>
    </w:p>
    <w:p w:rsidR="00186DA6" w:rsidRDefault="00F958C5" w:rsidP="00186DA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Demonstrated a</w:t>
      </w:r>
      <w:r w:rsidR="00186DA6">
        <w:rPr>
          <w:rFonts w:ascii="Arial" w:hAnsi="Arial" w:cs="Arial"/>
          <w:sz w:val="20"/>
          <w:szCs w:val="20"/>
        </w:rPr>
        <w:t xml:space="preserve">bility to prioritise tasks and meet deadlines </w:t>
      </w:r>
    </w:p>
    <w:p w:rsidR="00186DA6" w:rsidRDefault="00186DA6" w:rsidP="00186DA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be able to travel to regional office locations regularly </w:t>
      </w:r>
    </w:p>
    <w:p w:rsidR="00186DA6" w:rsidRDefault="00186DA6" w:rsidP="00186DA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Confidence in establishing networks and experience advocating on behalf of legal organisations</w:t>
      </w:r>
    </w:p>
    <w:p w:rsidR="000F5148" w:rsidRPr="0027242D" w:rsidRDefault="000F5148" w:rsidP="0027242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242D">
        <w:rPr>
          <w:rFonts w:ascii="Arial" w:hAnsi="Arial" w:cs="Arial"/>
          <w:sz w:val="20"/>
          <w:szCs w:val="20"/>
        </w:rPr>
        <w:t>Demonstrated ability to develop and maintain effective working relationships with stakeholders</w:t>
      </w:r>
    </w:p>
    <w:p w:rsidR="000F5148" w:rsidRPr="0027242D" w:rsidRDefault="000F5148" w:rsidP="0027242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242D">
        <w:rPr>
          <w:rFonts w:ascii="Arial" w:hAnsi="Arial" w:cs="Arial"/>
          <w:sz w:val="20"/>
          <w:szCs w:val="20"/>
        </w:rPr>
        <w:t>Demonstrated ability to communicate effectively and sensitively with Aboriginal people</w:t>
      </w:r>
    </w:p>
    <w:p w:rsidR="00186DA6" w:rsidRPr="0027242D" w:rsidRDefault="00186DA6" w:rsidP="00186DA6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F5148" w:rsidRDefault="000F5148" w:rsidP="00B5171D">
      <w:pPr>
        <w:jc w:val="both"/>
        <w:rPr>
          <w:rFonts w:ascii="Arial" w:hAnsi="Arial" w:cs="Arial"/>
          <w:b/>
        </w:rPr>
      </w:pPr>
      <w:r w:rsidRPr="00B5171D">
        <w:rPr>
          <w:rFonts w:ascii="Arial" w:hAnsi="Arial" w:cs="Arial"/>
          <w:b/>
        </w:rPr>
        <w:t>Desirable</w:t>
      </w:r>
    </w:p>
    <w:p w:rsidR="00186DA6" w:rsidRDefault="00186DA6" w:rsidP="00F958C5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86DA6">
        <w:rPr>
          <w:rFonts w:ascii="Arial" w:hAnsi="Arial" w:cs="Arial"/>
          <w:sz w:val="20"/>
          <w:szCs w:val="20"/>
        </w:rPr>
        <w:t>Completion of the Legal Practice Management course</w:t>
      </w:r>
    </w:p>
    <w:p w:rsidR="00F958C5" w:rsidRDefault="00F958C5" w:rsidP="00F958C5">
      <w:pPr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</w:rPr>
      </w:pPr>
      <w:r w:rsidRPr="001C730F">
        <w:rPr>
          <w:rFonts w:ascii="Arial" w:hAnsi="Arial" w:cs="Arial"/>
        </w:rPr>
        <w:t xml:space="preserve">Knowledge of and/or experience with remote Aboriginal community issues </w:t>
      </w:r>
    </w:p>
    <w:p w:rsidR="00F958C5" w:rsidRPr="001C730F" w:rsidRDefault="00F958C5" w:rsidP="00F958C5">
      <w:pPr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</w:rPr>
      </w:pPr>
      <w:r w:rsidRPr="001C730F">
        <w:rPr>
          <w:rFonts w:ascii="Arial" w:hAnsi="Arial" w:cs="Arial"/>
        </w:rPr>
        <w:t>Commitment to the principles of Aboriginal self-determination and social justice</w:t>
      </w:r>
    </w:p>
    <w:p w:rsidR="00F958C5" w:rsidRDefault="00F958C5" w:rsidP="00F958C5">
      <w:pPr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</w:rPr>
      </w:pPr>
      <w:r w:rsidRPr="00584FB4">
        <w:rPr>
          <w:rFonts w:ascii="Arial" w:hAnsi="Arial" w:cs="Arial"/>
        </w:rPr>
        <w:t xml:space="preserve">Post graduate education in Aboriginal Family Violence issues </w:t>
      </w:r>
    </w:p>
    <w:p w:rsidR="00F958C5" w:rsidRPr="00584FB4" w:rsidRDefault="00F958C5" w:rsidP="00F958C5">
      <w:pPr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</w:rPr>
      </w:pPr>
      <w:r w:rsidRPr="00584FB4">
        <w:rPr>
          <w:rFonts w:ascii="Arial" w:hAnsi="Arial" w:cs="Arial"/>
        </w:rPr>
        <w:t>Good operational knowledge and experience running remote operations / organisations</w:t>
      </w:r>
    </w:p>
    <w:p w:rsidR="00186DA6" w:rsidRPr="00B5171D" w:rsidRDefault="00186DA6" w:rsidP="00B5171D">
      <w:pPr>
        <w:jc w:val="both"/>
        <w:rPr>
          <w:rFonts w:ascii="Arial" w:hAnsi="Arial" w:cs="Arial"/>
          <w:b/>
        </w:rPr>
      </w:pPr>
    </w:p>
    <w:p w:rsidR="000F5148" w:rsidRPr="0027242D" w:rsidRDefault="000F5148" w:rsidP="00B5171D">
      <w:pPr>
        <w:jc w:val="both"/>
        <w:rPr>
          <w:rFonts w:ascii="Arial" w:hAnsi="Arial" w:cs="Arial"/>
          <w:b/>
        </w:rPr>
      </w:pPr>
      <w:r w:rsidRPr="0027242D">
        <w:rPr>
          <w:rFonts w:ascii="Arial" w:hAnsi="Arial" w:cs="Arial"/>
          <w:b/>
        </w:rPr>
        <w:t>Essential Eligibility Requirements</w:t>
      </w:r>
    </w:p>
    <w:p w:rsidR="000F5148" w:rsidRPr="0027242D" w:rsidRDefault="000F5148" w:rsidP="0027242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242D">
        <w:rPr>
          <w:rFonts w:ascii="Arial" w:hAnsi="Arial" w:cs="Arial"/>
          <w:sz w:val="20"/>
          <w:szCs w:val="20"/>
        </w:rPr>
        <w:t>Current ‘C’ Class WA Driver’s License</w:t>
      </w:r>
    </w:p>
    <w:p w:rsidR="000F5148" w:rsidRPr="0027242D" w:rsidRDefault="000F5148" w:rsidP="0027242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242D">
        <w:rPr>
          <w:rFonts w:ascii="Arial" w:hAnsi="Arial" w:cs="Arial"/>
          <w:sz w:val="20"/>
          <w:szCs w:val="20"/>
        </w:rPr>
        <w:t>Current Police Clearance Certificate</w:t>
      </w:r>
    </w:p>
    <w:p w:rsidR="00115E00" w:rsidRPr="0027242D" w:rsidRDefault="000F5148" w:rsidP="00B5171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242D">
        <w:rPr>
          <w:rFonts w:ascii="Arial" w:hAnsi="Arial" w:cs="Arial"/>
          <w:sz w:val="20"/>
          <w:szCs w:val="20"/>
        </w:rPr>
        <w:t>Current Working with Children Check</w:t>
      </w:r>
    </w:p>
    <w:p w:rsidR="0027320E" w:rsidRPr="00B5171D" w:rsidRDefault="00682909" w:rsidP="00B5171D">
      <w:pPr>
        <w:jc w:val="both"/>
        <w:rPr>
          <w:rFonts w:ascii="Arial" w:hAnsi="Arial" w:cs="Arial"/>
        </w:rPr>
      </w:pPr>
      <w:r w:rsidRPr="00B5171D">
        <w:rPr>
          <w:rFonts w:ascii="Arial" w:hAnsi="Arial" w:cs="Arial"/>
        </w:rPr>
        <w:t>Applications should include a Letter of Introduction, a Statement Addressing the Selection Criteria and a Resume includ</w:t>
      </w:r>
      <w:r w:rsidR="00432F38" w:rsidRPr="00B5171D">
        <w:rPr>
          <w:rFonts w:ascii="Arial" w:hAnsi="Arial" w:cs="Arial"/>
        </w:rPr>
        <w:t xml:space="preserve">ing names of two (2) referees. </w:t>
      </w:r>
    </w:p>
    <w:p w:rsidR="006728BF" w:rsidRPr="00B5171D" w:rsidRDefault="006728BF" w:rsidP="00B5171D">
      <w:pPr>
        <w:jc w:val="both"/>
        <w:rPr>
          <w:rFonts w:ascii="Arial" w:hAnsi="Arial" w:cs="Arial"/>
        </w:rPr>
      </w:pPr>
    </w:p>
    <w:p w:rsidR="00682909" w:rsidRPr="00B5171D" w:rsidRDefault="006728BF" w:rsidP="00B5171D">
      <w:pPr>
        <w:jc w:val="both"/>
        <w:rPr>
          <w:rFonts w:ascii="Arial" w:hAnsi="Arial" w:cs="Arial"/>
        </w:rPr>
      </w:pPr>
      <w:r w:rsidRPr="00766A26">
        <w:rPr>
          <w:rFonts w:ascii="Arial" w:hAnsi="Arial" w:cs="Arial"/>
          <w:b/>
        </w:rPr>
        <w:t xml:space="preserve">Applications </w:t>
      </w:r>
      <w:r w:rsidR="005415CE">
        <w:rPr>
          <w:rFonts w:ascii="Arial" w:hAnsi="Arial" w:cs="Arial"/>
          <w:b/>
        </w:rPr>
        <w:t>close 20</w:t>
      </w:r>
      <w:r w:rsidR="005415CE" w:rsidRPr="005415CE">
        <w:rPr>
          <w:rFonts w:ascii="Arial" w:hAnsi="Arial" w:cs="Arial"/>
          <w:b/>
          <w:vertAlign w:val="superscript"/>
        </w:rPr>
        <w:t>th</w:t>
      </w:r>
      <w:r w:rsidR="005415CE">
        <w:rPr>
          <w:rFonts w:ascii="Arial" w:hAnsi="Arial" w:cs="Arial"/>
          <w:b/>
        </w:rPr>
        <w:t xml:space="preserve"> March 2020 – Applications </w:t>
      </w:r>
      <w:bookmarkStart w:id="0" w:name="_GoBack"/>
      <w:bookmarkEnd w:id="0"/>
      <w:r w:rsidRPr="00766A26">
        <w:rPr>
          <w:rFonts w:ascii="Arial" w:hAnsi="Arial" w:cs="Arial"/>
          <w:b/>
        </w:rPr>
        <w:t>should be sent</w:t>
      </w:r>
      <w:r w:rsidR="00D10E8E">
        <w:rPr>
          <w:rFonts w:ascii="Arial" w:hAnsi="Arial" w:cs="Arial"/>
          <w:b/>
        </w:rPr>
        <w:t xml:space="preserve"> </w:t>
      </w:r>
      <w:r w:rsidRPr="00B5171D">
        <w:rPr>
          <w:rFonts w:ascii="Arial" w:hAnsi="Arial" w:cs="Arial"/>
        </w:rPr>
        <w:t>to</w:t>
      </w:r>
      <w:r w:rsidR="00682909" w:rsidRPr="00B5171D">
        <w:rPr>
          <w:rFonts w:ascii="Arial" w:hAnsi="Arial" w:cs="Arial"/>
        </w:rPr>
        <w:t>:</w:t>
      </w:r>
    </w:p>
    <w:p w:rsidR="00682909" w:rsidRPr="00B5171D" w:rsidRDefault="005415CE" w:rsidP="00B5171D">
      <w:pPr>
        <w:jc w:val="both"/>
        <w:rPr>
          <w:rFonts w:ascii="Arial" w:hAnsi="Arial" w:cs="Arial"/>
        </w:rPr>
      </w:pPr>
      <w:hyperlink r:id="rId8" w:history="1">
        <w:r w:rsidR="006728BF" w:rsidRPr="00B5171D">
          <w:rPr>
            <w:rStyle w:val="Hyperlink"/>
            <w:rFonts w:ascii="Arial" w:hAnsi="Arial" w:cs="Arial"/>
          </w:rPr>
          <w:t>humanresources@afls.org.au</w:t>
        </w:r>
      </w:hyperlink>
      <w:r w:rsidR="006728BF" w:rsidRPr="00B5171D">
        <w:rPr>
          <w:rFonts w:ascii="Arial" w:hAnsi="Arial" w:cs="Arial"/>
        </w:rPr>
        <w:t xml:space="preserve"> or Human Resources, AFLS, PO Box 525</w:t>
      </w:r>
      <w:r w:rsidR="00585B1F" w:rsidRPr="00B5171D">
        <w:rPr>
          <w:rFonts w:ascii="Arial" w:hAnsi="Arial" w:cs="Arial"/>
        </w:rPr>
        <w:t>4, East Vic</w:t>
      </w:r>
      <w:r w:rsidR="00432F38" w:rsidRPr="00B5171D">
        <w:rPr>
          <w:rFonts w:ascii="Arial" w:hAnsi="Arial" w:cs="Arial"/>
        </w:rPr>
        <w:t xml:space="preserve">toria Park, WA </w:t>
      </w:r>
      <w:r w:rsidR="00AB7920" w:rsidRPr="00B5171D">
        <w:rPr>
          <w:rFonts w:ascii="Arial" w:hAnsi="Arial" w:cs="Arial"/>
        </w:rPr>
        <w:t>6981.</w:t>
      </w:r>
    </w:p>
    <w:p w:rsidR="0023709E" w:rsidRPr="00B5171D" w:rsidRDefault="00682909" w:rsidP="00B5171D">
      <w:pPr>
        <w:jc w:val="both"/>
        <w:rPr>
          <w:rFonts w:ascii="Arial" w:hAnsi="Arial" w:cs="Arial"/>
          <w:u w:val="single"/>
        </w:rPr>
      </w:pPr>
      <w:r w:rsidRPr="00B5171D">
        <w:rPr>
          <w:rFonts w:ascii="Arial" w:hAnsi="Arial" w:cs="Arial"/>
          <w:u w:val="single"/>
        </w:rPr>
        <w:t xml:space="preserve">Please note that only those successful </w:t>
      </w:r>
      <w:r w:rsidR="00432F38" w:rsidRPr="00B5171D">
        <w:rPr>
          <w:rFonts w:ascii="Arial" w:hAnsi="Arial" w:cs="Arial"/>
          <w:u w:val="single"/>
        </w:rPr>
        <w:t>to interview will be contacted.</w:t>
      </w:r>
    </w:p>
    <w:p w:rsidR="0023709E" w:rsidRDefault="0023709E" w:rsidP="00B5171D">
      <w:pPr>
        <w:jc w:val="both"/>
        <w:rPr>
          <w:rFonts w:ascii="Arial" w:hAnsi="Arial" w:cs="Arial"/>
        </w:rPr>
      </w:pPr>
    </w:p>
    <w:p w:rsidR="0027242D" w:rsidRPr="00B5171D" w:rsidRDefault="0027242D" w:rsidP="0027242D">
      <w:pPr>
        <w:jc w:val="both"/>
        <w:rPr>
          <w:rFonts w:ascii="Arial" w:hAnsi="Arial" w:cs="Arial"/>
          <w:u w:val="single"/>
        </w:rPr>
      </w:pPr>
    </w:p>
    <w:p w:rsidR="0027242D" w:rsidRDefault="0027242D" w:rsidP="0027242D">
      <w:pPr>
        <w:jc w:val="center"/>
        <w:rPr>
          <w:rFonts w:ascii="Arial" w:hAnsi="Arial" w:cs="Arial"/>
          <w:b/>
          <w:i/>
        </w:rPr>
      </w:pPr>
      <w:r w:rsidRPr="0027242D">
        <w:rPr>
          <w:rFonts w:ascii="Arial" w:hAnsi="Arial" w:cs="Arial"/>
          <w:b/>
          <w:i/>
        </w:rPr>
        <w:t xml:space="preserve">AFLS is an Equal Opportunity Employer </w:t>
      </w:r>
      <w:r>
        <w:rPr>
          <w:rFonts w:ascii="Arial" w:hAnsi="Arial" w:cs="Arial"/>
          <w:b/>
          <w:i/>
        </w:rPr>
        <w:t>-</w:t>
      </w:r>
      <w:r w:rsidRPr="0027242D">
        <w:rPr>
          <w:rFonts w:ascii="Arial" w:hAnsi="Arial" w:cs="Arial"/>
          <w:b/>
          <w:i/>
        </w:rPr>
        <w:t xml:space="preserve"> Aborigi</w:t>
      </w:r>
      <w:r w:rsidR="00810659">
        <w:rPr>
          <w:rFonts w:ascii="Arial" w:hAnsi="Arial" w:cs="Arial"/>
          <w:b/>
          <w:i/>
        </w:rPr>
        <w:t>nal and Torres Strait Islander People</w:t>
      </w:r>
    </w:p>
    <w:p w:rsidR="0027242D" w:rsidRPr="0027242D" w:rsidRDefault="0027242D" w:rsidP="0027242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are encouraged to apply</w:t>
      </w:r>
    </w:p>
    <w:sectPr w:rsidR="0027242D" w:rsidRPr="0027242D" w:rsidSect="009B568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24" w:rsidRDefault="00BA6124" w:rsidP="00D10E8E">
      <w:r>
        <w:separator/>
      </w:r>
    </w:p>
  </w:endnote>
  <w:endnote w:type="continuationSeparator" w:id="0">
    <w:p w:rsidR="00BA6124" w:rsidRDefault="00BA6124" w:rsidP="00D1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24" w:rsidRDefault="00BA6124" w:rsidP="00D10E8E">
      <w:r>
        <w:separator/>
      </w:r>
    </w:p>
  </w:footnote>
  <w:footnote w:type="continuationSeparator" w:id="0">
    <w:p w:rsidR="00BA6124" w:rsidRDefault="00BA6124" w:rsidP="00D1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728"/>
    <w:multiLevelType w:val="hybridMultilevel"/>
    <w:tmpl w:val="A3543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3CC"/>
    <w:multiLevelType w:val="hybridMultilevel"/>
    <w:tmpl w:val="40F43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4CC2"/>
    <w:multiLevelType w:val="hybridMultilevel"/>
    <w:tmpl w:val="028C2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1714"/>
    <w:multiLevelType w:val="hybridMultilevel"/>
    <w:tmpl w:val="166CA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0D07"/>
    <w:multiLevelType w:val="hybridMultilevel"/>
    <w:tmpl w:val="0D9EC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21F3"/>
    <w:multiLevelType w:val="hybridMultilevel"/>
    <w:tmpl w:val="2C26F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74E5"/>
    <w:multiLevelType w:val="hybridMultilevel"/>
    <w:tmpl w:val="9F226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57D8C"/>
    <w:multiLevelType w:val="hybridMultilevel"/>
    <w:tmpl w:val="7506E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D30DB"/>
    <w:multiLevelType w:val="hybridMultilevel"/>
    <w:tmpl w:val="0B5E7038"/>
    <w:lvl w:ilvl="0" w:tplc="AD785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81139"/>
    <w:multiLevelType w:val="hybridMultilevel"/>
    <w:tmpl w:val="D04C7C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C43AEC"/>
    <w:multiLevelType w:val="hybridMultilevel"/>
    <w:tmpl w:val="5CBC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44A50"/>
    <w:multiLevelType w:val="hybridMultilevel"/>
    <w:tmpl w:val="1A082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9E"/>
    <w:rsid w:val="00012935"/>
    <w:rsid w:val="000A4726"/>
    <w:rsid w:val="000A4D41"/>
    <w:rsid w:val="000F246F"/>
    <w:rsid w:val="000F5148"/>
    <w:rsid w:val="000F63C8"/>
    <w:rsid w:val="00102D55"/>
    <w:rsid w:val="00115E00"/>
    <w:rsid w:val="00157A94"/>
    <w:rsid w:val="001615BD"/>
    <w:rsid w:val="00186DA6"/>
    <w:rsid w:val="001B66B7"/>
    <w:rsid w:val="00203526"/>
    <w:rsid w:val="00215822"/>
    <w:rsid w:val="00231CD8"/>
    <w:rsid w:val="0023709E"/>
    <w:rsid w:val="00261EB4"/>
    <w:rsid w:val="0027242D"/>
    <w:rsid w:val="0027320E"/>
    <w:rsid w:val="002966CD"/>
    <w:rsid w:val="0032352D"/>
    <w:rsid w:val="003A706A"/>
    <w:rsid w:val="003B3643"/>
    <w:rsid w:val="003C6611"/>
    <w:rsid w:val="004129E3"/>
    <w:rsid w:val="00432F38"/>
    <w:rsid w:val="004C02DC"/>
    <w:rsid w:val="004D0755"/>
    <w:rsid w:val="004F4C1B"/>
    <w:rsid w:val="00517907"/>
    <w:rsid w:val="005415CE"/>
    <w:rsid w:val="00574F2F"/>
    <w:rsid w:val="00585B1F"/>
    <w:rsid w:val="00624FF9"/>
    <w:rsid w:val="0063115B"/>
    <w:rsid w:val="00646F65"/>
    <w:rsid w:val="006728BF"/>
    <w:rsid w:val="00681431"/>
    <w:rsid w:val="00682909"/>
    <w:rsid w:val="00712B33"/>
    <w:rsid w:val="00766A26"/>
    <w:rsid w:val="007847F4"/>
    <w:rsid w:val="007A2D5B"/>
    <w:rsid w:val="007B68F8"/>
    <w:rsid w:val="007F0AD9"/>
    <w:rsid w:val="00810659"/>
    <w:rsid w:val="008131E4"/>
    <w:rsid w:val="008D4040"/>
    <w:rsid w:val="009B08F9"/>
    <w:rsid w:val="009B5681"/>
    <w:rsid w:val="00A21D23"/>
    <w:rsid w:val="00A657E1"/>
    <w:rsid w:val="00AA2462"/>
    <w:rsid w:val="00AB7920"/>
    <w:rsid w:val="00B12FFF"/>
    <w:rsid w:val="00B20CB2"/>
    <w:rsid w:val="00B5171D"/>
    <w:rsid w:val="00B67395"/>
    <w:rsid w:val="00BA4334"/>
    <w:rsid w:val="00BA6124"/>
    <w:rsid w:val="00BC7B1D"/>
    <w:rsid w:val="00C21860"/>
    <w:rsid w:val="00C679AF"/>
    <w:rsid w:val="00C853C2"/>
    <w:rsid w:val="00CF57A1"/>
    <w:rsid w:val="00D01F47"/>
    <w:rsid w:val="00D10E8E"/>
    <w:rsid w:val="00D45896"/>
    <w:rsid w:val="00D5565A"/>
    <w:rsid w:val="00D8098B"/>
    <w:rsid w:val="00DC5F21"/>
    <w:rsid w:val="00E139EF"/>
    <w:rsid w:val="00E60604"/>
    <w:rsid w:val="00E6298B"/>
    <w:rsid w:val="00F1533C"/>
    <w:rsid w:val="00F2424A"/>
    <w:rsid w:val="00F25B83"/>
    <w:rsid w:val="00F26ECD"/>
    <w:rsid w:val="00F822DF"/>
    <w:rsid w:val="00F9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0E8D540-27C8-44F7-A993-85CAC3CD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3709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370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70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23709E"/>
    <w:rPr>
      <w:b/>
      <w:sz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23709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1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F51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1"/>
    <w:qFormat/>
    <w:rsid w:val="00B5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517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afl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6D38E250.dotm</Template>
  <TotalTime>29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FVPLS-WA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hmcglade</dc:creator>
  <cp:lastModifiedBy>Ashleigh Brown</cp:lastModifiedBy>
  <cp:revision>4</cp:revision>
  <cp:lastPrinted>2020-01-23T07:53:00Z</cp:lastPrinted>
  <dcterms:created xsi:type="dcterms:W3CDTF">2020-01-23T07:37:00Z</dcterms:created>
  <dcterms:modified xsi:type="dcterms:W3CDTF">2020-02-12T06:53:00Z</dcterms:modified>
</cp:coreProperties>
</file>