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10" w:rsidRPr="00B9310F" w:rsidRDefault="001C2610" w:rsidP="00FE3997">
      <w:pPr>
        <w:pStyle w:val="Heading1"/>
        <w:rPr>
          <w:rFonts w:ascii="Arial" w:hAnsi="Arial"/>
          <w:color w:val="auto"/>
          <w:sz w:val="32"/>
        </w:rPr>
      </w:pPr>
      <w:r w:rsidRPr="00B9310F">
        <w:rPr>
          <w:rFonts w:ascii="Arial" w:hAnsi="Arial"/>
          <w:color w:val="auto"/>
          <w:sz w:val="32"/>
        </w:rPr>
        <w:t>Application</w:t>
      </w:r>
      <w:r w:rsidR="004E4C76" w:rsidRPr="00B9310F">
        <w:rPr>
          <w:rFonts w:ascii="Arial" w:hAnsi="Arial"/>
          <w:color w:val="auto"/>
          <w:sz w:val="32"/>
        </w:rPr>
        <w:t xml:space="preserve"> Form</w:t>
      </w:r>
      <w:r w:rsidR="00E26BC2">
        <w:rPr>
          <w:rFonts w:ascii="Arial" w:hAnsi="Arial"/>
          <w:color w:val="auto"/>
          <w:sz w:val="32"/>
        </w:rPr>
        <w:t xml:space="preserve"> – International Employees</w:t>
      </w:r>
    </w:p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5448"/>
      </w:tblGrid>
      <w:tr w:rsidR="001C2610" w:rsidRPr="0051766B" w:rsidTr="00FE3997">
        <w:tc>
          <w:tcPr>
            <w:tcW w:w="9895" w:type="dxa"/>
            <w:gridSpan w:val="2"/>
            <w:shd w:val="clear" w:color="auto" w:fill="99CCFF"/>
            <w:vAlign w:val="center"/>
          </w:tcPr>
          <w:p w:rsidR="001C2610" w:rsidRPr="0051766B" w:rsidRDefault="0051766B" w:rsidP="00517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6B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1C2610" w:rsidRPr="00FE3997">
              <w:rPr>
                <w:rFonts w:ascii="Arial" w:hAnsi="Arial" w:cs="Arial"/>
              </w:rPr>
              <w:t>ame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</w:t>
            </w:r>
            <w:r w:rsidR="001C2610" w:rsidRPr="00FE3997">
              <w:rPr>
                <w:rFonts w:ascii="Arial" w:hAnsi="Arial" w:cs="Arial"/>
              </w:rPr>
              <w:t>ame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</w:t>
            </w:r>
            <w:r w:rsidR="001C2610" w:rsidRPr="00FE3997">
              <w:rPr>
                <w:rFonts w:ascii="Arial" w:hAnsi="Arial" w:cs="Arial"/>
              </w:rPr>
              <w:t xml:space="preserve">irth </w:t>
            </w:r>
            <w:r>
              <w:rPr>
                <w:rFonts w:ascii="Arial" w:hAnsi="Arial" w:cs="Arial"/>
              </w:rPr>
              <w:t>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63" w:rsidRPr="00FE3997" w:rsidTr="00FE3997">
        <w:tc>
          <w:tcPr>
            <w:tcW w:w="4447" w:type="dxa"/>
            <w:shd w:val="clear" w:color="auto" w:fill="auto"/>
            <w:vAlign w:val="center"/>
          </w:tcPr>
          <w:p w:rsidR="00945A63" w:rsidRDefault="00945A63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945A63" w:rsidRPr="00FE3997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</w:t>
            </w:r>
            <w:r w:rsidR="001C2610" w:rsidRPr="00FE3997">
              <w:rPr>
                <w:rFonts w:ascii="Arial" w:hAnsi="Arial" w:cs="Arial"/>
              </w:rPr>
              <w:t>tatus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Children </w:t>
            </w:r>
            <w:r w:rsidR="00DE6262" w:rsidRPr="00FE3997">
              <w:rPr>
                <w:rFonts w:ascii="Arial" w:hAnsi="Arial" w:cs="Arial"/>
              </w:rPr>
              <w:t>and</w:t>
            </w:r>
            <w:r w:rsidRPr="00FE3997">
              <w:rPr>
                <w:rFonts w:ascii="Arial" w:hAnsi="Arial" w:cs="Arial"/>
              </w:rPr>
              <w:t xml:space="preserve"> ages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</w:t>
            </w:r>
            <w:r w:rsidR="001C2610" w:rsidRPr="00FE3997">
              <w:rPr>
                <w:rFonts w:ascii="Arial" w:hAnsi="Arial" w:cs="Arial"/>
              </w:rPr>
              <w:t>ddress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Home </w:t>
            </w:r>
            <w:r w:rsidR="0051766B">
              <w:rPr>
                <w:rFonts w:ascii="Arial" w:hAnsi="Arial" w:cs="Arial"/>
              </w:rPr>
              <w:t>a</w:t>
            </w:r>
            <w:r w:rsidRPr="00FE3997">
              <w:rPr>
                <w:rFonts w:ascii="Arial" w:hAnsi="Arial" w:cs="Arial"/>
              </w:rPr>
              <w:t>ddress (continued)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>Nationality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</w:t>
            </w:r>
            <w:r w:rsidR="001C2610" w:rsidRPr="00FE3997">
              <w:rPr>
                <w:rFonts w:ascii="Arial" w:hAnsi="Arial" w:cs="Arial"/>
              </w:rPr>
              <w:t>umber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</w:t>
            </w:r>
            <w:r w:rsidR="001C2610" w:rsidRPr="00FE3997">
              <w:rPr>
                <w:rFonts w:ascii="Arial" w:hAnsi="Arial" w:cs="Arial"/>
              </w:rPr>
              <w:t>ddress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Skype a</w:t>
            </w:r>
            <w:r w:rsidR="001C2610" w:rsidRPr="00FE3997">
              <w:rPr>
                <w:rFonts w:ascii="Arial" w:hAnsi="Arial" w:cs="Arial"/>
              </w:rPr>
              <w:t>ddress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Default="001C2610" w:rsidP="00FE3997">
      <w:pPr>
        <w:rPr>
          <w:rFonts w:ascii="Arial" w:hAnsi="Arial" w:cs="Arial"/>
          <w:sz w:val="20"/>
          <w:szCs w:val="20"/>
        </w:rPr>
      </w:pPr>
    </w:p>
    <w:p w:rsidR="00945A63" w:rsidRPr="00FE3997" w:rsidRDefault="00945A63" w:rsidP="00FE3997">
      <w:pPr>
        <w:rPr>
          <w:rFonts w:ascii="Arial" w:hAnsi="Arial" w:cs="Arial"/>
          <w:sz w:val="20"/>
          <w:szCs w:val="20"/>
        </w:rPr>
      </w:pPr>
    </w:p>
    <w:tbl>
      <w:tblPr>
        <w:tblW w:w="99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57"/>
      </w:tblGrid>
      <w:tr w:rsidR="001C2610" w:rsidRPr="00FE3997" w:rsidTr="00FE3997">
        <w:tc>
          <w:tcPr>
            <w:tcW w:w="9985" w:type="dxa"/>
            <w:gridSpan w:val="2"/>
            <w:shd w:val="clear" w:color="auto" w:fill="99CCFF"/>
          </w:tcPr>
          <w:p w:rsidR="001C2610" w:rsidRPr="00FE3997" w:rsidRDefault="001C2610" w:rsidP="00517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51766B">
              <w:rPr>
                <w:rFonts w:ascii="Arial" w:hAnsi="Arial" w:cs="Arial"/>
                <w:b/>
                <w:sz w:val="20"/>
                <w:szCs w:val="20"/>
              </w:rPr>
              <w:t xml:space="preserve"> and AVAILABILITY</w:t>
            </w:r>
          </w:p>
        </w:tc>
      </w:tr>
      <w:tr w:rsidR="001C2610" w:rsidRPr="00FE3997" w:rsidTr="00FE3997">
        <w:tc>
          <w:tcPr>
            <w:tcW w:w="442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What position are you applying for?</w:t>
            </w:r>
          </w:p>
        </w:tc>
        <w:tc>
          <w:tcPr>
            <w:tcW w:w="5557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2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date are you available to start? </w:t>
            </w:r>
          </w:p>
        </w:tc>
        <w:tc>
          <w:tcPr>
            <w:tcW w:w="5557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2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For how long can you commit to this position?</w:t>
            </w:r>
          </w:p>
        </w:tc>
        <w:tc>
          <w:tcPr>
            <w:tcW w:w="5557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405"/>
      </w:tblGrid>
      <w:tr w:rsidR="001C2610" w:rsidRPr="00FE3997" w:rsidTr="00FE3997">
        <w:tc>
          <w:tcPr>
            <w:tcW w:w="9918" w:type="dxa"/>
            <w:gridSpan w:val="3"/>
            <w:shd w:val="clear" w:color="auto" w:fill="99CCFF"/>
          </w:tcPr>
          <w:p w:rsidR="001C2610" w:rsidRPr="00FE3997" w:rsidRDefault="0051766B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EDUCATION/QUALIFICATIONS</w:t>
            </w: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School/University/TAFE etc…</w:t>
            </w: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Degree/Diploma/Certificate etc…</w:t>
            </w:r>
          </w:p>
        </w:tc>
        <w:tc>
          <w:tcPr>
            <w:tcW w:w="2405" w:type="dxa"/>
            <w:shd w:val="clear" w:color="auto" w:fill="auto"/>
          </w:tcPr>
          <w:p w:rsidR="001C2610" w:rsidRPr="00FE3997" w:rsidRDefault="0061126C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Graduation d</w:t>
            </w:r>
            <w:r w:rsidR="001C2610"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ate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/year</w:t>
            </w: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411"/>
      </w:tblGrid>
      <w:tr w:rsidR="001C2610" w:rsidRPr="00FE3997" w:rsidTr="00FE3997">
        <w:tc>
          <w:tcPr>
            <w:tcW w:w="9924" w:type="dxa"/>
            <w:gridSpan w:val="3"/>
            <w:shd w:val="clear" w:color="auto" w:fill="99CCFF"/>
          </w:tcPr>
          <w:p w:rsidR="001C2610" w:rsidRPr="00FE3997" w:rsidRDefault="0051766B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HISTORY</w:t>
            </w:r>
            <w:r w:rsidR="001C2610" w:rsidRPr="00FE3997">
              <w:rPr>
                <w:rFonts w:ascii="Arial" w:hAnsi="Arial" w:cs="Arial"/>
                <w:b/>
                <w:sz w:val="20"/>
                <w:szCs w:val="20"/>
              </w:rPr>
              <w:t xml:space="preserve"> (please list your 3 most recent positions)</w:t>
            </w:r>
          </w:p>
        </w:tc>
      </w:tr>
      <w:tr w:rsidR="001C2610" w:rsidRPr="00FE3997" w:rsidTr="0061126C">
        <w:trPr>
          <w:trHeight w:val="80"/>
        </w:trPr>
        <w:tc>
          <w:tcPr>
            <w:tcW w:w="3545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Company/Organisation</w:t>
            </w:r>
          </w:p>
        </w:tc>
        <w:tc>
          <w:tcPr>
            <w:tcW w:w="3968" w:type="dxa"/>
            <w:shd w:val="clear" w:color="auto" w:fill="auto"/>
          </w:tcPr>
          <w:p w:rsidR="001C2610" w:rsidRPr="00FE3997" w:rsidRDefault="0051766B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Position h</w:t>
            </w:r>
            <w:r w:rsidR="001C2610"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eld</w:t>
            </w:r>
          </w:p>
        </w:tc>
        <w:tc>
          <w:tcPr>
            <w:tcW w:w="2411" w:type="dxa"/>
            <w:shd w:val="clear" w:color="auto" w:fill="auto"/>
          </w:tcPr>
          <w:p w:rsidR="001C2610" w:rsidRPr="00FE3997" w:rsidRDefault="0051766B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Period </w:t>
            </w:r>
            <w:r w:rsidR="001C2610"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of employment</w:t>
            </w:r>
          </w:p>
        </w:tc>
      </w:tr>
      <w:tr w:rsidR="001C2610" w:rsidRPr="00FE3997" w:rsidTr="0061126C">
        <w:trPr>
          <w:trHeight w:val="80"/>
        </w:trPr>
        <w:tc>
          <w:tcPr>
            <w:tcW w:w="354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1C2610" w:rsidRDefault="001C2610" w:rsidP="00FE3997">
      <w:pPr>
        <w:rPr>
          <w:rFonts w:ascii="Arial" w:hAnsi="Arial" w:cs="Arial"/>
          <w:sz w:val="20"/>
          <w:szCs w:val="20"/>
        </w:rPr>
      </w:pPr>
    </w:p>
    <w:p w:rsidR="00FE3997" w:rsidRDefault="00FE3997" w:rsidP="00FE3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0656B" w:rsidRPr="00FE3997" w:rsidTr="00272645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20656B" w:rsidRPr="00FE3997" w:rsidRDefault="0020656B" w:rsidP="0020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MOTIVATION</w:t>
            </w:r>
          </w:p>
        </w:tc>
      </w:tr>
      <w:tr w:rsidR="0020656B" w:rsidRPr="00FE3997" w:rsidTr="00272645">
        <w:tc>
          <w:tcPr>
            <w:tcW w:w="9924" w:type="dxa"/>
            <w:shd w:val="clear" w:color="auto" w:fill="E6E6E6"/>
          </w:tcPr>
          <w:p w:rsidR="0020656B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</w:t>
            </w:r>
            <w:r>
              <w:rPr>
                <w:rFonts w:ascii="Arial" w:hAnsi="Arial" w:cs="Arial"/>
                <w:sz w:val="20"/>
                <w:szCs w:val="20"/>
              </w:rPr>
              <w:t>y do you want to work at The School of St Jude?</w:t>
            </w: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6B" w:rsidRPr="00FE3997" w:rsidTr="00272645">
        <w:tc>
          <w:tcPr>
            <w:tcW w:w="9924" w:type="dxa"/>
            <w:shd w:val="clear" w:color="auto" w:fill="auto"/>
          </w:tcPr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997" w:rsidRDefault="00FE3997" w:rsidP="00FE3997">
      <w:pPr>
        <w:rPr>
          <w:rFonts w:ascii="Arial" w:hAnsi="Arial" w:cs="Arial"/>
          <w:sz w:val="20"/>
          <w:szCs w:val="20"/>
        </w:rPr>
      </w:pPr>
    </w:p>
    <w:p w:rsidR="0020656B" w:rsidRPr="00FE3997" w:rsidRDefault="0020656B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2610" w:rsidRPr="0051766B" w:rsidTr="00FE399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1C2610" w:rsidRPr="00FE3997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KEY STRENG</w:t>
            </w:r>
            <w:r w:rsidR="000E713E" w:rsidRPr="00FE3997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FE399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C2610" w:rsidRPr="00FE3997" w:rsidTr="00FE3997">
        <w:tc>
          <w:tcPr>
            <w:tcW w:w="9924" w:type="dxa"/>
            <w:shd w:val="clear" w:color="auto" w:fill="E6E6E6"/>
          </w:tcPr>
          <w:p w:rsidR="001C2610" w:rsidRPr="00FE3997" w:rsidRDefault="001C2610" w:rsidP="0020656B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r w:rsidR="000E713E" w:rsidRPr="00FE3997">
              <w:rPr>
                <w:rFonts w:ascii="Arial" w:hAnsi="Arial" w:cs="Arial"/>
                <w:sz w:val="20"/>
                <w:szCs w:val="20"/>
              </w:rPr>
              <w:t>your k</w:t>
            </w:r>
            <w:r w:rsidRPr="00FE3997">
              <w:rPr>
                <w:rFonts w:ascii="Arial" w:hAnsi="Arial" w:cs="Arial"/>
                <w:sz w:val="20"/>
                <w:szCs w:val="20"/>
              </w:rPr>
              <w:t>ey strengths</w:t>
            </w:r>
            <w:r w:rsidR="000E713E" w:rsidRPr="00FE399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FE3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>Explain h</w:t>
            </w:r>
            <w:r w:rsidR="000E713E" w:rsidRPr="00FE3997">
              <w:rPr>
                <w:rFonts w:ascii="Arial" w:hAnsi="Arial" w:cs="Arial"/>
                <w:sz w:val="20"/>
                <w:szCs w:val="20"/>
              </w:rPr>
              <w:t xml:space="preserve">ow these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 xml:space="preserve">strengths </w:t>
            </w:r>
            <w:r w:rsidR="004E4C76" w:rsidRPr="00FE3997">
              <w:rPr>
                <w:rFonts w:ascii="Arial" w:hAnsi="Arial" w:cs="Arial"/>
                <w:sz w:val="20"/>
                <w:szCs w:val="20"/>
              </w:rPr>
              <w:t xml:space="preserve">will meet the skills and experience required </w:t>
            </w:r>
            <w:r w:rsidR="0020656B">
              <w:rPr>
                <w:rFonts w:ascii="Arial" w:hAnsi="Arial" w:cs="Arial"/>
                <w:sz w:val="20"/>
                <w:szCs w:val="20"/>
              </w:rPr>
              <w:t xml:space="preserve">for employment at </w:t>
            </w:r>
            <w:r w:rsidR="0061126C">
              <w:rPr>
                <w:rFonts w:ascii="Arial" w:hAnsi="Arial" w:cs="Arial"/>
                <w:sz w:val="20"/>
                <w:szCs w:val="20"/>
              </w:rPr>
              <w:t>The School of St Jude</w:t>
            </w:r>
            <w:r w:rsidR="000E713E" w:rsidRPr="00FE39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C2610" w:rsidRPr="00FE3997" w:rsidTr="00FE3997">
        <w:tc>
          <w:tcPr>
            <w:tcW w:w="9924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0E713E" w:rsidRPr="0051766B" w:rsidTr="00FE399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0E713E" w:rsidRPr="00FE3997" w:rsidRDefault="000E713E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KEY ATTRIBUTES</w:t>
            </w:r>
          </w:p>
        </w:tc>
      </w:tr>
      <w:tr w:rsidR="000E713E" w:rsidRPr="00FE3997" w:rsidTr="00FE3997">
        <w:tc>
          <w:tcPr>
            <w:tcW w:w="9924" w:type="dxa"/>
            <w:shd w:val="clear" w:color="auto" w:fill="E6E6E6"/>
          </w:tcPr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What are your key attributes</w:t>
            </w:r>
            <w:r w:rsidR="00DE6262" w:rsidRPr="00FE3997">
              <w:rPr>
                <w:rFonts w:ascii="Arial" w:hAnsi="Arial" w:cs="Arial"/>
                <w:sz w:val="20"/>
                <w:szCs w:val="20"/>
              </w:rPr>
              <w:t>/personality traits</w:t>
            </w:r>
            <w:r w:rsidRPr="00FE399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>Explain h</w:t>
            </w:r>
            <w:r w:rsidRPr="00FE3997">
              <w:rPr>
                <w:rFonts w:ascii="Arial" w:hAnsi="Arial" w:cs="Arial"/>
                <w:sz w:val="20"/>
                <w:szCs w:val="20"/>
              </w:rPr>
              <w:t xml:space="preserve">ow these </w:t>
            </w:r>
            <w:r w:rsidR="0032129B" w:rsidRPr="00FE3997">
              <w:rPr>
                <w:rFonts w:ascii="Arial" w:hAnsi="Arial" w:cs="Arial"/>
                <w:sz w:val="20"/>
                <w:szCs w:val="20"/>
              </w:rPr>
              <w:t>attributes m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 xml:space="preserve">ake you </w:t>
            </w:r>
            <w:r w:rsidR="0032129B" w:rsidRPr="00FE399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 xml:space="preserve">ideal </w:t>
            </w:r>
            <w:r w:rsidR="004E4C76" w:rsidRPr="00FE3997">
              <w:rPr>
                <w:rFonts w:ascii="Arial" w:hAnsi="Arial" w:cs="Arial"/>
                <w:sz w:val="20"/>
                <w:szCs w:val="20"/>
              </w:rPr>
              <w:t xml:space="preserve">person to work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61126C">
              <w:rPr>
                <w:rFonts w:ascii="Arial" w:hAnsi="Arial" w:cs="Arial"/>
                <w:sz w:val="20"/>
                <w:szCs w:val="20"/>
              </w:rPr>
              <w:t>The School of St Jude</w:t>
            </w:r>
            <w:r w:rsidRPr="00FE39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E713E" w:rsidRPr="00FE3997" w:rsidTr="00FE3997">
        <w:tc>
          <w:tcPr>
            <w:tcW w:w="9924" w:type="dxa"/>
            <w:shd w:val="clear" w:color="auto" w:fill="auto"/>
          </w:tcPr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3997" w:rsidRPr="00FE3997" w:rsidTr="00272645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FE3997" w:rsidRPr="00FE3997" w:rsidRDefault="00FE3997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WORK HISTORY:</w:t>
            </w:r>
          </w:p>
        </w:tc>
      </w:tr>
      <w:tr w:rsidR="00FE3997" w:rsidRPr="00FE3997" w:rsidTr="00272645">
        <w:tc>
          <w:tcPr>
            <w:tcW w:w="9924" w:type="dxa"/>
            <w:shd w:val="clear" w:color="auto" w:fill="E6E6E6"/>
          </w:tcPr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has been your favorite job, or a particular project, that you have worked on? Explain why it was your favourite - what did you enjoy most and what did you enjoy least? </w:t>
            </w:r>
          </w:p>
        </w:tc>
      </w:tr>
      <w:tr w:rsidR="00FE3997" w:rsidRPr="00FE3997" w:rsidTr="00272645">
        <w:tc>
          <w:tcPr>
            <w:tcW w:w="9924" w:type="dxa"/>
            <w:shd w:val="clear" w:color="auto" w:fill="auto"/>
          </w:tcPr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262" w:rsidRPr="00FE3997" w:rsidRDefault="00DE6262" w:rsidP="00FE3997">
      <w:pPr>
        <w:rPr>
          <w:rFonts w:ascii="Arial" w:hAnsi="Arial" w:cs="Arial"/>
          <w:sz w:val="20"/>
          <w:szCs w:val="20"/>
        </w:rPr>
      </w:pPr>
      <w:r w:rsidRPr="00FE3997">
        <w:rPr>
          <w:rFonts w:ascii="Arial" w:hAnsi="Arial" w:cs="Arial"/>
          <w:sz w:val="20"/>
          <w:szCs w:val="20"/>
        </w:rPr>
        <w:br w:type="page"/>
      </w:r>
    </w:p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2610" w:rsidRPr="00FE3997" w:rsidTr="00FE399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1C2610" w:rsidRPr="00FE3997" w:rsidRDefault="0061126C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ABOUT YOU</w:t>
            </w:r>
          </w:p>
        </w:tc>
      </w:tr>
      <w:tr w:rsidR="001C2610" w:rsidRPr="00FE3997" w:rsidTr="00FE3997">
        <w:tc>
          <w:tcPr>
            <w:tcW w:w="9924" w:type="dxa"/>
            <w:shd w:val="clear" w:color="auto" w:fill="E6E6E6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If your family or friends were </w:t>
            </w:r>
            <w:r w:rsidR="000E713E" w:rsidRPr="00FE3997">
              <w:rPr>
                <w:rFonts w:ascii="Arial" w:hAnsi="Arial" w:cs="Arial"/>
              </w:rPr>
              <w:t xml:space="preserve">asked </w:t>
            </w:r>
            <w:r w:rsidRPr="00FE3997">
              <w:rPr>
                <w:rFonts w:ascii="Arial" w:hAnsi="Arial" w:cs="Arial"/>
              </w:rPr>
              <w:t>to describe you, what would they say?</w:t>
            </w:r>
          </w:p>
        </w:tc>
      </w:tr>
      <w:tr w:rsidR="001C2610" w:rsidRPr="00FE3997" w:rsidTr="00FE3997">
        <w:trPr>
          <w:trHeight w:val="80"/>
        </w:trPr>
        <w:tc>
          <w:tcPr>
            <w:tcW w:w="9924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rPr>
          <w:trHeight w:val="80"/>
        </w:trPr>
        <w:tc>
          <w:tcPr>
            <w:tcW w:w="9924" w:type="dxa"/>
            <w:shd w:val="clear" w:color="auto" w:fill="D9D9D9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If you could have dinner with any two people, who would they be and why?</w:t>
            </w:r>
          </w:p>
        </w:tc>
      </w:tr>
      <w:tr w:rsidR="001C2610" w:rsidRPr="00FE3997" w:rsidTr="00FE3997">
        <w:trPr>
          <w:trHeight w:val="80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9924" w:type="dxa"/>
            <w:shd w:val="clear" w:color="auto" w:fill="E6E6E6"/>
            <w:vAlign w:val="center"/>
          </w:tcPr>
          <w:p w:rsidR="001C2610" w:rsidRPr="00FE3997" w:rsidRDefault="001C2610" w:rsidP="0020656B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You will live and work with a group of people who are from a </w:t>
            </w:r>
            <w:r w:rsidR="0020656B">
              <w:rPr>
                <w:rFonts w:ascii="Arial" w:hAnsi="Arial" w:cs="Arial"/>
              </w:rPr>
              <w:t xml:space="preserve">wide variety of backgrounds, </w:t>
            </w:r>
            <w:r w:rsidRPr="00FE3997">
              <w:rPr>
                <w:rFonts w:ascii="Arial" w:hAnsi="Arial" w:cs="Arial"/>
              </w:rPr>
              <w:t>have different personalities</w:t>
            </w:r>
            <w:r w:rsidR="0020656B">
              <w:rPr>
                <w:rFonts w:ascii="Arial" w:hAnsi="Arial" w:cs="Arial"/>
              </w:rPr>
              <w:t xml:space="preserve"> and are of varying ages</w:t>
            </w:r>
            <w:r w:rsidRPr="00FE3997">
              <w:rPr>
                <w:rFonts w:ascii="Arial" w:hAnsi="Arial" w:cs="Arial"/>
              </w:rPr>
              <w:t xml:space="preserve">. How will you cope with the </w:t>
            </w:r>
            <w:r w:rsidR="000E713E" w:rsidRPr="00FE3997">
              <w:rPr>
                <w:rFonts w:ascii="Arial" w:hAnsi="Arial" w:cs="Arial"/>
              </w:rPr>
              <w:t xml:space="preserve">challenges </w:t>
            </w:r>
            <w:r w:rsidRPr="00FE3997">
              <w:rPr>
                <w:rFonts w:ascii="Arial" w:hAnsi="Arial" w:cs="Arial"/>
              </w:rPr>
              <w:t xml:space="preserve">of this </w:t>
            </w:r>
            <w:r w:rsidR="0020656B">
              <w:rPr>
                <w:rFonts w:ascii="Arial" w:hAnsi="Arial" w:cs="Arial"/>
              </w:rPr>
              <w:t xml:space="preserve">work and residential </w:t>
            </w:r>
            <w:r w:rsidRPr="00FE3997">
              <w:rPr>
                <w:rFonts w:ascii="Arial" w:hAnsi="Arial" w:cs="Arial"/>
              </w:rPr>
              <w:t>environment?</w:t>
            </w:r>
            <w:r w:rsidR="0032129B" w:rsidRPr="00FE3997">
              <w:rPr>
                <w:rFonts w:ascii="Arial" w:hAnsi="Arial" w:cs="Arial"/>
              </w:rPr>
              <w:t xml:space="preserve"> What personal adjustments may you have to make t</w:t>
            </w:r>
            <w:r w:rsidR="0020656B">
              <w:rPr>
                <w:rFonts w:ascii="Arial" w:hAnsi="Arial" w:cs="Arial"/>
              </w:rPr>
              <w:t>o contribute positively</w:t>
            </w:r>
            <w:r w:rsidR="0032129B" w:rsidRPr="00FE3997">
              <w:rPr>
                <w:rFonts w:ascii="Arial" w:hAnsi="Arial" w:cs="Arial"/>
              </w:rPr>
              <w:t xml:space="preserve">? </w:t>
            </w:r>
          </w:p>
        </w:tc>
      </w:tr>
      <w:tr w:rsidR="001C2610" w:rsidRPr="00FE3997" w:rsidTr="00FE3997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Pr="00FE3997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62" w:rsidRPr="00FE3997" w:rsidRDefault="00DE6262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62" w:rsidRPr="00FE3997" w:rsidRDefault="00DE6262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9924" w:type="dxa"/>
            <w:shd w:val="clear" w:color="auto" w:fill="E6E6E6"/>
            <w:vAlign w:val="center"/>
          </w:tcPr>
          <w:p w:rsidR="001C2610" w:rsidRPr="00FE3997" w:rsidRDefault="00C93FEF" w:rsidP="0020656B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>W</w:t>
            </w:r>
            <w:r w:rsidR="001C2610" w:rsidRPr="00FE3997">
              <w:rPr>
                <w:rFonts w:ascii="Arial" w:hAnsi="Arial" w:cs="Arial"/>
              </w:rPr>
              <w:t xml:space="preserve">hy </w:t>
            </w:r>
            <w:r w:rsidRPr="00FE3997">
              <w:rPr>
                <w:rFonts w:ascii="Arial" w:hAnsi="Arial" w:cs="Arial"/>
              </w:rPr>
              <w:t xml:space="preserve">do </w:t>
            </w:r>
            <w:r w:rsidR="001C2610" w:rsidRPr="00FE3997">
              <w:rPr>
                <w:rFonts w:ascii="Arial" w:hAnsi="Arial" w:cs="Arial"/>
              </w:rPr>
              <w:t xml:space="preserve">you </w:t>
            </w:r>
            <w:r w:rsidR="0020656B">
              <w:rPr>
                <w:rFonts w:ascii="Arial" w:hAnsi="Arial" w:cs="Arial"/>
              </w:rPr>
              <w:t>expect to have achieved by the end of your time at The School of St Jude</w:t>
            </w:r>
            <w:r w:rsidRPr="00FE3997">
              <w:rPr>
                <w:rFonts w:ascii="Arial" w:hAnsi="Arial" w:cs="Arial"/>
              </w:rPr>
              <w:t>?</w:t>
            </w:r>
            <w:r w:rsidR="000E713E" w:rsidRPr="00FE3997">
              <w:rPr>
                <w:rFonts w:ascii="Arial" w:hAnsi="Arial" w:cs="Arial"/>
              </w:rPr>
              <w:t xml:space="preserve">  </w:t>
            </w:r>
          </w:p>
        </w:tc>
      </w:tr>
      <w:tr w:rsidR="001C2610" w:rsidRPr="00FE3997" w:rsidTr="00FE3997">
        <w:trPr>
          <w:trHeight w:val="80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26C" w:rsidRPr="00FE3997" w:rsidRDefault="0061126C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656B" w:rsidRDefault="0020656B" w:rsidP="00FE3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3997" w:rsidRPr="00FE3997" w:rsidTr="00FE3997">
        <w:tc>
          <w:tcPr>
            <w:tcW w:w="9924" w:type="dxa"/>
            <w:shd w:val="clear" w:color="auto" w:fill="99CCFF"/>
          </w:tcPr>
          <w:p w:rsidR="00FE3997" w:rsidRPr="00FE3997" w:rsidRDefault="0061126C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 HEALTH and/or </w:t>
            </w:r>
            <w:r w:rsidR="00FE3997" w:rsidRPr="00FE3997">
              <w:rPr>
                <w:rFonts w:ascii="Arial" w:hAnsi="Arial" w:cs="Arial"/>
                <w:b/>
                <w:sz w:val="20"/>
                <w:szCs w:val="20"/>
              </w:rPr>
              <w:t>OTHER NEEDS</w:t>
            </w:r>
            <w:r w:rsidR="00FE39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3997" w:rsidRPr="00FE3997" w:rsidTr="00FE3997">
        <w:tc>
          <w:tcPr>
            <w:tcW w:w="9924" w:type="dxa"/>
            <w:shd w:val="clear" w:color="auto" w:fill="B4C6E7" w:themeFill="accent5" w:themeFillTint="66"/>
          </w:tcPr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Do you have any physical or </w:t>
            </w:r>
            <w:r w:rsidR="0020656B">
              <w:rPr>
                <w:rFonts w:ascii="Arial" w:hAnsi="Arial" w:cs="Arial"/>
                <w:sz w:val="20"/>
                <w:szCs w:val="20"/>
              </w:rPr>
              <w:t>mental health issues or needs? If so, how do you propose to manage them?</w:t>
            </w:r>
          </w:p>
        </w:tc>
      </w:tr>
      <w:tr w:rsidR="00FE3997" w:rsidRPr="00FE3997" w:rsidTr="00FE3997">
        <w:tc>
          <w:tcPr>
            <w:tcW w:w="9924" w:type="dxa"/>
            <w:shd w:val="clear" w:color="auto" w:fill="auto"/>
          </w:tcPr>
          <w:p w:rsidR="00FE3997" w:rsidRPr="00FE3997" w:rsidRDefault="00FE3997" w:rsidP="00FE3997">
            <w:pPr>
              <w:pStyle w:val="Body"/>
              <w:rPr>
                <w:rFonts w:ascii="Arial" w:hAnsi="Arial" w:cs="Arial"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</w:tc>
      </w:tr>
    </w:tbl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p w:rsidR="00DE6262" w:rsidRPr="00FE3997" w:rsidRDefault="00DE6262" w:rsidP="00FE3997">
      <w:pPr>
        <w:rPr>
          <w:rFonts w:ascii="Arial" w:hAnsi="Arial" w:cs="Arial"/>
          <w:sz w:val="20"/>
          <w:szCs w:val="20"/>
        </w:rPr>
      </w:pPr>
      <w:r w:rsidRPr="00FE3997">
        <w:rPr>
          <w:rFonts w:ascii="Arial" w:hAnsi="Arial" w:cs="Arial"/>
          <w:sz w:val="20"/>
          <w:szCs w:val="20"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18"/>
      </w:tblGrid>
      <w:tr w:rsidR="001C2610" w:rsidRPr="00945A63" w:rsidTr="00945A63">
        <w:trPr>
          <w:trHeight w:val="17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br w:type="page"/>
            </w:r>
            <w:r w:rsidR="0061126C" w:rsidRPr="00945A63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E6E6E6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Profess</w:t>
            </w:r>
            <w:r w:rsidR="0061126C" w:rsidRPr="00945A63">
              <w:rPr>
                <w:rFonts w:ascii="Arial" w:hAnsi="Arial" w:cs="Arial"/>
                <w:b/>
                <w:sz w:val="20"/>
                <w:szCs w:val="20"/>
              </w:rPr>
              <w:t>ional r</w:t>
            </w:r>
            <w:r w:rsidRPr="00945A63">
              <w:rPr>
                <w:rFonts w:ascii="Arial" w:hAnsi="Arial" w:cs="Arial"/>
                <w:b/>
                <w:sz w:val="20"/>
                <w:szCs w:val="20"/>
              </w:rPr>
              <w:t xml:space="preserve">eferee </w:t>
            </w:r>
            <w:r w:rsidRPr="00945A63">
              <w:rPr>
                <w:rFonts w:ascii="Arial" w:hAnsi="Arial" w:cs="Arial"/>
                <w:sz w:val="20"/>
                <w:szCs w:val="20"/>
              </w:rPr>
              <w:t>(Current Supervisor)</w:t>
            </w: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shd w:val="clear" w:color="auto" w:fill="auto"/>
          </w:tcPr>
          <w:p w:rsidR="00945A63" w:rsidRPr="00945A63" w:rsidRDefault="001C2610" w:rsidP="00945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Company / Organisation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E6E6E6"/>
          </w:tcPr>
          <w:p w:rsidR="001C2610" w:rsidRPr="00945A63" w:rsidRDefault="0061126C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Professional r</w:t>
            </w:r>
            <w:r w:rsidR="001C2610" w:rsidRPr="00945A63">
              <w:rPr>
                <w:rFonts w:ascii="Arial" w:hAnsi="Arial" w:cs="Arial"/>
                <w:b/>
                <w:sz w:val="20"/>
                <w:szCs w:val="20"/>
              </w:rPr>
              <w:t xml:space="preserve">eferee 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(Current or Recent)</w:t>
            </w: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Company / Organisation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E6E6E6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 w:rsidR="0061126C" w:rsidRPr="00945A63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Pr="00945A63">
              <w:rPr>
                <w:rFonts w:ascii="Arial" w:hAnsi="Arial" w:cs="Arial"/>
                <w:b/>
                <w:sz w:val="20"/>
                <w:szCs w:val="20"/>
              </w:rPr>
              <w:t xml:space="preserve">eferee </w:t>
            </w:r>
            <w:r w:rsidRPr="00945A63">
              <w:rPr>
                <w:rFonts w:ascii="Arial" w:hAnsi="Arial" w:cs="Arial"/>
                <w:sz w:val="20"/>
                <w:szCs w:val="20"/>
              </w:rPr>
              <w:t>(not a family member)</w:t>
            </w: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How long have they known you?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IN CASE OF EMERGENCY:</w:t>
            </w: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auto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First Emergency Contact</w:t>
            </w: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First n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Last n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Home a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Home a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ddress (</w:t>
            </w:r>
            <w:proofErr w:type="spellStart"/>
            <w:r w:rsidR="001C2610" w:rsidRPr="00945A63">
              <w:rPr>
                <w:rFonts w:ascii="Arial" w:hAnsi="Arial" w:cs="Arial"/>
                <w:sz w:val="20"/>
                <w:szCs w:val="20"/>
              </w:rPr>
              <w:t>cont</w:t>
            </w:r>
            <w:proofErr w:type="spellEnd"/>
            <w:r w:rsidR="001C2610" w:rsidRPr="00945A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auto"/>
          </w:tcPr>
          <w:p w:rsidR="001C2610" w:rsidRPr="00945A63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Second Emergency Contact</w:t>
            </w: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First n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Last n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Home a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Home a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ddress (</w:t>
            </w:r>
            <w:proofErr w:type="spellStart"/>
            <w:r w:rsidR="001C2610" w:rsidRPr="00945A63">
              <w:rPr>
                <w:rFonts w:ascii="Arial" w:hAnsi="Arial" w:cs="Arial"/>
                <w:sz w:val="20"/>
                <w:szCs w:val="20"/>
              </w:rPr>
              <w:t>cont</w:t>
            </w:r>
            <w:proofErr w:type="spellEnd"/>
            <w:r w:rsidR="001C2610" w:rsidRPr="00945A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</w:t>
            </w:r>
            <w:r w:rsidR="0061126C" w:rsidRPr="00945A6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945A63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262" w:rsidRPr="00FE3997" w:rsidRDefault="00DE6262" w:rsidP="00FE3997">
      <w:pPr>
        <w:rPr>
          <w:rFonts w:ascii="Arial" w:hAnsi="Arial" w:cs="Arial"/>
          <w:sz w:val="20"/>
          <w:szCs w:val="20"/>
        </w:rPr>
      </w:pPr>
    </w:p>
    <w:p w:rsidR="00DE6262" w:rsidRPr="00FE3997" w:rsidRDefault="00DE6262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626"/>
      </w:tblGrid>
      <w:tr w:rsidR="001C2610" w:rsidRPr="00FE3997" w:rsidTr="00FE3997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1C2610" w:rsidRPr="00FE3997" w:rsidRDefault="00B9310F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APPLICATION </w:t>
            </w:r>
            <w:r w:rsidR="001C2610" w:rsidRPr="00FE3997">
              <w:rPr>
                <w:rFonts w:ascii="Arial" w:hAnsi="Arial" w:cs="Arial"/>
                <w:b/>
                <w:sz w:val="20"/>
                <w:szCs w:val="20"/>
              </w:rPr>
              <w:t>AGREEMENT:</w:t>
            </w:r>
          </w:p>
        </w:tc>
      </w:tr>
      <w:tr w:rsidR="001C2610" w:rsidRPr="00FE3997" w:rsidTr="00FE3997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5164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By submitting this application, I affirm that the facts set forth in it are true and complete. </w:t>
            </w:r>
          </w:p>
          <w:p w:rsidR="00945A63" w:rsidRDefault="00945A63" w:rsidP="00C95164">
            <w:pPr>
              <w:pStyle w:val="Body"/>
              <w:rPr>
                <w:rFonts w:ascii="Arial" w:hAnsi="Arial" w:cs="Arial"/>
                <w:b/>
              </w:rPr>
            </w:pPr>
          </w:p>
          <w:p w:rsidR="00C95164" w:rsidRDefault="001C2610" w:rsidP="00C95164">
            <w:pPr>
              <w:pStyle w:val="Body"/>
              <w:rPr>
                <w:rFonts w:ascii="Arial" w:hAnsi="Arial" w:cs="Arial"/>
                <w:b/>
              </w:rPr>
            </w:pPr>
            <w:r w:rsidRPr="00C95164">
              <w:rPr>
                <w:rFonts w:ascii="Arial" w:hAnsi="Arial" w:cs="Arial"/>
                <w:b/>
              </w:rPr>
              <w:t>I understand</w:t>
            </w:r>
            <w:r w:rsidR="00C95164" w:rsidRPr="00C95164">
              <w:rPr>
                <w:rFonts w:ascii="Arial" w:hAnsi="Arial" w:cs="Arial"/>
                <w:b/>
              </w:rPr>
              <w:t xml:space="preserve"> that</w:t>
            </w:r>
            <w:r w:rsidR="00C95164">
              <w:rPr>
                <w:rFonts w:ascii="Arial" w:hAnsi="Arial" w:cs="Arial"/>
                <w:b/>
              </w:rPr>
              <w:t>:</w:t>
            </w:r>
          </w:p>
          <w:p w:rsidR="001C2610" w:rsidRPr="00C95164" w:rsidRDefault="00C95164" w:rsidP="00C95164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C95164">
              <w:rPr>
                <w:rFonts w:ascii="Arial" w:hAnsi="Arial" w:cs="Arial"/>
                <w:color w:val="000000"/>
              </w:rPr>
              <w:t>I</w:t>
            </w:r>
            <w:r w:rsidR="001C2610" w:rsidRPr="00C95164">
              <w:rPr>
                <w:rFonts w:ascii="Arial" w:hAnsi="Arial" w:cs="Arial"/>
                <w:color w:val="000000"/>
              </w:rPr>
              <w:t>f I am accepted as a</w:t>
            </w:r>
            <w:r w:rsidR="00C93FEF" w:rsidRPr="00C95164">
              <w:rPr>
                <w:rFonts w:ascii="Arial" w:hAnsi="Arial" w:cs="Arial"/>
                <w:color w:val="000000"/>
              </w:rPr>
              <w:t>n international employee or short term</w:t>
            </w:r>
            <w:r w:rsidR="001C2610" w:rsidRPr="00C95164">
              <w:rPr>
                <w:rFonts w:ascii="Arial" w:hAnsi="Arial" w:cs="Arial"/>
                <w:color w:val="000000"/>
              </w:rPr>
              <w:t xml:space="preserve"> volunteer, any false statements, omissions, or other misrepresentations made by me on this application may result in my immediate dismissal. </w:t>
            </w:r>
          </w:p>
          <w:p w:rsidR="00C95164" w:rsidRDefault="00C95164" w:rsidP="00C95164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1C2610" w:rsidRPr="00C95164">
              <w:rPr>
                <w:rFonts w:ascii="Arial" w:hAnsi="Arial" w:cs="Arial"/>
                <w:color w:val="000000"/>
              </w:rPr>
              <w:t>here is limited access to mental health support, facilities and professionals in Arusha.</w:t>
            </w:r>
            <w:r w:rsidRPr="00C95164">
              <w:rPr>
                <w:rFonts w:ascii="Arial" w:hAnsi="Arial" w:cs="Arial"/>
              </w:rPr>
              <w:t xml:space="preserve"> </w:t>
            </w:r>
          </w:p>
          <w:p w:rsidR="00C95164" w:rsidRPr="00C95164" w:rsidRDefault="00C95164" w:rsidP="00C95164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may be asked to provide </w:t>
            </w:r>
            <w:r w:rsidRPr="00C95164">
              <w:rPr>
                <w:rFonts w:ascii="Arial" w:hAnsi="Arial" w:cs="Arial"/>
              </w:rPr>
              <w:t xml:space="preserve">proof of </w:t>
            </w:r>
            <w:r>
              <w:rPr>
                <w:rFonts w:ascii="Arial" w:hAnsi="Arial" w:cs="Arial"/>
              </w:rPr>
              <w:t xml:space="preserve">my </w:t>
            </w:r>
            <w:r w:rsidRPr="00C95164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to the School’s medical insurance provider</w:t>
            </w:r>
            <w:r w:rsidRPr="00C95164">
              <w:rPr>
                <w:rFonts w:ascii="Arial" w:hAnsi="Arial" w:cs="Arial"/>
              </w:rPr>
              <w:t>.</w:t>
            </w:r>
          </w:p>
          <w:p w:rsidR="001C2610" w:rsidRPr="00FE3997" w:rsidRDefault="001C2610" w:rsidP="00FE3997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 w:rsidRPr="00FE3997">
              <w:rPr>
                <w:rFonts w:ascii="Arial" w:hAnsi="Arial" w:cs="Arial"/>
              </w:rPr>
              <w:t>I am required to provide a ‘Working with Children and/or National Police Check certificate (or equivalent thereof) from my home regulatory authority, prior to my arrival.</w:t>
            </w:r>
          </w:p>
          <w:p w:rsidR="001C2610" w:rsidRPr="00FE3997" w:rsidRDefault="001C2610" w:rsidP="00FE3997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 w:rsidRPr="00FE3997">
              <w:rPr>
                <w:rFonts w:ascii="Arial" w:hAnsi="Arial" w:cs="Arial"/>
                <w:color w:val="000000"/>
              </w:rPr>
              <w:t xml:space="preserve">I will </w:t>
            </w:r>
            <w:r w:rsidRPr="00C95164">
              <w:rPr>
                <w:rFonts w:ascii="Arial" w:hAnsi="Arial" w:cs="Arial"/>
                <w:color w:val="000000"/>
              </w:rPr>
              <w:t xml:space="preserve">contribute </w:t>
            </w:r>
            <w:r w:rsidR="00A85F1A" w:rsidRPr="00C95164">
              <w:rPr>
                <w:rFonts w:ascii="Arial" w:hAnsi="Arial" w:cs="Arial"/>
                <w:color w:val="000000"/>
              </w:rPr>
              <w:t>AU</w:t>
            </w:r>
            <w:r w:rsidR="004B1F42" w:rsidRPr="00C95164">
              <w:rPr>
                <w:rFonts w:ascii="Arial" w:hAnsi="Arial" w:cs="Arial"/>
                <w:color w:val="000000"/>
              </w:rPr>
              <w:t xml:space="preserve">D </w:t>
            </w:r>
            <w:r w:rsidR="00FE3997" w:rsidRPr="00C95164">
              <w:rPr>
                <w:rFonts w:ascii="Arial" w:hAnsi="Arial" w:cs="Arial"/>
                <w:color w:val="000000"/>
              </w:rPr>
              <w:t>$</w:t>
            </w:r>
            <w:r w:rsidR="00A85F1A" w:rsidRPr="00C95164">
              <w:rPr>
                <w:rFonts w:ascii="Arial" w:hAnsi="Arial" w:cs="Arial"/>
                <w:color w:val="000000"/>
              </w:rPr>
              <w:t>6</w:t>
            </w:r>
            <w:r w:rsidRPr="00C95164">
              <w:rPr>
                <w:rFonts w:ascii="Arial" w:hAnsi="Arial" w:cs="Arial"/>
                <w:color w:val="000000"/>
              </w:rPr>
              <w:t>50 to</w:t>
            </w:r>
            <w:r w:rsidRPr="00FE3997">
              <w:rPr>
                <w:rFonts w:ascii="Arial" w:hAnsi="Arial" w:cs="Arial"/>
                <w:color w:val="000000"/>
              </w:rPr>
              <w:t xml:space="preserve"> The School</w:t>
            </w:r>
            <w:r w:rsidR="00FE3997">
              <w:rPr>
                <w:rFonts w:ascii="Arial" w:hAnsi="Arial" w:cs="Arial"/>
                <w:color w:val="000000"/>
              </w:rPr>
              <w:t xml:space="preserve"> of St Jude prior to my arrival as a contribution towards work and residence permit costs</w:t>
            </w:r>
            <w:r w:rsidR="00C95164">
              <w:rPr>
                <w:rFonts w:ascii="Arial" w:hAnsi="Arial" w:cs="Arial"/>
                <w:color w:val="000000"/>
              </w:rPr>
              <w:t>;</w:t>
            </w:r>
            <w:r w:rsidR="00FE3997">
              <w:rPr>
                <w:rFonts w:ascii="Arial" w:hAnsi="Arial" w:cs="Arial"/>
                <w:color w:val="000000"/>
              </w:rPr>
              <w:t xml:space="preserve"> and if required, USD $250 payable at airport of entry to Tanzania for </w:t>
            </w:r>
            <w:r w:rsidR="00FE3997" w:rsidRPr="00FE3997">
              <w:rPr>
                <w:rFonts w:ascii="Arial" w:hAnsi="Arial" w:cs="Arial"/>
              </w:rPr>
              <w:t>a Business Visa</w:t>
            </w:r>
            <w:r w:rsidR="00FE3997">
              <w:rPr>
                <w:rFonts w:ascii="Arial" w:hAnsi="Arial" w:cs="Arial"/>
              </w:rPr>
              <w:t>.</w:t>
            </w:r>
            <w:r w:rsidR="00FE3997" w:rsidRPr="00FE3997">
              <w:rPr>
                <w:rFonts w:ascii="Arial" w:hAnsi="Arial" w:cs="Arial"/>
              </w:rPr>
              <w:t xml:space="preserve"> </w:t>
            </w:r>
          </w:p>
          <w:p w:rsidR="001C2610" w:rsidRPr="00B9310F" w:rsidRDefault="001C2610" w:rsidP="00FE3997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 w:rsidRPr="00B9310F">
              <w:rPr>
                <w:rFonts w:ascii="Arial" w:hAnsi="Arial" w:cs="Arial"/>
                <w:color w:val="000000"/>
              </w:rPr>
              <w:t xml:space="preserve">I will attach </w:t>
            </w:r>
            <w:r w:rsidR="00945A63">
              <w:rPr>
                <w:rFonts w:ascii="Arial" w:hAnsi="Arial" w:cs="Arial"/>
                <w:color w:val="000000"/>
              </w:rPr>
              <w:t xml:space="preserve">an </w:t>
            </w:r>
            <w:r w:rsidRPr="00B9310F">
              <w:rPr>
                <w:rFonts w:ascii="Arial" w:hAnsi="Arial" w:cs="Arial"/>
                <w:color w:val="000000"/>
              </w:rPr>
              <w:t>application letter, Curriculum Vit</w:t>
            </w:r>
            <w:r w:rsidR="00C95164" w:rsidRPr="00B9310F">
              <w:rPr>
                <w:rFonts w:ascii="Arial" w:hAnsi="Arial" w:cs="Arial"/>
                <w:color w:val="000000"/>
              </w:rPr>
              <w:t xml:space="preserve">ae </w:t>
            </w:r>
            <w:r w:rsidRPr="00B9310F">
              <w:rPr>
                <w:rFonts w:ascii="Arial" w:hAnsi="Arial" w:cs="Arial"/>
                <w:color w:val="000000"/>
              </w:rPr>
              <w:t>and University</w:t>
            </w:r>
            <w:r w:rsidR="00945A63">
              <w:rPr>
                <w:rFonts w:ascii="Arial" w:hAnsi="Arial" w:cs="Arial"/>
                <w:color w:val="000000"/>
              </w:rPr>
              <w:t xml:space="preserve">/College Qualification Certificates </w:t>
            </w:r>
          </w:p>
          <w:p w:rsidR="001C2610" w:rsidRPr="00B9310F" w:rsidRDefault="001C2610" w:rsidP="00FE3997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B9310F">
              <w:rPr>
                <w:rFonts w:ascii="Arial" w:hAnsi="Arial" w:cs="Arial"/>
                <w:color w:val="000000"/>
              </w:rPr>
              <w:t>I will be liable for</w:t>
            </w:r>
            <w:r w:rsidR="00FE3997" w:rsidRPr="00B9310F">
              <w:rPr>
                <w:rFonts w:ascii="Arial" w:hAnsi="Arial" w:cs="Arial"/>
                <w:color w:val="000000"/>
              </w:rPr>
              <w:t xml:space="preserve"> my travelling costs to Arusha including travel insurance and v</w:t>
            </w:r>
            <w:r w:rsidRPr="00B9310F">
              <w:rPr>
                <w:rFonts w:ascii="Arial" w:hAnsi="Arial" w:cs="Arial"/>
                <w:color w:val="000000"/>
              </w:rPr>
              <w:t>accination</w:t>
            </w:r>
            <w:r w:rsidR="00FE3997" w:rsidRPr="00B9310F">
              <w:rPr>
                <w:rFonts w:ascii="Arial" w:hAnsi="Arial" w:cs="Arial"/>
                <w:color w:val="000000"/>
              </w:rPr>
              <w:t>s.</w:t>
            </w: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color w:val="000000"/>
              </w:rPr>
            </w:pPr>
          </w:p>
        </w:tc>
      </w:tr>
      <w:tr w:rsidR="001C2610" w:rsidRPr="00FE3997" w:rsidTr="00FE3997">
        <w:tc>
          <w:tcPr>
            <w:tcW w:w="3298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6626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10F" w:rsidRPr="00FE3997" w:rsidTr="00FE3997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B9310F" w:rsidRPr="00FE3997" w:rsidRDefault="0061126C" w:rsidP="00FE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B9310F" w:rsidRDefault="00B9310F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0F" w:rsidRPr="00FE3997" w:rsidRDefault="00B9310F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2610" w:rsidRPr="000F3AA0" w:rsidTr="00FE3997">
        <w:trPr>
          <w:trHeight w:val="236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1C2610" w:rsidRPr="000F3AA0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AA0">
              <w:rPr>
                <w:rFonts w:ascii="Arial" w:hAnsi="Arial" w:cs="Arial"/>
                <w:b/>
                <w:sz w:val="20"/>
                <w:szCs w:val="20"/>
              </w:rPr>
              <w:t xml:space="preserve">OUR </w:t>
            </w:r>
            <w:r w:rsidR="00B9310F" w:rsidRPr="000F3AA0">
              <w:rPr>
                <w:rFonts w:ascii="Arial" w:hAnsi="Arial" w:cs="Arial"/>
                <w:b/>
                <w:sz w:val="20"/>
                <w:szCs w:val="20"/>
              </w:rPr>
              <w:t xml:space="preserve">RECRUITMENT </w:t>
            </w:r>
            <w:r w:rsidRPr="000F3AA0">
              <w:rPr>
                <w:rFonts w:ascii="Arial" w:hAnsi="Arial" w:cs="Arial"/>
                <w:b/>
                <w:sz w:val="20"/>
                <w:szCs w:val="20"/>
              </w:rPr>
              <w:t>POLICY:</w:t>
            </w:r>
          </w:p>
        </w:tc>
      </w:tr>
      <w:tr w:rsidR="001C2610" w:rsidRPr="00FE3997" w:rsidTr="00FE3997">
        <w:trPr>
          <w:trHeight w:val="3709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10" w:rsidRPr="000F3AA0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It is the policy of this organis</w:t>
            </w:r>
            <w:r w:rsidR="001C2610" w:rsidRPr="000F3AA0">
              <w:rPr>
                <w:rFonts w:ascii="Arial" w:hAnsi="Arial" w:cs="Arial"/>
              </w:rPr>
              <w:t xml:space="preserve">ation to provide equal opportunities without regard to race, colour, religion, national origin, gender, sexual preference, age, </w:t>
            </w:r>
            <w:r w:rsidRPr="000F3AA0">
              <w:rPr>
                <w:rFonts w:ascii="Arial" w:hAnsi="Arial" w:cs="Arial"/>
              </w:rPr>
              <w:t>and/</w:t>
            </w:r>
            <w:r w:rsidR="001C2610" w:rsidRPr="000F3AA0">
              <w:rPr>
                <w:rFonts w:ascii="Arial" w:hAnsi="Arial" w:cs="Arial"/>
              </w:rPr>
              <w:t>or disability.</w:t>
            </w:r>
          </w:p>
          <w:p w:rsidR="00B9310F" w:rsidRPr="000F3AA0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bookmarkStart w:id="0" w:name="_GoBack"/>
            <w:bookmarkEnd w:id="0"/>
            <w:r w:rsidRPr="000F3AA0">
              <w:rPr>
                <w:rFonts w:ascii="Arial" w:hAnsi="Arial" w:cs="Arial"/>
              </w:rPr>
              <w:t>The School’s r</w:t>
            </w:r>
            <w:r w:rsidR="001C2610" w:rsidRPr="000F3AA0">
              <w:rPr>
                <w:rFonts w:ascii="Arial" w:hAnsi="Arial" w:cs="Arial"/>
              </w:rPr>
              <w:t>ecruitment process in</w:t>
            </w:r>
            <w:r w:rsidRPr="000F3AA0">
              <w:rPr>
                <w:rFonts w:ascii="Arial" w:hAnsi="Arial" w:cs="Arial"/>
              </w:rPr>
              <w:t>volves: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application submission 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shortlisting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Skype i</w:t>
            </w:r>
            <w:r w:rsidR="001C2610" w:rsidRPr="000F3AA0">
              <w:rPr>
                <w:rFonts w:ascii="Arial" w:hAnsi="Arial" w:cs="Arial"/>
              </w:rPr>
              <w:t>nterview</w:t>
            </w:r>
            <w:r w:rsidRPr="000F3AA0">
              <w:rPr>
                <w:rFonts w:ascii="Arial" w:hAnsi="Arial" w:cs="Arial"/>
              </w:rPr>
              <w:t>s</w:t>
            </w:r>
            <w:r w:rsidR="00945A63" w:rsidRPr="000F3AA0">
              <w:rPr>
                <w:rFonts w:ascii="Arial" w:hAnsi="Arial" w:cs="Arial"/>
              </w:rPr>
              <w:t xml:space="preserve"> (and/or face-to-face interviews if applicant is located in Tanzania)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r</w:t>
            </w:r>
            <w:r w:rsidR="001C2610" w:rsidRPr="000F3AA0">
              <w:rPr>
                <w:rFonts w:ascii="Arial" w:hAnsi="Arial" w:cs="Arial"/>
              </w:rPr>
              <w:t xml:space="preserve">eference </w:t>
            </w:r>
            <w:r w:rsidRPr="000F3AA0">
              <w:rPr>
                <w:rFonts w:ascii="Arial" w:hAnsi="Arial" w:cs="Arial"/>
              </w:rPr>
              <w:t>c</w:t>
            </w:r>
            <w:r w:rsidR="001C2610" w:rsidRPr="000F3AA0">
              <w:rPr>
                <w:rFonts w:ascii="Arial" w:hAnsi="Arial" w:cs="Arial"/>
              </w:rPr>
              <w:t>heck</w:t>
            </w:r>
            <w:r w:rsidRPr="000F3AA0">
              <w:rPr>
                <w:rFonts w:ascii="Arial" w:hAnsi="Arial" w:cs="Arial"/>
              </w:rPr>
              <w:t>s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job offer </w:t>
            </w:r>
          </w:p>
          <w:p w:rsidR="00B9310F" w:rsidRPr="000F3AA0" w:rsidRDefault="008B6398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proofErr w:type="gramStart"/>
            <w:r w:rsidRPr="000F3AA0">
              <w:rPr>
                <w:rFonts w:ascii="Arial" w:hAnsi="Arial" w:cs="Arial"/>
              </w:rPr>
              <w:t>work</w:t>
            </w:r>
            <w:proofErr w:type="gramEnd"/>
            <w:r w:rsidRPr="000F3AA0">
              <w:rPr>
                <w:rFonts w:ascii="Arial" w:hAnsi="Arial" w:cs="Arial"/>
              </w:rPr>
              <w:t xml:space="preserve"> and residency p</w:t>
            </w:r>
            <w:r w:rsidR="001C2610" w:rsidRPr="000F3AA0">
              <w:rPr>
                <w:rFonts w:ascii="Arial" w:hAnsi="Arial" w:cs="Arial"/>
              </w:rPr>
              <w:t>ermit</w:t>
            </w:r>
            <w:r w:rsidRPr="000F3AA0">
              <w:rPr>
                <w:rFonts w:ascii="Arial" w:hAnsi="Arial" w:cs="Arial"/>
              </w:rPr>
              <w:t>s’</w:t>
            </w:r>
            <w:r w:rsidR="001C2610" w:rsidRPr="000F3AA0">
              <w:rPr>
                <w:rFonts w:ascii="Arial" w:hAnsi="Arial" w:cs="Arial"/>
              </w:rPr>
              <w:t xml:space="preserve"> application process</w:t>
            </w:r>
            <w:r w:rsidR="00B9310F" w:rsidRPr="000F3AA0">
              <w:rPr>
                <w:rFonts w:ascii="Arial" w:hAnsi="Arial" w:cs="Arial"/>
              </w:rPr>
              <w:t xml:space="preserve">. </w:t>
            </w:r>
          </w:p>
          <w:p w:rsidR="00B9310F" w:rsidRPr="000F3AA0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The School’s onboarding process involves: </w:t>
            </w:r>
          </w:p>
          <w:p w:rsidR="001C2610" w:rsidRPr="000F3AA0" w:rsidRDefault="00B9310F" w:rsidP="00B9310F">
            <w:pPr>
              <w:pStyle w:val="Body"/>
              <w:numPr>
                <w:ilvl w:val="0"/>
                <w:numId w:val="3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pre-arrival information sessions provided via email and/or Skype by a current international employee</w:t>
            </w:r>
          </w:p>
          <w:p w:rsidR="00B9310F" w:rsidRPr="000F3AA0" w:rsidRDefault="008B6398" w:rsidP="00B9310F">
            <w:pPr>
              <w:pStyle w:val="Body"/>
              <w:numPr>
                <w:ilvl w:val="0"/>
                <w:numId w:val="3"/>
              </w:numPr>
              <w:spacing w:before="0" w:after="120"/>
              <w:rPr>
                <w:rFonts w:ascii="Arial" w:hAnsi="Arial" w:cs="Arial"/>
              </w:rPr>
            </w:pPr>
            <w:proofErr w:type="gramStart"/>
            <w:r w:rsidRPr="000F3AA0">
              <w:rPr>
                <w:rFonts w:ascii="Arial" w:hAnsi="Arial" w:cs="Arial"/>
              </w:rPr>
              <w:t>post</w:t>
            </w:r>
            <w:proofErr w:type="gramEnd"/>
            <w:r w:rsidRPr="000F3AA0">
              <w:rPr>
                <w:rFonts w:ascii="Arial" w:hAnsi="Arial" w:cs="Arial"/>
              </w:rPr>
              <w:t xml:space="preserve"> -</w:t>
            </w:r>
            <w:r w:rsidR="00B9310F" w:rsidRPr="000F3AA0">
              <w:rPr>
                <w:rFonts w:ascii="Arial" w:hAnsi="Arial" w:cs="Arial"/>
              </w:rPr>
              <w:t>arrival induction provided by HR and Supervisor.</w:t>
            </w:r>
          </w:p>
          <w:p w:rsidR="001C2610" w:rsidRPr="000F3AA0" w:rsidRDefault="001C2610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We would like to know how you heard of us: ___________________________________________________ (i.e. web/radio/newspaper/ newsletter/family/friends, etc.)</w:t>
            </w:r>
          </w:p>
          <w:p w:rsidR="001C2610" w:rsidRPr="000F3AA0" w:rsidRDefault="001C2610" w:rsidP="00B9310F">
            <w:pPr>
              <w:pStyle w:val="Body"/>
              <w:spacing w:before="0" w:after="120"/>
              <w:rPr>
                <w:rFonts w:ascii="Arial" w:hAnsi="Arial" w:cs="Arial"/>
                <w:color w:val="0000FF"/>
                <w:u w:val="single"/>
              </w:rPr>
            </w:pPr>
            <w:r w:rsidRPr="000F3AA0">
              <w:rPr>
                <w:rFonts w:ascii="Arial" w:hAnsi="Arial" w:cs="Arial"/>
              </w:rPr>
              <w:t>If you</w:t>
            </w:r>
            <w:r w:rsidR="008B6398" w:rsidRPr="000F3AA0">
              <w:rPr>
                <w:rFonts w:ascii="Arial" w:hAnsi="Arial" w:cs="Arial"/>
              </w:rPr>
              <w:t xml:space="preserve"> have</w:t>
            </w:r>
            <w:r w:rsidRPr="000F3AA0">
              <w:rPr>
                <w:rFonts w:ascii="Arial" w:hAnsi="Arial" w:cs="Arial"/>
              </w:rPr>
              <w:t xml:space="preserve"> any questions please email </w:t>
            </w:r>
            <w:r w:rsidR="00B9310F" w:rsidRPr="000F3AA0">
              <w:rPr>
                <w:rFonts w:ascii="Arial" w:hAnsi="Arial" w:cs="Arial"/>
              </w:rPr>
              <w:t xml:space="preserve">HR </w:t>
            </w:r>
            <w:r w:rsidR="00B67DF2" w:rsidRPr="000F3AA0">
              <w:rPr>
                <w:rFonts w:ascii="Arial" w:hAnsi="Arial" w:cs="Arial"/>
              </w:rPr>
              <w:t xml:space="preserve">at: </w:t>
            </w:r>
            <w:hyperlink r:id="rId8" w:history="1">
              <w:r w:rsidR="00A72887" w:rsidRPr="000F3AA0">
                <w:rPr>
                  <w:rFonts w:ascii="Arial" w:hAnsi="Arial" w:cs="Arial"/>
                  <w:color w:val="0000FF"/>
                  <w:u w:val="single"/>
                </w:rPr>
                <w:t>recruitment@schoolofstjude.co.tz</w:t>
              </w:r>
            </w:hyperlink>
          </w:p>
          <w:p w:rsidR="00B9310F" w:rsidRPr="000F3AA0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</w:p>
          <w:p w:rsidR="00B9310F" w:rsidRPr="00FE3997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  <w:b/>
              </w:rPr>
              <w:t>Thank you for completing this application form and for your interest in working with us.</w:t>
            </w:r>
          </w:p>
        </w:tc>
      </w:tr>
    </w:tbl>
    <w:p w:rsidR="001C2610" w:rsidRPr="00FE3997" w:rsidRDefault="001C2610" w:rsidP="00B9310F">
      <w:pPr>
        <w:rPr>
          <w:rFonts w:ascii="Arial" w:hAnsi="Arial" w:cs="Arial"/>
          <w:sz w:val="20"/>
          <w:szCs w:val="20"/>
        </w:rPr>
      </w:pPr>
    </w:p>
    <w:sectPr w:rsidR="001C2610" w:rsidRPr="00FE3997" w:rsidSect="00945A63">
      <w:headerReference w:type="default" r:id="rId9"/>
      <w:footerReference w:type="default" r:id="rId10"/>
      <w:pgSz w:w="11900" w:h="16840"/>
      <w:pgMar w:top="2070" w:right="1440" w:bottom="1276" w:left="1134" w:header="708" w:footer="0" w:gutter="0"/>
      <w:pgBorders w:offsetFrom="page">
        <w:left w:val="single" w:sz="36" w:space="31" w:color="0D1B5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01" w:rsidRDefault="00052501" w:rsidP="00AB7DCE">
      <w:r>
        <w:separator/>
      </w:r>
    </w:p>
  </w:endnote>
  <w:endnote w:type="continuationSeparator" w:id="0">
    <w:p w:rsidR="00052501" w:rsidRDefault="00052501" w:rsidP="00A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B6" w:rsidRPr="006E6B9E" w:rsidRDefault="00B9679A" w:rsidP="009578B6">
    <w:pPr>
      <w:pStyle w:val="NoSpacing"/>
      <w:ind w:left="-142" w:hanging="142"/>
      <w:rPr>
        <w:rFonts w:ascii="Arial" w:hAnsi="Arial" w:cs="Arial"/>
        <w:bCs/>
        <w:color w:val="0D1B52"/>
        <w:sz w:val="20"/>
        <w:szCs w:val="20"/>
      </w:rPr>
    </w:pPr>
    <w:r>
      <w:rPr>
        <w:rFonts w:ascii="Arial" w:hAnsi="Arial" w:cs="Arial"/>
        <w:bCs/>
        <w:noProof/>
        <w:color w:val="0D1B5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9BB27" wp14:editId="071901AE">
              <wp:simplePos x="0" y="0"/>
              <wp:positionH relativeFrom="column">
                <wp:posOffset>-291993</wp:posOffset>
              </wp:positionH>
              <wp:positionV relativeFrom="paragraph">
                <wp:posOffset>125094</wp:posOffset>
              </wp:positionV>
              <wp:extent cx="6553728" cy="10811"/>
              <wp:effectExtent l="0" t="0" r="25400" b="4000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728" cy="1081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3783B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9.85pt" to="49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" strokecolor="#a5a5a5 [2092]" strokeweight=".5pt">
              <v:stroke joinstyle="miter"/>
            </v:line>
          </w:pict>
        </mc:Fallback>
      </mc:AlternateContent>
    </w:r>
  </w:p>
  <w:p w:rsidR="006E6B9E" w:rsidRDefault="009578B6" w:rsidP="00F27C8C">
    <w:pPr>
      <w:pStyle w:val="NoSpacing"/>
      <w:ind w:hanging="284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bCs/>
        <w:noProof/>
        <w:color w:val="FFFFFF" w:themeColor="background1"/>
        <w:sz w:val="20"/>
        <w:szCs w:val="20"/>
      </w:rPr>
      <w:drawing>
        <wp:inline distT="0" distB="0" distL="0" distR="0" wp14:anchorId="037716BD" wp14:editId="5775E42D">
          <wp:extent cx="6597015" cy="49887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718" cy="506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C8C" w:rsidRPr="00F27C8C" w:rsidRDefault="00F27C8C" w:rsidP="009578B6">
    <w:pPr>
      <w:pStyle w:val="NoSpacing"/>
      <w:ind w:hanging="426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</w:p>
  <w:p w:rsidR="00AB7DCE" w:rsidRDefault="00AB7DCE" w:rsidP="00B249E4">
    <w:pPr>
      <w:pStyle w:val="Footer"/>
      <w:ind w:left="-284" w:right="-47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01" w:rsidRDefault="00052501" w:rsidP="00AB7DCE">
      <w:r>
        <w:separator/>
      </w:r>
    </w:p>
  </w:footnote>
  <w:footnote w:type="continuationSeparator" w:id="0">
    <w:p w:rsidR="00052501" w:rsidRDefault="00052501" w:rsidP="00AB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E" w:rsidRDefault="00AB7DCE" w:rsidP="00EE3F77">
    <w:pPr>
      <w:pStyle w:val="Header"/>
      <w:ind w:left="993" w:hanging="1419"/>
    </w:pPr>
    <w:r>
      <w:rPr>
        <w:noProof/>
      </w:rPr>
      <w:drawing>
        <wp:inline distT="0" distB="0" distL="0" distR="0" wp14:anchorId="2E727E3A" wp14:editId="2B75E8E7">
          <wp:extent cx="2531882" cy="954341"/>
          <wp:effectExtent l="0" t="0" r="8255" b="1143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JUDE LOGO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882" cy="954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619"/>
    <w:multiLevelType w:val="hybridMultilevel"/>
    <w:tmpl w:val="A33CB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E43FF"/>
    <w:multiLevelType w:val="hybridMultilevel"/>
    <w:tmpl w:val="95E4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1C9E"/>
    <w:multiLevelType w:val="hybridMultilevel"/>
    <w:tmpl w:val="15E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K3sDAwNTEwsjRX0lEKTi0uzszPAymwqAUA97PtCywAAAA="/>
  </w:docVars>
  <w:rsids>
    <w:rsidRoot w:val="004A5ACB"/>
    <w:rsid w:val="00052501"/>
    <w:rsid w:val="000E713E"/>
    <w:rsid w:val="000F3AA0"/>
    <w:rsid w:val="00124A45"/>
    <w:rsid w:val="001331F8"/>
    <w:rsid w:val="00134F64"/>
    <w:rsid w:val="00152FA6"/>
    <w:rsid w:val="001967B0"/>
    <w:rsid w:val="001C2610"/>
    <w:rsid w:val="001F6558"/>
    <w:rsid w:val="0020656B"/>
    <w:rsid w:val="00253749"/>
    <w:rsid w:val="0032129B"/>
    <w:rsid w:val="003740C0"/>
    <w:rsid w:val="003C56A6"/>
    <w:rsid w:val="003D0A99"/>
    <w:rsid w:val="003D6A42"/>
    <w:rsid w:val="00417A07"/>
    <w:rsid w:val="00445685"/>
    <w:rsid w:val="00474E1B"/>
    <w:rsid w:val="004A5ACB"/>
    <w:rsid w:val="004B1F42"/>
    <w:rsid w:val="004B551C"/>
    <w:rsid w:val="004E4C76"/>
    <w:rsid w:val="0051766B"/>
    <w:rsid w:val="00577C88"/>
    <w:rsid w:val="005B626D"/>
    <w:rsid w:val="0061126C"/>
    <w:rsid w:val="00632B0A"/>
    <w:rsid w:val="006626C9"/>
    <w:rsid w:val="006B44EE"/>
    <w:rsid w:val="006E6B9E"/>
    <w:rsid w:val="0071492B"/>
    <w:rsid w:val="00780419"/>
    <w:rsid w:val="0080403F"/>
    <w:rsid w:val="00810A93"/>
    <w:rsid w:val="008B6398"/>
    <w:rsid w:val="008C10D5"/>
    <w:rsid w:val="00945A63"/>
    <w:rsid w:val="009578B6"/>
    <w:rsid w:val="009F796A"/>
    <w:rsid w:val="009F7E78"/>
    <w:rsid w:val="00A16E5E"/>
    <w:rsid w:val="00A72887"/>
    <w:rsid w:val="00A85F1A"/>
    <w:rsid w:val="00AB3C82"/>
    <w:rsid w:val="00AB7DCE"/>
    <w:rsid w:val="00B249E4"/>
    <w:rsid w:val="00B67DF2"/>
    <w:rsid w:val="00B9310F"/>
    <w:rsid w:val="00B9679A"/>
    <w:rsid w:val="00BA252F"/>
    <w:rsid w:val="00C93FEF"/>
    <w:rsid w:val="00C95164"/>
    <w:rsid w:val="00CC2AAA"/>
    <w:rsid w:val="00D364B2"/>
    <w:rsid w:val="00D4385D"/>
    <w:rsid w:val="00D6470E"/>
    <w:rsid w:val="00DE6262"/>
    <w:rsid w:val="00DF064D"/>
    <w:rsid w:val="00E002C7"/>
    <w:rsid w:val="00E07235"/>
    <w:rsid w:val="00E0723B"/>
    <w:rsid w:val="00E26BC2"/>
    <w:rsid w:val="00EE3F77"/>
    <w:rsid w:val="00F27C8C"/>
    <w:rsid w:val="00F65A90"/>
    <w:rsid w:val="00FC24F6"/>
    <w:rsid w:val="00FE3997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873B1-D1BA-428B-A0C8-A09B009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61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C261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7DCE"/>
  </w:style>
  <w:style w:type="paragraph" w:styleId="Footer">
    <w:name w:val="footer"/>
    <w:basedOn w:val="Normal"/>
    <w:link w:val="FooterChar"/>
    <w:uiPriority w:val="99"/>
    <w:unhideWhenUsed/>
    <w:rsid w:val="00AB7D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7DCE"/>
  </w:style>
  <w:style w:type="paragraph" w:styleId="NoSpacing">
    <w:name w:val="No Spacing"/>
    <w:uiPriority w:val="1"/>
    <w:qFormat/>
    <w:rsid w:val="00F27C8C"/>
  </w:style>
  <w:style w:type="character" w:styleId="Hyperlink">
    <w:name w:val="Hyperlink"/>
    <w:basedOn w:val="DefaultParagraphFont"/>
    <w:unhideWhenUsed/>
    <w:rsid w:val="00F27C8C"/>
    <w:rPr>
      <w:color w:val="0563C1" w:themeColor="hyperlink"/>
      <w:u w:val="single"/>
    </w:rPr>
  </w:style>
  <w:style w:type="character" w:customStyle="1" w:styleId="EmailStyle21">
    <w:name w:val="EmailStyle21"/>
    <w:basedOn w:val="DefaultParagraphFont"/>
    <w:semiHidden/>
    <w:rsid w:val="006626C9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C2610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C2610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1C2610"/>
    <w:pPr>
      <w:spacing w:before="40" w:after="40"/>
    </w:pPr>
    <w:rPr>
      <w:rFonts w:ascii="Tahoma" w:hAnsi="Tahoma"/>
      <w:sz w:val="20"/>
      <w:szCs w:val="20"/>
    </w:rPr>
  </w:style>
  <w:style w:type="character" w:customStyle="1" w:styleId="EmailStyle25">
    <w:name w:val="EmailStyle25"/>
    <w:semiHidden/>
    <w:rsid w:val="001C26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choolofstjude.co.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eting\Branding\2016%20Letterhead\2016%20Offi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D1B5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DC75A6-BC00-447C-8DDE-F41077EA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Official Letterhead</Template>
  <TotalTime>55</TotalTime>
  <Pages>6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Application Form – International Employees</vt:lpstr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 Iha</dc:creator>
  <cp:keywords/>
  <dc:description/>
  <cp:lastModifiedBy>Happy Malinzi</cp:lastModifiedBy>
  <cp:revision>7</cp:revision>
  <cp:lastPrinted>2017-08-11T06:32:00Z</cp:lastPrinted>
  <dcterms:created xsi:type="dcterms:W3CDTF">2017-11-17T08:25:00Z</dcterms:created>
  <dcterms:modified xsi:type="dcterms:W3CDTF">2018-03-22T12:21:00Z</dcterms:modified>
</cp:coreProperties>
</file>