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82" w:rsidRDefault="00AC2194" w:rsidP="00AC2194">
      <w:pPr>
        <w:jc w:val="center"/>
        <w:rPr>
          <w:rFonts w:asciiTheme="minorHAnsi" w:eastAsia="Times New Roman" w:hAnsiTheme="minorHAnsi"/>
          <w:color w:val="6A83A9" w:themeColor="accent2"/>
          <w:sz w:val="40"/>
          <w:szCs w:val="22"/>
        </w:rPr>
      </w:pPr>
      <w:r>
        <w:rPr>
          <w:rFonts w:asciiTheme="minorHAnsi" w:eastAsia="Times New Roman" w:hAnsiTheme="minorHAnsi"/>
          <w:color w:val="6A83A9" w:themeColor="accent2"/>
          <w:sz w:val="40"/>
          <w:szCs w:val="22"/>
        </w:rPr>
        <w:t>Peer Education and Support Program (PESP)</w:t>
      </w:r>
    </w:p>
    <w:p w:rsidR="00AC2194" w:rsidRDefault="00AC2194" w:rsidP="00AC2194">
      <w:pPr>
        <w:jc w:val="center"/>
        <w:rPr>
          <w:rFonts w:asciiTheme="minorHAnsi" w:eastAsia="Times New Roman" w:hAnsiTheme="minorHAnsi"/>
          <w:color w:val="6A83A9" w:themeColor="accent2"/>
          <w:sz w:val="40"/>
          <w:szCs w:val="22"/>
        </w:rPr>
      </w:pPr>
      <w:r>
        <w:rPr>
          <w:rFonts w:asciiTheme="minorHAnsi" w:eastAsia="Times New Roman" w:hAnsiTheme="minorHAnsi"/>
          <w:color w:val="6A83A9" w:themeColor="accent2"/>
          <w:sz w:val="40"/>
          <w:szCs w:val="22"/>
        </w:rPr>
        <w:t>Volunteer Team Member</w:t>
      </w:r>
    </w:p>
    <w:p w:rsidR="003040AE" w:rsidRDefault="003040AE" w:rsidP="00AC2194">
      <w:pPr>
        <w:jc w:val="center"/>
        <w:rPr>
          <w:rFonts w:asciiTheme="minorHAnsi" w:eastAsia="Times New Roman" w:hAnsiTheme="minorHAnsi"/>
          <w:color w:val="6A83A9" w:themeColor="accent2"/>
          <w:sz w:val="40"/>
          <w:szCs w:val="22"/>
        </w:rPr>
      </w:pPr>
    </w:p>
    <w:p w:rsidR="003040AE" w:rsidRDefault="007C5056" w:rsidP="007C5056">
      <w:pPr>
        <w:jc w:val="center"/>
        <w:rPr>
          <w:rFonts w:asciiTheme="minorHAnsi" w:eastAsia="Times New Roman" w:hAnsiTheme="minorHAnsi"/>
          <w:color w:val="4B6182" w:themeColor="accent2" w:themeShade="BF"/>
          <w:sz w:val="36"/>
          <w:szCs w:val="36"/>
        </w:rPr>
      </w:pPr>
      <w:r w:rsidRPr="007C5056">
        <w:rPr>
          <w:rFonts w:asciiTheme="minorHAnsi" w:eastAsia="Times New Roman" w:hAnsiTheme="minorHAnsi"/>
          <w:color w:val="4B6182" w:themeColor="accent2" w:themeShade="BF"/>
          <w:sz w:val="36"/>
          <w:szCs w:val="36"/>
        </w:rPr>
        <w:t>Application for recruitment</w:t>
      </w:r>
    </w:p>
    <w:p w:rsidR="00594254" w:rsidRDefault="00594254" w:rsidP="00594254">
      <w:pPr>
        <w:rPr>
          <w:rFonts w:asciiTheme="minorHAnsi" w:eastAsia="Times New Roman" w:hAnsiTheme="minorHAnsi"/>
          <w:color w:val="4B6182" w:themeColor="accent2" w:themeShade="BF"/>
          <w:sz w:val="24"/>
        </w:rPr>
      </w:pPr>
    </w:p>
    <w:p w:rsidR="00594254" w:rsidRPr="00594254" w:rsidRDefault="00594254" w:rsidP="00594254">
      <w:pPr>
        <w:rPr>
          <w:rFonts w:asciiTheme="minorHAnsi" w:eastAsia="Times New Roman" w:hAnsiTheme="minorHAnsi"/>
          <w:color w:val="4B6182" w:themeColor="accent2" w:themeShade="BF"/>
          <w:sz w:val="24"/>
        </w:rPr>
      </w:pPr>
      <w:r>
        <w:rPr>
          <w:rFonts w:asciiTheme="minorHAnsi" w:eastAsia="Times New Roman" w:hAnsiTheme="minorHAnsi"/>
          <w:color w:val="4B6182" w:themeColor="accent2" w:themeShade="BF"/>
          <w:sz w:val="24"/>
        </w:rPr>
        <w:t>Note: it is ok to leave a question blank and discuss with PESP Team Leader at a later stage.</w:t>
      </w:r>
    </w:p>
    <w:p w:rsidR="007C5056" w:rsidRPr="007C5056" w:rsidRDefault="007C5056" w:rsidP="007C5056">
      <w:pPr>
        <w:jc w:val="center"/>
        <w:rPr>
          <w:rFonts w:asciiTheme="minorHAnsi" w:eastAsia="Times New Roman" w:hAnsiTheme="minorHAnsi"/>
          <w:color w:val="4B6182" w:themeColor="accent2" w:themeShade="BF"/>
          <w:sz w:val="36"/>
          <w:szCs w:val="36"/>
        </w:rPr>
      </w:pPr>
    </w:p>
    <w:tbl>
      <w:tblPr>
        <w:tblStyle w:val="TableGrid"/>
        <w:tblW w:w="9810" w:type="dxa"/>
        <w:tblInd w:w="-601" w:type="dxa"/>
        <w:tblLook w:val="04A0" w:firstRow="1" w:lastRow="0" w:firstColumn="1" w:lastColumn="0" w:noHBand="0" w:noVBand="1"/>
      </w:tblPr>
      <w:tblGrid>
        <w:gridCol w:w="2127"/>
        <w:gridCol w:w="7683"/>
      </w:tblGrid>
      <w:tr w:rsidR="00F21782" w:rsidRPr="00F21782" w:rsidTr="00F21782">
        <w:tc>
          <w:tcPr>
            <w:tcW w:w="2127" w:type="dxa"/>
            <w:shd w:val="clear" w:color="auto" w:fill="6A83A9" w:themeFill="accent2"/>
          </w:tcPr>
          <w:p w:rsidR="00F21782" w:rsidRPr="00F21782" w:rsidRDefault="00F21782" w:rsidP="00AB0E57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b/>
                <w:color w:val="FFFFFF" w:themeColor="background1"/>
                <w:sz w:val="24"/>
              </w:rPr>
            </w:pPr>
          </w:p>
        </w:tc>
        <w:tc>
          <w:tcPr>
            <w:tcW w:w="7683" w:type="dxa"/>
            <w:shd w:val="clear" w:color="auto" w:fill="6A83A9" w:themeFill="accent2"/>
          </w:tcPr>
          <w:p w:rsidR="00F21782" w:rsidRPr="00F21782" w:rsidRDefault="00F21782" w:rsidP="00AB0E57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b/>
                <w:color w:val="FFFFFF" w:themeColor="background1"/>
                <w:sz w:val="24"/>
              </w:rPr>
            </w:pPr>
          </w:p>
        </w:tc>
      </w:tr>
      <w:tr w:rsidR="00F21782" w:rsidRPr="000F32F8" w:rsidTr="00F21782">
        <w:tc>
          <w:tcPr>
            <w:tcW w:w="2127" w:type="dxa"/>
          </w:tcPr>
          <w:p w:rsidR="00F21782" w:rsidRPr="007C5056" w:rsidRDefault="007C5056" w:rsidP="00AB0E57">
            <w:pPr>
              <w:spacing w:before="100" w:beforeAutospacing="1"/>
              <w:rPr>
                <w:rFonts w:asciiTheme="minorHAnsi" w:eastAsia="Times New Roman" w:hAnsiTheme="minorHAnsi" w:cs="Arial"/>
                <w:b/>
                <w:color w:val="000000" w:themeColor="text1"/>
                <w:sz w:val="24"/>
                <w:szCs w:val="22"/>
              </w:rPr>
            </w:pPr>
            <w:r w:rsidRPr="007C5056">
              <w:rPr>
                <w:rFonts w:asciiTheme="minorHAnsi" w:eastAsia="Times New Roman" w:hAnsiTheme="minorHAnsi" w:cs="Arial"/>
                <w:b/>
                <w:color w:val="000000" w:themeColor="text1"/>
                <w:sz w:val="24"/>
                <w:szCs w:val="22"/>
              </w:rPr>
              <w:t>Personal Information</w:t>
            </w:r>
          </w:p>
        </w:tc>
        <w:tc>
          <w:tcPr>
            <w:tcW w:w="7683" w:type="dxa"/>
          </w:tcPr>
          <w:p w:rsidR="00F21782" w:rsidRPr="007C5056" w:rsidRDefault="00F21782" w:rsidP="00F21782">
            <w:pPr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</w:tr>
      <w:tr w:rsidR="00F21782" w:rsidRPr="000F32F8" w:rsidTr="00F21782">
        <w:tc>
          <w:tcPr>
            <w:tcW w:w="2127" w:type="dxa"/>
          </w:tcPr>
          <w:p w:rsidR="00F21782" w:rsidRPr="007C5056" w:rsidRDefault="007C5056" w:rsidP="00AB0E57">
            <w:pPr>
              <w:spacing w:before="100" w:beforeAutospacing="1"/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Name</w:t>
            </w:r>
          </w:p>
        </w:tc>
        <w:tc>
          <w:tcPr>
            <w:tcW w:w="7683" w:type="dxa"/>
          </w:tcPr>
          <w:p w:rsidR="00F21782" w:rsidRPr="007C5056" w:rsidRDefault="00F21782" w:rsidP="00F21782">
            <w:pPr>
              <w:ind w:lef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F21782" w:rsidRPr="000F32F8" w:rsidTr="00F21782">
        <w:tc>
          <w:tcPr>
            <w:tcW w:w="2127" w:type="dxa"/>
          </w:tcPr>
          <w:p w:rsidR="00F21782" w:rsidRPr="007C5056" w:rsidRDefault="007C5056" w:rsidP="00AB0E57">
            <w:pP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Phone</w:t>
            </w:r>
          </w:p>
        </w:tc>
        <w:tc>
          <w:tcPr>
            <w:tcW w:w="7683" w:type="dxa"/>
          </w:tcPr>
          <w:p w:rsidR="00F21782" w:rsidRPr="007C5056" w:rsidRDefault="00F21782" w:rsidP="00AB0E57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F21782" w:rsidRPr="000F32F8" w:rsidTr="007C5056">
        <w:trPr>
          <w:trHeight w:val="972"/>
        </w:trPr>
        <w:tc>
          <w:tcPr>
            <w:tcW w:w="2127" w:type="dxa"/>
          </w:tcPr>
          <w:p w:rsidR="00F21782" w:rsidRPr="007C5056" w:rsidRDefault="007C5056" w:rsidP="00AB0E57">
            <w:pP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Address</w:t>
            </w:r>
          </w:p>
        </w:tc>
        <w:tc>
          <w:tcPr>
            <w:tcW w:w="7683" w:type="dxa"/>
          </w:tcPr>
          <w:p w:rsidR="00F21782" w:rsidRPr="007C5056" w:rsidRDefault="00F21782" w:rsidP="00F21782">
            <w:pPr>
              <w:rPr>
                <w:rFonts w:eastAsia="Times New Roman" w:cs="Arial"/>
                <w:color w:val="000000" w:themeColor="text1"/>
              </w:rPr>
            </w:pPr>
          </w:p>
        </w:tc>
      </w:tr>
      <w:tr w:rsidR="00F21782" w:rsidRPr="000F32F8" w:rsidTr="00F21782">
        <w:tc>
          <w:tcPr>
            <w:tcW w:w="2127" w:type="dxa"/>
          </w:tcPr>
          <w:p w:rsidR="00F21782" w:rsidRPr="007C5056" w:rsidRDefault="007C5056" w:rsidP="00AB0E57">
            <w:pP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Email</w:t>
            </w:r>
          </w:p>
        </w:tc>
        <w:tc>
          <w:tcPr>
            <w:tcW w:w="7683" w:type="dxa"/>
          </w:tcPr>
          <w:p w:rsidR="00F21782" w:rsidRPr="007C5056" w:rsidRDefault="00F21782" w:rsidP="00AB0E57">
            <w:pP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21782" w:rsidRPr="000F32F8" w:rsidTr="00F21782">
        <w:tc>
          <w:tcPr>
            <w:tcW w:w="2127" w:type="dxa"/>
          </w:tcPr>
          <w:p w:rsidR="00F21782" w:rsidRPr="007C5056" w:rsidRDefault="007C5056" w:rsidP="00AB0E57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Date of birth</w:t>
            </w:r>
          </w:p>
        </w:tc>
        <w:tc>
          <w:tcPr>
            <w:tcW w:w="7683" w:type="dxa"/>
          </w:tcPr>
          <w:p w:rsidR="00F21782" w:rsidRPr="007C5056" w:rsidRDefault="00F21782" w:rsidP="00F21782">
            <w:pPr>
              <w:ind w:left="72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7C5056" w:rsidRPr="00F21782" w:rsidTr="007572F4">
        <w:tc>
          <w:tcPr>
            <w:tcW w:w="2127" w:type="dxa"/>
            <w:shd w:val="clear" w:color="auto" w:fill="6A83A9" w:themeFill="accent2"/>
          </w:tcPr>
          <w:p w:rsidR="007C5056" w:rsidRPr="00F21782" w:rsidRDefault="007C5056" w:rsidP="007572F4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b/>
                <w:color w:val="FFFFFF" w:themeColor="background1"/>
                <w:sz w:val="24"/>
              </w:rPr>
            </w:pPr>
          </w:p>
        </w:tc>
        <w:tc>
          <w:tcPr>
            <w:tcW w:w="7683" w:type="dxa"/>
            <w:shd w:val="clear" w:color="auto" w:fill="6A83A9" w:themeFill="accent2"/>
          </w:tcPr>
          <w:p w:rsidR="007C5056" w:rsidRPr="00F21782" w:rsidRDefault="007C5056" w:rsidP="007572F4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b/>
                <w:color w:val="FFFFFF" w:themeColor="background1"/>
                <w:sz w:val="24"/>
              </w:rPr>
            </w:pPr>
          </w:p>
        </w:tc>
      </w:tr>
      <w:tr w:rsidR="007C5056" w:rsidRPr="000F32F8" w:rsidTr="007572F4">
        <w:tc>
          <w:tcPr>
            <w:tcW w:w="2127" w:type="dxa"/>
          </w:tcPr>
          <w:p w:rsidR="007C5056" w:rsidRPr="007C5056" w:rsidRDefault="007C5056" w:rsidP="007572F4">
            <w:pPr>
              <w:spacing w:before="100" w:beforeAutospacing="1"/>
              <w:rPr>
                <w:rFonts w:asciiTheme="minorHAnsi" w:eastAsia="Times New Roman" w:hAnsiTheme="minorHAnsi" w:cs="Arial"/>
                <w:b/>
                <w:color w:val="000000" w:themeColor="text1"/>
                <w:sz w:val="24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color w:val="000000" w:themeColor="text1"/>
                <w:sz w:val="24"/>
                <w:szCs w:val="22"/>
              </w:rPr>
              <w:t>Employment History</w:t>
            </w:r>
          </w:p>
        </w:tc>
        <w:tc>
          <w:tcPr>
            <w:tcW w:w="7683" w:type="dxa"/>
          </w:tcPr>
          <w:p w:rsidR="007C5056" w:rsidRPr="007C5056" w:rsidRDefault="007C5056" w:rsidP="007572F4">
            <w:pPr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</w:tr>
      <w:tr w:rsidR="007C5056" w:rsidRPr="000F32F8" w:rsidTr="007C5056">
        <w:trPr>
          <w:trHeight w:val="744"/>
        </w:trPr>
        <w:tc>
          <w:tcPr>
            <w:tcW w:w="2127" w:type="dxa"/>
          </w:tcPr>
          <w:p w:rsidR="007C5056" w:rsidRPr="007C5056" w:rsidRDefault="007C5056" w:rsidP="007572F4">
            <w:pPr>
              <w:spacing w:before="100" w:beforeAutospacing="1"/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Employer 1</w:t>
            </w:r>
          </w:p>
        </w:tc>
        <w:tc>
          <w:tcPr>
            <w:tcW w:w="7683" w:type="dxa"/>
          </w:tcPr>
          <w:p w:rsidR="007C5056" w:rsidRPr="007C5056" w:rsidRDefault="007C5056" w:rsidP="007572F4">
            <w:pPr>
              <w:ind w:lef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7C5056" w:rsidRPr="000F32F8" w:rsidTr="007C5056">
        <w:trPr>
          <w:trHeight w:val="698"/>
        </w:trPr>
        <w:tc>
          <w:tcPr>
            <w:tcW w:w="2127" w:type="dxa"/>
          </w:tcPr>
          <w:p w:rsidR="007C5056" w:rsidRPr="007C5056" w:rsidRDefault="007C5056" w:rsidP="007572F4">
            <w:pP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Position held</w:t>
            </w:r>
          </w:p>
        </w:tc>
        <w:tc>
          <w:tcPr>
            <w:tcW w:w="7683" w:type="dxa"/>
          </w:tcPr>
          <w:p w:rsidR="007C5056" w:rsidRPr="007C5056" w:rsidRDefault="007C5056" w:rsidP="007572F4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7C5056" w:rsidRPr="000F32F8" w:rsidTr="007C5056">
        <w:trPr>
          <w:trHeight w:val="695"/>
        </w:trPr>
        <w:tc>
          <w:tcPr>
            <w:tcW w:w="2127" w:type="dxa"/>
          </w:tcPr>
          <w:p w:rsidR="007C5056" w:rsidRPr="007C5056" w:rsidRDefault="007C5056" w:rsidP="007572F4">
            <w:pP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 xml:space="preserve">Employer 2 </w:t>
            </w:r>
          </w:p>
        </w:tc>
        <w:tc>
          <w:tcPr>
            <w:tcW w:w="7683" w:type="dxa"/>
          </w:tcPr>
          <w:p w:rsidR="007C5056" w:rsidRPr="007C5056" w:rsidRDefault="007C5056" w:rsidP="007572F4">
            <w:pPr>
              <w:rPr>
                <w:rFonts w:eastAsia="Times New Roman" w:cs="Arial"/>
                <w:color w:val="000000" w:themeColor="text1"/>
              </w:rPr>
            </w:pPr>
          </w:p>
        </w:tc>
      </w:tr>
      <w:tr w:rsidR="007C5056" w:rsidRPr="000F32F8" w:rsidTr="007C5056">
        <w:trPr>
          <w:trHeight w:val="690"/>
        </w:trPr>
        <w:tc>
          <w:tcPr>
            <w:tcW w:w="2127" w:type="dxa"/>
          </w:tcPr>
          <w:p w:rsidR="007C5056" w:rsidRPr="007C5056" w:rsidRDefault="007C5056" w:rsidP="007572F4">
            <w:pP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Position held</w:t>
            </w:r>
          </w:p>
        </w:tc>
        <w:tc>
          <w:tcPr>
            <w:tcW w:w="7683" w:type="dxa"/>
          </w:tcPr>
          <w:p w:rsidR="007C5056" w:rsidRPr="007C5056" w:rsidRDefault="007C5056" w:rsidP="007572F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7C5056" w:rsidRPr="000F32F8" w:rsidTr="007C5056">
        <w:trPr>
          <w:trHeight w:val="690"/>
        </w:trPr>
        <w:tc>
          <w:tcPr>
            <w:tcW w:w="2127" w:type="dxa"/>
          </w:tcPr>
          <w:p w:rsidR="007C5056" w:rsidRDefault="007C5056" w:rsidP="007572F4">
            <w:pP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Referee 1 name and contact number</w:t>
            </w:r>
          </w:p>
        </w:tc>
        <w:tc>
          <w:tcPr>
            <w:tcW w:w="7683" w:type="dxa"/>
          </w:tcPr>
          <w:p w:rsidR="007C5056" w:rsidRPr="007C5056" w:rsidRDefault="007C5056" w:rsidP="007572F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7C5056" w:rsidRPr="000F32F8" w:rsidTr="007C5056">
        <w:trPr>
          <w:trHeight w:val="690"/>
        </w:trPr>
        <w:tc>
          <w:tcPr>
            <w:tcW w:w="2127" w:type="dxa"/>
          </w:tcPr>
          <w:p w:rsidR="007C5056" w:rsidRDefault="007C5056" w:rsidP="007572F4">
            <w:pP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Referee 2 name and contact number</w:t>
            </w:r>
          </w:p>
        </w:tc>
        <w:tc>
          <w:tcPr>
            <w:tcW w:w="7683" w:type="dxa"/>
          </w:tcPr>
          <w:p w:rsidR="007C5056" w:rsidRPr="007C5056" w:rsidRDefault="007C5056" w:rsidP="007572F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EF69CC" w:rsidRPr="00F21782" w:rsidTr="007572F4">
        <w:tc>
          <w:tcPr>
            <w:tcW w:w="2127" w:type="dxa"/>
            <w:shd w:val="clear" w:color="auto" w:fill="6A83A9" w:themeFill="accent2"/>
          </w:tcPr>
          <w:p w:rsidR="00EF69CC" w:rsidRPr="00F21782" w:rsidRDefault="00EF69CC" w:rsidP="007572F4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b/>
                <w:color w:val="FFFFFF" w:themeColor="background1"/>
                <w:sz w:val="24"/>
              </w:rPr>
            </w:pPr>
          </w:p>
        </w:tc>
        <w:tc>
          <w:tcPr>
            <w:tcW w:w="7683" w:type="dxa"/>
            <w:shd w:val="clear" w:color="auto" w:fill="6A83A9" w:themeFill="accent2"/>
          </w:tcPr>
          <w:p w:rsidR="00EF69CC" w:rsidRPr="00F21782" w:rsidRDefault="00EF69CC" w:rsidP="007572F4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b/>
                <w:color w:val="FFFFFF" w:themeColor="background1"/>
                <w:sz w:val="24"/>
              </w:rPr>
            </w:pPr>
          </w:p>
        </w:tc>
      </w:tr>
      <w:tr w:rsidR="00EF69CC" w:rsidRPr="000F32F8" w:rsidTr="00EF69CC">
        <w:trPr>
          <w:trHeight w:val="3249"/>
        </w:trPr>
        <w:tc>
          <w:tcPr>
            <w:tcW w:w="2127" w:type="dxa"/>
          </w:tcPr>
          <w:p w:rsidR="00EF69CC" w:rsidRPr="007C5056" w:rsidRDefault="00EF69CC" w:rsidP="00EF69CC">
            <w:pPr>
              <w:spacing w:before="100" w:beforeAutospacing="1"/>
              <w:rPr>
                <w:rFonts w:asciiTheme="minorHAnsi" w:eastAsia="Times New Roman" w:hAnsiTheme="minorHAnsi" w:cs="Arial"/>
                <w:b/>
                <w:color w:val="000000" w:themeColor="text1"/>
                <w:sz w:val="24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color w:val="000000" w:themeColor="text1"/>
                <w:sz w:val="24"/>
                <w:szCs w:val="22"/>
              </w:rPr>
              <w:lastRenderedPageBreak/>
              <w:t>Briefly outline your experience of homelessness and the homelessness service system</w:t>
            </w:r>
          </w:p>
        </w:tc>
        <w:tc>
          <w:tcPr>
            <w:tcW w:w="7683" w:type="dxa"/>
          </w:tcPr>
          <w:p w:rsidR="00EF69CC" w:rsidRPr="007C5056" w:rsidRDefault="00EF69CC" w:rsidP="007572F4">
            <w:pPr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</w:tr>
      <w:tr w:rsidR="003B7DC7" w:rsidRPr="000F32F8" w:rsidTr="00EF69CC">
        <w:trPr>
          <w:trHeight w:val="3249"/>
        </w:trPr>
        <w:tc>
          <w:tcPr>
            <w:tcW w:w="2127" w:type="dxa"/>
          </w:tcPr>
          <w:p w:rsidR="003B7DC7" w:rsidRDefault="003B7DC7" w:rsidP="003B7DC7">
            <w:pPr>
              <w:spacing w:before="100" w:beforeAutospacing="1"/>
              <w:rPr>
                <w:rFonts w:asciiTheme="minorHAnsi" w:eastAsia="Times New Roman" w:hAnsiTheme="minorHAnsi" w:cs="Arial"/>
                <w:b/>
                <w:color w:val="000000" w:themeColor="text1"/>
                <w:sz w:val="24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color w:val="000000" w:themeColor="text1"/>
                <w:sz w:val="24"/>
                <w:szCs w:val="22"/>
              </w:rPr>
              <w:t>Why would you like to work in this role?</w:t>
            </w:r>
          </w:p>
        </w:tc>
        <w:tc>
          <w:tcPr>
            <w:tcW w:w="7683" w:type="dxa"/>
          </w:tcPr>
          <w:p w:rsidR="003B7DC7" w:rsidRPr="007C5056" w:rsidRDefault="003B7DC7" w:rsidP="007572F4">
            <w:pPr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</w:tr>
      <w:tr w:rsidR="00EF69CC" w:rsidRPr="00F21782" w:rsidTr="007572F4">
        <w:tc>
          <w:tcPr>
            <w:tcW w:w="2127" w:type="dxa"/>
            <w:shd w:val="clear" w:color="auto" w:fill="6A83A9" w:themeFill="accent2"/>
          </w:tcPr>
          <w:p w:rsidR="00EF69CC" w:rsidRPr="00F21782" w:rsidRDefault="00EF69CC" w:rsidP="007572F4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b/>
                <w:color w:val="FFFFFF" w:themeColor="background1"/>
                <w:sz w:val="24"/>
              </w:rPr>
            </w:pPr>
          </w:p>
        </w:tc>
        <w:tc>
          <w:tcPr>
            <w:tcW w:w="7683" w:type="dxa"/>
            <w:shd w:val="clear" w:color="auto" w:fill="6A83A9" w:themeFill="accent2"/>
          </w:tcPr>
          <w:p w:rsidR="00EF69CC" w:rsidRPr="00F21782" w:rsidRDefault="00EF69CC" w:rsidP="007572F4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b/>
                <w:color w:val="FFFFFF" w:themeColor="background1"/>
                <w:sz w:val="24"/>
              </w:rPr>
            </w:pPr>
          </w:p>
        </w:tc>
      </w:tr>
      <w:tr w:rsidR="00EF69CC" w:rsidRPr="000F32F8" w:rsidTr="007572F4">
        <w:tc>
          <w:tcPr>
            <w:tcW w:w="2127" w:type="dxa"/>
          </w:tcPr>
          <w:p w:rsidR="00EF69CC" w:rsidRPr="007C5056" w:rsidRDefault="009447F3" w:rsidP="007572F4">
            <w:pPr>
              <w:spacing w:before="100" w:beforeAutospacing="1"/>
              <w:rPr>
                <w:rFonts w:asciiTheme="minorHAnsi" w:eastAsia="Times New Roman" w:hAnsiTheme="minorHAnsi" w:cs="Arial"/>
                <w:b/>
                <w:color w:val="000000" w:themeColor="text1"/>
                <w:sz w:val="24"/>
                <w:szCs w:val="22"/>
              </w:rPr>
            </w:pPr>
            <w:r w:rsidRPr="009447F3">
              <w:rPr>
                <w:rFonts w:asciiTheme="minorHAnsi" w:eastAsia="Times New Roman" w:hAnsiTheme="minorHAnsi" w:cs="Arial"/>
                <w:b/>
                <w:color w:val="000000" w:themeColor="text1"/>
                <w:sz w:val="24"/>
                <w:szCs w:val="22"/>
              </w:rPr>
              <w:t>Key selection criteria</w:t>
            </w:r>
          </w:p>
        </w:tc>
        <w:tc>
          <w:tcPr>
            <w:tcW w:w="7683" w:type="dxa"/>
          </w:tcPr>
          <w:p w:rsidR="00EF69CC" w:rsidRPr="009447F3" w:rsidRDefault="009447F3" w:rsidP="00D62AE5">
            <w:pPr>
              <w:textAlignment w:val="baseline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Please </w:t>
            </w:r>
            <w:r w:rsidR="00D62AE5">
              <w:rPr>
                <w:rFonts w:eastAsia="Times New Roman" w:cs="Arial"/>
                <w:color w:val="000000" w:themeColor="text1"/>
                <w:sz w:val="22"/>
                <w:szCs w:val="22"/>
              </w:rPr>
              <w:t>respond to each question</w:t>
            </w:r>
            <w:r w:rsidR="00126370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EF69CC" w:rsidRPr="000F32F8" w:rsidTr="007572F4">
        <w:trPr>
          <w:trHeight w:val="744"/>
        </w:trPr>
        <w:tc>
          <w:tcPr>
            <w:tcW w:w="2127" w:type="dxa"/>
          </w:tcPr>
          <w:p w:rsidR="00EF69CC" w:rsidRPr="007C5056" w:rsidRDefault="00D62AE5" w:rsidP="00D62AE5">
            <w:pPr>
              <w:spacing w:before="100" w:beforeAutospacing="1"/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How would you describe your verbal communication skills?</w:t>
            </w:r>
          </w:p>
        </w:tc>
        <w:tc>
          <w:tcPr>
            <w:tcW w:w="7683" w:type="dxa"/>
          </w:tcPr>
          <w:p w:rsidR="00EF69CC" w:rsidRPr="007C5056" w:rsidRDefault="00EF69CC" w:rsidP="007572F4">
            <w:pPr>
              <w:ind w:lef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69CC" w:rsidRPr="000F32F8" w:rsidTr="007572F4">
        <w:trPr>
          <w:trHeight w:val="698"/>
        </w:trPr>
        <w:tc>
          <w:tcPr>
            <w:tcW w:w="2127" w:type="dxa"/>
          </w:tcPr>
          <w:p w:rsidR="00EF69CC" w:rsidRPr="007C5056" w:rsidRDefault="00D62AE5" w:rsidP="007572F4">
            <w:pP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What do you think are some of</w:t>
            </w:r>
            <w:r w:rsidR="009447F3" w:rsidRPr="009447F3"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 xml:space="preserve"> the needs and interests of people affected by homelessness</w:t>
            </w: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?</w:t>
            </w:r>
          </w:p>
        </w:tc>
        <w:tc>
          <w:tcPr>
            <w:tcW w:w="7683" w:type="dxa"/>
          </w:tcPr>
          <w:p w:rsidR="00EF69CC" w:rsidRPr="007C5056" w:rsidRDefault="00EF69CC" w:rsidP="007572F4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69CC" w:rsidRPr="000F32F8" w:rsidTr="007572F4">
        <w:trPr>
          <w:trHeight w:val="695"/>
        </w:trPr>
        <w:tc>
          <w:tcPr>
            <w:tcW w:w="2127" w:type="dxa"/>
          </w:tcPr>
          <w:p w:rsidR="00EF69CC" w:rsidRPr="007C5056" w:rsidRDefault="00D62AE5" w:rsidP="00D62AE5">
            <w:pP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 xml:space="preserve">Describe your level of </w:t>
            </w:r>
            <w:r w:rsidR="009447F3" w:rsidRPr="009447F3"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reliability</w:t>
            </w: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 xml:space="preserve"> </w:t>
            </w:r>
            <w:r w:rsidR="009447F3" w:rsidRPr="009447F3"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 xml:space="preserve">and commitment to negotiated </w:t>
            </w: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a</w:t>
            </w:r>
            <w:r w:rsidR="009447F3" w:rsidRPr="009447F3"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ctivities</w:t>
            </w:r>
          </w:p>
        </w:tc>
        <w:tc>
          <w:tcPr>
            <w:tcW w:w="7683" w:type="dxa"/>
          </w:tcPr>
          <w:p w:rsidR="00EF69CC" w:rsidRPr="007C5056" w:rsidRDefault="00EF69CC" w:rsidP="007572F4">
            <w:pPr>
              <w:rPr>
                <w:rFonts w:eastAsia="Times New Roman" w:cs="Arial"/>
                <w:color w:val="000000" w:themeColor="text1"/>
              </w:rPr>
            </w:pPr>
          </w:p>
        </w:tc>
      </w:tr>
      <w:tr w:rsidR="00D62AE5" w:rsidRPr="000F32F8" w:rsidTr="007572F4">
        <w:trPr>
          <w:trHeight w:val="690"/>
        </w:trPr>
        <w:tc>
          <w:tcPr>
            <w:tcW w:w="2127" w:type="dxa"/>
          </w:tcPr>
          <w:p w:rsidR="00D62AE5" w:rsidRPr="009447F3" w:rsidRDefault="00D62AE5" w:rsidP="00D62AE5">
            <w:pP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lastRenderedPageBreak/>
              <w:t xml:space="preserve">Are you </w:t>
            </w:r>
            <w:r w:rsidRPr="00D62AE5"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willing to listen and respond without judgment, blame or bias</w:t>
            </w: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?</w:t>
            </w:r>
          </w:p>
        </w:tc>
        <w:tc>
          <w:tcPr>
            <w:tcW w:w="7683" w:type="dxa"/>
          </w:tcPr>
          <w:p w:rsidR="00D62AE5" w:rsidRPr="007C5056" w:rsidRDefault="00D62AE5" w:rsidP="007572F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EF69CC" w:rsidRPr="000F32F8" w:rsidTr="007572F4">
        <w:trPr>
          <w:trHeight w:val="690"/>
        </w:trPr>
        <w:tc>
          <w:tcPr>
            <w:tcW w:w="2127" w:type="dxa"/>
          </w:tcPr>
          <w:p w:rsidR="00EF69CC" w:rsidRDefault="00D62AE5" w:rsidP="00D62AE5">
            <w:pP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Are you w</w:t>
            </w:r>
            <w:r w:rsidR="009447F3" w:rsidRPr="009447F3"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illing to travel</w:t>
            </w: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 xml:space="preserve"> within Victoria to engage in negotiated activities?</w:t>
            </w:r>
          </w:p>
        </w:tc>
        <w:tc>
          <w:tcPr>
            <w:tcW w:w="7683" w:type="dxa"/>
          </w:tcPr>
          <w:p w:rsidR="00EF69CC" w:rsidRPr="007C5056" w:rsidRDefault="00EF69CC" w:rsidP="007572F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9447F3" w:rsidRPr="000F32F8" w:rsidTr="007572F4">
        <w:trPr>
          <w:trHeight w:val="690"/>
        </w:trPr>
        <w:tc>
          <w:tcPr>
            <w:tcW w:w="2127" w:type="dxa"/>
          </w:tcPr>
          <w:p w:rsidR="009447F3" w:rsidRPr="009447F3" w:rsidRDefault="00D62AE5" w:rsidP="007572F4">
            <w:pP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What is your</w:t>
            </w:r>
            <w:r w:rsidR="009447F3" w:rsidRPr="009447F3"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 xml:space="preserve"> understanding and commitment to the principles of confidentiality and privacy</w:t>
            </w: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?</w:t>
            </w:r>
          </w:p>
        </w:tc>
        <w:tc>
          <w:tcPr>
            <w:tcW w:w="7683" w:type="dxa"/>
          </w:tcPr>
          <w:p w:rsidR="009447F3" w:rsidRPr="007C5056" w:rsidRDefault="009447F3" w:rsidP="007572F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9447F3" w:rsidRPr="000F32F8" w:rsidTr="007572F4">
        <w:trPr>
          <w:trHeight w:val="690"/>
        </w:trPr>
        <w:tc>
          <w:tcPr>
            <w:tcW w:w="2127" w:type="dxa"/>
          </w:tcPr>
          <w:p w:rsidR="009447F3" w:rsidRPr="009447F3" w:rsidRDefault="001B7736" w:rsidP="001B7736">
            <w:pP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 xml:space="preserve">What are your thoughts about </w:t>
            </w:r>
            <w:r w:rsidR="009447F3" w:rsidRPr="009447F3"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work</w:t>
            </w: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ing</w:t>
            </w:r>
            <w:r w:rsidR="009447F3" w:rsidRPr="009447F3"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 xml:space="preserve"> co-operatively and collaboratively in partnerships with a range of </w:t>
            </w: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people</w:t>
            </w:r>
            <w:r w:rsidR="009447F3" w:rsidRPr="009447F3"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 xml:space="preserve"> including the government and services to achieve positive outcomes</w:t>
            </w: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2"/>
              </w:rPr>
              <w:t>?</w:t>
            </w:r>
          </w:p>
        </w:tc>
        <w:tc>
          <w:tcPr>
            <w:tcW w:w="7683" w:type="dxa"/>
          </w:tcPr>
          <w:p w:rsidR="009447F3" w:rsidRPr="007C5056" w:rsidRDefault="009447F3" w:rsidP="007572F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:rsidR="005C0415" w:rsidRDefault="005C0415" w:rsidP="00F21782"/>
    <w:p w:rsidR="00EF69CC" w:rsidRPr="00F21782" w:rsidRDefault="00EF69CC" w:rsidP="00F21782"/>
    <w:sectPr w:rsidR="00EF69CC" w:rsidRPr="00F21782" w:rsidSect="000A702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175" w:right="1797" w:bottom="1440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194" w:rsidRDefault="00AC2194" w:rsidP="00283C32">
      <w:r>
        <w:separator/>
      </w:r>
    </w:p>
  </w:endnote>
  <w:endnote w:type="continuationSeparator" w:id="0">
    <w:p w:rsidR="00AC2194" w:rsidRDefault="00AC2194" w:rsidP="0028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D2" w:rsidRPr="00D84EA8" w:rsidRDefault="001A40D2" w:rsidP="001A40D2">
    <w:pPr>
      <w:framePr w:wrap="around" w:vAnchor="text" w:hAnchor="page" w:x="9718" w:y="74"/>
      <w:rPr>
        <w:rFonts w:ascii="Calibri" w:hAnsi="Calibri" w:cs="Arial"/>
        <w:color w:val="A6A6A6"/>
        <w:sz w:val="18"/>
        <w:szCs w:val="18"/>
      </w:rPr>
    </w:pPr>
    <w:r w:rsidRPr="00D84EA8">
      <w:rPr>
        <w:rFonts w:ascii="Calibri" w:hAnsi="Calibri" w:cs="Arial"/>
        <w:color w:val="A6A6A6"/>
        <w:sz w:val="18"/>
        <w:szCs w:val="18"/>
      </w:rPr>
      <w:fldChar w:fldCharType="begin"/>
    </w:r>
    <w:r w:rsidRPr="00D84EA8">
      <w:rPr>
        <w:rFonts w:ascii="Calibri" w:hAnsi="Calibri" w:cs="Arial"/>
        <w:color w:val="A6A6A6"/>
        <w:sz w:val="18"/>
        <w:szCs w:val="18"/>
      </w:rPr>
      <w:instrText xml:space="preserve">PAGE  </w:instrText>
    </w:r>
    <w:r w:rsidRPr="00D84EA8">
      <w:rPr>
        <w:rFonts w:ascii="Calibri" w:hAnsi="Calibri" w:cs="Arial"/>
        <w:color w:val="A6A6A6"/>
        <w:sz w:val="18"/>
        <w:szCs w:val="18"/>
      </w:rPr>
      <w:fldChar w:fldCharType="separate"/>
    </w:r>
    <w:r w:rsidR="00126370">
      <w:rPr>
        <w:rFonts w:ascii="Calibri" w:hAnsi="Calibri" w:cs="Arial"/>
        <w:noProof/>
        <w:color w:val="A6A6A6"/>
        <w:sz w:val="18"/>
        <w:szCs w:val="18"/>
      </w:rPr>
      <w:t>3</w:t>
    </w:r>
    <w:r w:rsidRPr="00D84EA8">
      <w:rPr>
        <w:rFonts w:ascii="Calibri" w:hAnsi="Calibri" w:cs="Arial"/>
        <w:color w:val="A6A6A6"/>
        <w:sz w:val="18"/>
        <w:szCs w:val="18"/>
      </w:rPr>
      <w:fldChar w:fldCharType="end"/>
    </w:r>
  </w:p>
  <w:p w:rsidR="001A40D2" w:rsidRPr="00D84EA8" w:rsidRDefault="001A40D2">
    <w:pPr>
      <w:pStyle w:val="Foo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D2" w:rsidRPr="001A40D2" w:rsidRDefault="001A40D2" w:rsidP="001A40D2">
    <w:pPr>
      <w:framePr w:wrap="around" w:vAnchor="text" w:hAnchor="page" w:x="9718" w:y="74"/>
      <w:rPr>
        <w:rFonts w:cs="Arial"/>
        <w:color w:val="A6A6A6"/>
        <w:sz w:val="18"/>
        <w:szCs w:val="18"/>
      </w:rPr>
    </w:pPr>
    <w:r w:rsidRPr="001A40D2">
      <w:rPr>
        <w:rFonts w:cs="Arial"/>
        <w:color w:val="A6A6A6"/>
        <w:sz w:val="18"/>
        <w:szCs w:val="18"/>
      </w:rPr>
      <w:fldChar w:fldCharType="begin"/>
    </w:r>
    <w:r w:rsidRPr="001A40D2">
      <w:rPr>
        <w:rFonts w:cs="Arial"/>
        <w:color w:val="A6A6A6"/>
        <w:sz w:val="18"/>
        <w:szCs w:val="18"/>
      </w:rPr>
      <w:instrText xml:space="preserve">PAGE  </w:instrText>
    </w:r>
    <w:r w:rsidRPr="001A40D2">
      <w:rPr>
        <w:rFonts w:cs="Arial"/>
        <w:color w:val="A6A6A6"/>
        <w:sz w:val="18"/>
        <w:szCs w:val="18"/>
      </w:rPr>
      <w:fldChar w:fldCharType="separate"/>
    </w:r>
    <w:r w:rsidR="00126370">
      <w:rPr>
        <w:rFonts w:cs="Arial"/>
        <w:noProof/>
        <w:color w:val="A6A6A6"/>
        <w:sz w:val="18"/>
        <w:szCs w:val="18"/>
      </w:rPr>
      <w:t>1</w:t>
    </w:r>
    <w:r w:rsidRPr="001A40D2">
      <w:rPr>
        <w:rFonts w:cs="Arial"/>
        <w:color w:val="A6A6A6"/>
        <w:sz w:val="18"/>
        <w:szCs w:val="18"/>
      </w:rPr>
      <w:fldChar w:fldCharType="end"/>
    </w:r>
  </w:p>
  <w:p w:rsidR="00C072FB" w:rsidRDefault="00C07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194" w:rsidRDefault="00AC2194" w:rsidP="00283C32">
      <w:r>
        <w:separator/>
      </w:r>
    </w:p>
  </w:footnote>
  <w:footnote w:type="continuationSeparator" w:id="0">
    <w:p w:rsidR="00AC2194" w:rsidRDefault="00AC2194" w:rsidP="00283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FB" w:rsidRDefault="00D94CCA" w:rsidP="00283C32">
    <w:pPr>
      <w:pStyle w:val="Header"/>
      <w:ind w:left="154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198794" wp14:editId="40732496">
              <wp:simplePos x="0" y="0"/>
              <wp:positionH relativeFrom="column">
                <wp:posOffset>-685800</wp:posOffset>
              </wp:positionH>
              <wp:positionV relativeFrom="paragraph">
                <wp:posOffset>-104140</wp:posOffset>
              </wp:positionV>
              <wp:extent cx="1600835" cy="1600835"/>
              <wp:effectExtent l="0" t="0" r="0" b="0"/>
              <wp:wrapThrough wrapText="bothSides">
                <wp:wrapPolygon edited="0">
                  <wp:start x="0" y="0"/>
                  <wp:lineTo x="0" y="21249"/>
                  <wp:lineTo x="21249" y="21249"/>
                  <wp:lineTo x="21249" y="0"/>
                  <wp:lineTo x="0" y="0"/>
                </wp:wrapPolygon>
              </wp:wrapThrough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00835" cy="1600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6FD145" id="Rectangle 1" o:spid="_x0000_s1026" style="position:absolute;margin-left:-54pt;margin-top:-8.2pt;width:126.05pt;height:12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" fillcolor="window" stroked="f">
              <v:path arrowok="t"/>
              <w10:wrap type="through"/>
            </v:rect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1C4F7705" wp14:editId="2F95BD34">
          <wp:simplePos x="0" y="0"/>
          <wp:positionH relativeFrom="column">
            <wp:posOffset>-1142365</wp:posOffset>
          </wp:positionH>
          <wp:positionV relativeFrom="paragraph">
            <wp:posOffset>-448945</wp:posOffset>
          </wp:positionV>
          <wp:extent cx="7560310" cy="10690860"/>
          <wp:effectExtent l="0" t="0" r="889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FB" w:rsidRDefault="00D94CC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1E884B2F" wp14:editId="6DB915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0860"/>
          <wp:effectExtent l="0" t="0" r="8890" b="254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95D"/>
    <w:multiLevelType w:val="hybridMultilevel"/>
    <w:tmpl w:val="83D2A2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B4A3D"/>
    <w:multiLevelType w:val="hybridMultilevel"/>
    <w:tmpl w:val="AEA45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0FB7"/>
    <w:multiLevelType w:val="hybridMultilevel"/>
    <w:tmpl w:val="26C498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7ABF"/>
    <w:multiLevelType w:val="multilevel"/>
    <w:tmpl w:val="636CBA0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602E1"/>
    <w:multiLevelType w:val="hybridMultilevel"/>
    <w:tmpl w:val="B5A2C0EC"/>
    <w:lvl w:ilvl="0" w:tplc="EF6CC8B0">
      <w:numFmt w:val="bullet"/>
      <w:lvlText w:val="•"/>
      <w:lvlJc w:val="left"/>
      <w:pPr>
        <w:ind w:left="360" w:hanging="360"/>
      </w:pPr>
      <w:rPr>
        <w:rFonts w:ascii="Calibri" w:eastAsia="MS PGothic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2D1029"/>
    <w:multiLevelType w:val="multilevel"/>
    <w:tmpl w:val="7202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23F11"/>
    <w:multiLevelType w:val="multilevel"/>
    <w:tmpl w:val="663A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F170FF"/>
    <w:multiLevelType w:val="hybridMultilevel"/>
    <w:tmpl w:val="7572F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87AA1"/>
    <w:multiLevelType w:val="multilevel"/>
    <w:tmpl w:val="A2D8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7E4DCB"/>
    <w:multiLevelType w:val="hybridMultilevel"/>
    <w:tmpl w:val="FDD6C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31190"/>
    <w:multiLevelType w:val="hybridMultilevel"/>
    <w:tmpl w:val="FCCE21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26661A"/>
    <w:multiLevelType w:val="hybridMultilevel"/>
    <w:tmpl w:val="A3E40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94"/>
    <w:rsid w:val="000A7020"/>
    <w:rsid w:val="000F2CAE"/>
    <w:rsid w:val="0011702F"/>
    <w:rsid w:val="00126370"/>
    <w:rsid w:val="00136CED"/>
    <w:rsid w:val="001A40D2"/>
    <w:rsid w:val="001B7736"/>
    <w:rsid w:val="001E173F"/>
    <w:rsid w:val="002420E4"/>
    <w:rsid w:val="00283C32"/>
    <w:rsid w:val="00295F4E"/>
    <w:rsid w:val="00296776"/>
    <w:rsid w:val="003040AE"/>
    <w:rsid w:val="00361D2C"/>
    <w:rsid w:val="003A1D36"/>
    <w:rsid w:val="003B7DC7"/>
    <w:rsid w:val="00513D0E"/>
    <w:rsid w:val="00563452"/>
    <w:rsid w:val="00574CC2"/>
    <w:rsid w:val="00594254"/>
    <w:rsid w:val="00597A4A"/>
    <w:rsid w:val="005C0415"/>
    <w:rsid w:val="005F5EE3"/>
    <w:rsid w:val="00611B11"/>
    <w:rsid w:val="007170FB"/>
    <w:rsid w:val="00725549"/>
    <w:rsid w:val="0078074D"/>
    <w:rsid w:val="00785DEA"/>
    <w:rsid w:val="007C5056"/>
    <w:rsid w:val="00833EEA"/>
    <w:rsid w:val="008342DE"/>
    <w:rsid w:val="008501C0"/>
    <w:rsid w:val="008766BD"/>
    <w:rsid w:val="008A6D6E"/>
    <w:rsid w:val="009447F3"/>
    <w:rsid w:val="009953A9"/>
    <w:rsid w:val="00A373E1"/>
    <w:rsid w:val="00A80AD5"/>
    <w:rsid w:val="00AC2194"/>
    <w:rsid w:val="00AD1CCE"/>
    <w:rsid w:val="00BB4716"/>
    <w:rsid w:val="00C072FB"/>
    <w:rsid w:val="00C22636"/>
    <w:rsid w:val="00CE03D6"/>
    <w:rsid w:val="00D62AE5"/>
    <w:rsid w:val="00D66DE4"/>
    <w:rsid w:val="00D84EA8"/>
    <w:rsid w:val="00D94CCA"/>
    <w:rsid w:val="00DD1FEB"/>
    <w:rsid w:val="00EF69CC"/>
    <w:rsid w:val="00F21782"/>
    <w:rsid w:val="00FB3CCD"/>
    <w:rsid w:val="00FC0463"/>
    <w:rsid w:val="00FE51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E62D1EA"/>
  <w15:docId w15:val="{0AC788FE-1FDE-4F90-89D1-3D1C4ECE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PGothic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02F"/>
    <w:rPr>
      <w:rFonts w:ascii="Arial" w:hAnsi="Arial"/>
      <w:sz w:val="16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CAE"/>
    <w:pPr>
      <w:keepNext/>
      <w:keepLines/>
      <w:spacing w:before="480"/>
      <w:outlineLvl w:val="0"/>
    </w:pPr>
    <w:rPr>
      <w:rFonts w:ascii="Calibri" w:hAnsi="Calibri"/>
      <w:b/>
      <w:bCs/>
      <w:color w:val="6770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CAE"/>
    <w:pPr>
      <w:keepNext/>
      <w:keepLines/>
      <w:spacing w:before="200"/>
      <w:outlineLvl w:val="1"/>
    </w:pPr>
    <w:rPr>
      <w:rFonts w:ascii="Calibri" w:hAnsi="Calibri"/>
      <w:b/>
      <w:bCs/>
      <w:color w:val="929F2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C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83C32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283C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83C32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3C3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83C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customStyle="1" w:styleId="Heading1Char">
    <w:name w:val="Heading 1 Char"/>
    <w:link w:val="Heading1"/>
    <w:uiPriority w:val="9"/>
    <w:rsid w:val="000F2CAE"/>
    <w:rPr>
      <w:rFonts w:ascii="Calibri" w:eastAsia="MS PGothic" w:hAnsi="Calibri" w:cs="Times New Roman"/>
      <w:b/>
      <w:bCs/>
      <w:color w:val="677020"/>
      <w:sz w:val="32"/>
      <w:szCs w:val="32"/>
    </w:rPr>
  </w:style>
  <w:style w:type="character" w:customStyle="1" w:styleId="Heading2Char">
    <w:name w:val="Heading 2 Char"/>
    <w:link w:val="Heading2"/>
    <w:uiPriority w:val="9"/>
    <w:rsid w:val="000F2CAE"/>
    <w:rPr>
      <w:rFonts w:ascii="Calibri" w:eastAsia="MS PGothic" w:hAnsi="Calibri" w:cs="Times New Roman"/>
      <w:b/>
      <w:bCs/>
      <w:color w:val="929F2D"/>
      <w:sz w:val="26"/>
      <w:szCs w:val="26"/>
    </w:rPr>
  </w:style>
  <w:style w:type="character" w:styleId="PageNumber">
    <w:name w:val="page number"/>
    <w:uiPriority w:val="99"/>
    <w:semiHidden/>
    <w:unhideWhenUsed/>
    <w:rsid w:val="00A80AD5"/>
  </w:style>
  <w:style w:type="paragraph" w:customStyle="1" w:styleId="CHPTitlePageGreen">
    <w:name w:val="CHP TitlePage Green"/>
    <w:basedOn w:val="Heading2"/>
    <w:qFormat/>
    <w:rsid w:val="00597A4A"/>
    <w:rPr>
      <w:b w:val="0"/>
      <w:color w:val="929F2D" w:themeColor="accent1"/>
      <w:sz w:val="30"/>
      <w:szCs w:val="30"/>
    </w:rPr>
  </w:style>
  <w:style w:type="paragraph" w:customStyle="1" w:styleId="CHPTextHeaderGreen">
    <w:name w:val="CHP TextHeader Green"/>
    <w:basedOn w:val="BasicParagraph"/>
    <w:qFormat/>
    <w:rsid w:val="00A373E1"/>
    <w:pPr>
      <w:spacing w:line="240" w:lineRule="auto"/>
    </w:pPr>
    <w:rPr>
      <w:rFonts w:ascii="Calibri" w:hAnsi="Calibri" w:cs="Calibri"/>
      <w:color w:val="929F2D" w:themeColor="accent1"/>
      <w:sz w:val="56"/>
      <w:szCs w:val="56"/>
    </w:rPr>
  </w:style>
  <w:style w:type="paragraph" w:customStyle="1" w:styleId="CHPLetterQuoteGreen">
    <w:name w:val="CHP LetterQuote Green"/>
    <w:basedOn w:val="Normal"/>
    <w:qFormat/>
    <w:rsid w:val="00A373E1"/>
    <w:pPr>
      <w:widowControl w:val="0"/>
      <w:autoSpaceDE w:val="0"/>
      <w:autoSpaceDN w:val="0"/>
      <w:adjustRightInd w:val="0"/>
    </w:pPr>
    <w:rPr>
      <w:rFonts w:ascii="Calibri" w:hAnsi="Calibri"/>
      <w:color w:val="929F2D" w:themeColor="accent1"/>
      <w:sz w:val="24"/>
      <w:lang w:eastAsia="en-US"/>
    </w:rPr>
  </w:style>
  <w:style w:type="paragraph" w:customStyle="1" w:styleId="CHPText">
    <w:name w:val="CHP Text"/>
    <w:basedOn w:val="Normal"/>
    <w:qFormat/>
    <w:rsid w:val="002420E4"/>
    <w:rPr>
      <w:rFonts w:ascii="Calibri" w:hAnsi="Calibri"/>
      <w:sz w:val="22"/>
      <w:szCs w:val="20"/>
    </w:rPr>
  </w:style>
  <w:style w:type="paragraph" w:customStyle="1" w:styleId="CHPTextSubGreen">
    <w:name w:val="CHP TextSub Green"/>
    <w:basedOn w:val="CHPText"/>
    <w:next w:val="CHPText"/>
    <w:qFormat/>
    <w:rsid w:val="00A373E1"/>
    <w:rPr>
      <w:b/>
      <w:color w:val="929F2D" w:themeColor="accent1"/>
    </w:rPr>
  </w:style>
  <w:style w:type="paragraph" w:customStyle="1" w:styleId="CHPTitlePageBlue">
    <w:name w:val="CHP TitlePage Blue"/>
    <w:basedOn w:val="CHPTitlePageGreen"/>
    <w:qFormat/>
    <w:rsid w:val="00563452"/>
    <w:rPr>
      <w:color w:val="6A83A9" w:themeColor="accent2"/>
    </w:rPr>
  </w:style>
  <w:style w:type="paragraph" w:customStyle="1" w:styleId="CHPTextHeaderBlue">
    <w:name w:val="CHP TextHeader Blue"/>
    <w:basedOn w:val="CHPTextHeaderGreen"/>
    <w:qFormat/>
    <w:rsid w:val="00D66DE4"/>
    <w:rPr>
      <w:color w:val="6A83A9" w:themeColor="accent2"/>
      <w:lang w:eastAsia="en-US"/>
    </w:rPr>
  </w:style>
  <w:style w:type="paragraph" w:customStyle="1" w:styleId="CHPLetterQuoteBlue">
    <w:name w:val="CHP LetterQuote Blue"/>
    <w:basedOn w:val="CHPLetterQuoteGreen"/>
    <w:qFormat/>
    <w:rsid w:val="00D66DE4"/>
    <w:rPr>
      <w:color w:val="6A83A9" w:themeColor="accent2"/>
    </w:rPr>
  </w:style>
  <w:style w:type="paragraph" w:customStyle="1" w:styleId="CHPTextSubBlue">
    <w:name w:val="CHP TextSub Blue"/>
    <w:basedOn w:val="CHPTextSubGreen"/>
    <w:qFormat/>
    <w:rsid w:val="00611B11"/>
    <w:rPr>
      <w:color w:val="6A83A9" w:themeColor="accent2"/>
    </w:rPr>
  </w:style>
  <w:style w:type="paragraph" w:styleId="ListParagraph">
    <w:name w:val="List Paragraph"/>
    <w:basedOn w:val="Normal"/>
    <w:uiPriority w:val="34"/>
    <w:qFormat/>
    <w:rsid w:val="001E17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1E173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21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21782"/>
  </w:style>
  <w:style w:type="character" w:styleId="Strong">
    <w:name w:val="Strong"/>
    <w:basedOn w:val="DefaultParagraphFont"/>
    <w:uiPriority w:val="22"/>
    <w:qFormat/>
    <w:rsid w:val="00F21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istration%20and%20organisational%20resources\Forms%20&amp;%20Templates\Templates\A4%20page%20one%20column\A4%20one%20column%20template.dotx" TargetMode="External"/></Relationships>
</file>

<file path=word/theme/theme1.xml><?xml version="1.0" encoding="utf-8"?>
<a:theme xmlns:a="http://schemas.openxmlformats.org/drawingml/2006/main" name="CHP">
  <a:themeElements>
    <a:clrScheme name="CHP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929F2D"/>
      </a:accent1>
      <a:accent2>
        <a:srgbClr val="6A83A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879F9-663D-4B1A-933F-E3302536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one column template</Template>
  <TotalTime>3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Kandan Media Pty Ltd</Company>
  <LinksUpToDate>false</LinksUpToDate>
  <CharactersWithSpaces>1266</CharactersWithSpaces>
  <SharedDoc>false</SharedDoc>
  <HLinks>
    <vt:vector size="6" baseType="variant">
      <vt:variant>
        <vt:i4>3604564</vt:i4>
      </vt:variant>
      <vt:variant>
        <vt:i4>-1</vt:i4>
      </vt:variant>
      <vt:variant>
        <vt:i4>1038</vt:i4>
      </vt:variant>
      <vt:variant>
        <vt:i4>1</vt:i4>
      </vt:variant>
      <vt:variant>
        <vt:lpwstr>K12214_PEEL_CHP_WordTemp_A4CoverREV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Bawden</dc:creator>
  <cp:lastModifiedBy>Cassandra Bawden</cp:lastModifiedBy>
  <cp:revision>4</cp:revision>
  <cp:lastPrinted>2019-08-29T01:22:00Z</cp:lastPrinted>
  <dcterms:created xsi:type="dcterms:W3CDTF">2017-12-14T22:26:00Z</dcterms:created>
  <dcterms:modified xsi:type="dcterms:W3CDTF">2019-08-29T01:22:00Z</dcterms:modified>
</cp:coreProperties>
</file>