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44" w:rsidRDefault="00A875E7" w:rsidP="004E1D97">
      <w:pPr>
        <w:spacing w:beforeLines="120" w:before="288" w:after="120" w:line="240" w:lineRule="auto"/>
        <w:rPr>
          <w:rFonts w:cs="Arial"/>
          <w:sz w:val="22"/>
          <w:szCs w:val="22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-609600</wp:posOffset>
            </wp:positionV>
            <wp:extent cx="1264920" cy="902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1A3" w:rsidRPr="00CE1878" w:rsidRDefault="002D0533" w:rsidP="0088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58026"/>
        <w:spacing w:before="120" w:after="120"/>
        <w:rPr>
          <w:rFonts w:cs="Arial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>SCREENING QUESTIONNAIRE</w:t>
      </w:r>
    </w:p>
    <w:p w:rsidR="009659B5" w:rsidRDefault="009659B5" w:rsidP="004E1D97">
      <w:pPr>
        <w:spacing w:beforeLines="120" w:before="288" w:after="12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making an application for a position at the Brotherhood, applicants are required to:</w:t>
      </w:r>
    </w:p>
    <w:p w:rsidR="00007521" w:rsidRDefault="00007521" w:rsidP="009659B5">
      <w:pPr>
        <w:numPr>
          <w:ilvl w:val="0"/>
          <w:numId w:val="23"/>
        </w:numPr>
        <w:spacing w:before="0"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Download a copy of the Position Description</w:t>
      </w:r>
    </w:p>
    <w:p w:rsidR="009659B5" w:rsidRDefault="009659B5" w:rsidP="009659B5">
      <w:pPr>
        <w:numPr>
          <w:ilvl w:val="0"/>
          <w:numId w:val="23"/>
        </w:numPr>
        <w:spacing w:before="0"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Complete the </w:t>
      </w:r>
      <w:r w:rsidR="008C7D96">
        <w:rPr>
          <w:rFonts w:cs="Arial"/>
          <w:sz w:val="22"/>
          <w:szCs w:val="22"/>
        </w:rPr>
        <w:t>Screening questionnaire f</w:t>
      </w:r>
      <w:r>
        <w:rPr>
          <w:rFonts w:cs="Arial"/>
          <w:sz w:val="22"/>
          <w:szCs w:val="22"/>
        </w:rPr>
        <w:t>orm</w:t>
      </w:r>
    </w:p>
    <w:p w:rsidR="009659B5" w:rsidRDefault="00B21EAB" w:rsidP="00AB40B6">
      <w:pPr>
        <w:numPr>
          <w:ilvl w:val="0"/>
          <w:numId w:val="23"/>
        </w:numPr>
        <w:spacing w:before="0" w:after="0" w:line="240" w:lineRule="auto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a</w:t>
      </w:r>
      <w:r w:rsidR="009659B5">
        <w:rPr>
          <w:rFonts w:cs="Arial"/>
          <w:sz w:val="22"/>
          <w:szCs w:val="22"/>
        </w:rPr>
        <w:t xml:space="preserve"> current resume</w:t>
      </w:r>
      <w:r w:rsidR="00EB4DE9">
        <w:rPr>
          <w:rFonts w:cs="Arial"/>
          <w:sz w:val="22"/>
          <w:szCs w:val="22"/>
        </w:rPr>
        <w:t>, including two referees, either current or most recent Manager</w:t>
      </w:r>
    </w:p>
    <w:p w:rsidR="00F77199" w:rsidRDefault="003435D8" w:rsidP="00AB40B6">
      <w:pPr>
        <w:spacing w:before="0"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information you provide is an important part of our recruitment process.  Please answer each question honestly and contact us if you require further clarification.</w:t>
      </w:r>
      <w:r w:rsidR="009659B5">
        <w:rPr>
          <w:rFonts w:cs="Arial"/>
          <w:sz w:val="22"/>
          <w:szCs w:val="22"/>
        </w:rPr>
        <w:t xml:space="preserve">  Failure to provide the required information may result in rejection of your application.</w:t>
      </w:r>
    </w:p>
    <w:p w:rsidR="00017D0B" w:rsidRDefault="00017D0B" w:rsidP="00017D0B">
      <w:pPr>
        <w:spacing w:before="0" w:after="0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827"/>
        <w:gridCol w:w="1027"/>
        <w:gridCol w:w="1525"/>
        <w:gridCol w:w="425"/>
        <w:gridCol w:w="709"/>
        <w:gridCol w:w="425"/>
        <w:gridCol w:w="709"/>
        <w:gridCol w:w="1276"/>
      </w:tblGrid>
      <w:tr w:rsidR="00017D0B" w:rsidRPr="002B2F07" w:rsidTr="00B639E4">
        <w:tc>
          <w:tcPr>
            <w:tcW w:w="9748" w:type="dxa"/>
            <w:gridSpan w:val="9"/>
            <w:shd w:val="clear" w:color="auto" w:fill="F79646"/>
          </w:tcPr>
          <w:p w:rsidR="00017D0B" w:rsidRPr="002B2F07" w:rsidRDefault="00017D0B" w:rsidP="001E6254">
            <w:pPr>
              <w:spacing w:before="60" w:after="60" w:line="240" w:lineRule="auto"/>
              <w:rPr>
                <w:rFonts w:cs="Arial"/>
                <w:b/>
              </w:rPr>
            </w:pPr>
            <w:r w:rsidRPr="002B2F07">
              <w:rPr>
                <w:rFonts w:cs="Arial"/>
                <w:b/>
              </w:rPr>
              <w:t>APPLICANT DETAILS</w:t>
            </w:r>
          </w:p>
        </w:tc>
      </w:tr>
      <w:tr w:rsidR="00A875E7" w:rsidRPr="002B2F07" w:rsidTr="00A875E7">
        <w:tc>
          <w:tcPr>
            <w:tcW w:w="825" w:type="dxa"/>
          </w:tcPr>
          <w:p w:rsidR="00A875E7" w:rsidRPr="002B2F07" w:rsidRDefault="00A875E7" w:rsidP="002B2F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2827" w:type="dxa"/>
          </w:tcPr>
          <w:p w:rsidR="00A875E7" w:rsidRPr="002B2F07" w:rsidRDefault="00A875E7" w:rsidP="002B2F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2B2F0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07">
              <w:rPr>
                <w:rFonts w:ascii="Arial" w:hAnsi="Arial"/>
              </w:rPr>
              <w:instrText xml:space="preserve"> FORMTEXT </w:instrText>
            </w:r>
            <w:r w:rsidRPr="002B2F07">
              <w:rPr>
                <w:rFonts w:ascii="Arial" w:hAnsi="Arial"/>
              </w:rPr>
            </w:r>
            <w:r w:rsidRPr="002B2F07">
              <w:rPr>
                <w:rFonts w:ascii="Arial" w:hAnsi="Arial"/>
              </w:rPr>
              <w:fldChar w:fldCharType="separate"/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</w:rPr>
              <w:fldChar w:fldCharType="end"/>
            </w:r>
          </w:p>
        </w:tc>
        <w:tc>
          <w:tcPr>
            <w:tcW w:w="1027" w:type="dxa"/>
          </w:tcPr>
          <w:p w:rsidR="00A875E7" w:rsidRPr="002B2F07" w:rsidRDefault="00A875E7" w:rsidP="002B2F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1950" w:type="dxa"/>
            <w:gridSpan w:val="2"/>
          </w:tcPr>
          <w:p w:rsidR="00A875E7" w:rsidRPr="002B2F07" w:rsidRDefault="00A875E7" w:rsidP="002B2F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2B2F0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07">
              <w:rPr>
                <w:rFonts w:ascii="Arial" w:hAnsi="Arial"/>
              </w:rPr>
              <w:instrText xml:space="preserve"> FORMTEXT </w:instrText>
            </w:r>
            <w:r w:rsidRPr="002B2F07">
              <w:rPr>
                <w:rFonts w:ascii="Arial" w:hAnsi="Arial"/>
              </w:rPr>
            </w:r>
            <w:r w:rsidRPr="002B2F07">
              <w:rPr>
                <w:rFonts w:ascii="Arial" w:hAnsi="Arial"/>
              </w:rPr>
              <w:fldChar w:fldCharType="separate"/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A875E7" w:rsidRPr="002B2F07" w:rsidRDefault="00A875E7" w:rsidP="002B2F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Last Name</w:t>
            </w:r>
          </w:p>
        </w:tc>
        <w:tc>
          <w:tcPr>
            <w:tcW w:w="1985" w:type="dxa"/>
            <w:gridSpan w:val="2"/>
          </w:tcPr>
          <w:p w:rsidR="00A875E7" w:rsidRPr="002B2F07" w:rsidRDefault="00A875E7" w:rsidP="002B2F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2B2F0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07">
              <w:rPr>
                <w:rFonts w:ascii="Arial" w:hAnsi="Arial"/>
              </w:rPr>
              <w:instrText xml:space="preserve"> FORMTEXT </w:instrText>
            </w:r>
            <w:r w:rsidRPr="002B2F07">
              <w:rPr>
                <w:rFonts w:ascii="Arial" w:hAnsi="Arial"/>
              </w:rPr>
            </w:r>
            <w:r w:rsidRPr="002B2F07">
              <w:rPr>
                <w:rFonts w:ascii="Arial" w:hAnsi="Arial"/>
              </w:rPr>
              <w:fldChar w:fldCharType="separate"/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</w:rPr>
              <w:fldChar w:fldCharType="end"/>
            </w:r>
          </w:p>
        </w:tc>
      </w:tr>
      <w:tr w:rsidR="00A875E7" w:rsidRPr="00F1038F" w:rsidTr="00A875E7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3"/>
        </w:trPr>
        <w:tc>
          <w:tcPr>
            <w:tcW w:w="974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75E7" w:rsidRPr="00A875E7" w:rsidRDefault="00A875E7" w:rsidP="00A875E7">
            <w:pPr>
              <w:tabs>
                <w:tab w:val="left" w:pos="6825"/>
                <w:tab w:val="left" w:pos="7920"/>
              </w:tabs>
              <w:spacing w:before="0" w:after="0" w:line="240" w:lineRule="auto"/>
            </w:pPr>
            <w:r>
              <w:t xml:space="preserve">Please </w:t>
            </w:r>
            <w:r w:rsidR="002A4C75">
              <w:t xml:space="preserve">briefly </w:t>
            </w:r>
            <w:r>
              <w:t xml:space="preserve">address each of the key selection criteria as detailed in the Position Description </w:t>
            </w:r>
            <w:r>
              <w:br/>
            </w:r>
            <w:r w:rsidRPr="002B2F0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07">
              <w:rPr>
                <w:rFonts w:ascii="Arial" w:hAnsi="Arial"/>
              </w:rPr>
              <w:instrText xml:space="preserve"> FORMTEXT </w:instrText>
            </w:r>
            <w:r w:rsidRPr="002B2F07">
              <w:rPr>
                <w:rFonts w:ascii="Arial" w:hAnsi="Arial"/>
              </w:rPr>
            </w:r>
            <w:r w:rsidRPr="002B2F07">
              <w:rPr>
                <w:rFonts w:ascii="Arial" w:hAnsi="Arial"/>
              </w:rPr>
              <w:fldChar w:fldCharType="separate"/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</w:rPr>
              <w:fldChar w:fldCharType="end"/>
            </w:r>
            <w:bookmarkStart w:id="0" w:name="_GoBack"/>
            <w:bookmarkEnd w:id="0"/>
          </w:p>
        </w:tc>
      </w:tr>
      <w:tr w:rsidR="00302016" w:rsidRPr="00F1038F" w:rsidTr="00B639E4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73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016" w:rsidRPr="00CE1878" w:rsidRDefault="00302016" w:rsidP="00302016">
            <w:pPr>
              <w:spacing w:before="0" w:after="0" w:line="240" w:lineRule="auto"/>
              <w:rPr>
                <w:rFonts w:cs="Arial"/>
                <w:b/>
              </w:rPr>
            </w:pPr>
            <w:r w:rsidRPr="00CE1878">
              <w:rPr>
                <w:rFonts w:cs="Arial"/>
                <w:b/>
              </w:rPr>
              <w:t>Medical History/Fit for Work</w:t>
            </w:r>
          </w:p>
          <w:p w:rsidR="00302016" w:rsidRPr="00AB40B6" w:rsidRDefault="00302016" w:rsidP="00302016">
            <w:pPr>
              <w:tabs>
                <w:tab w:val="left" w:pos="6825"/>
                <w:tab w:val="left" w:pos="7920"/>
              </w:tabs>
              <w:spacing w:before="0" w:after="0" w:line="240" w:lineRule="auto"/>
              <w:rPr>
                <w:rFonts w:cs="Arial"/>
                <w:b/>
              </w:rPr>
            </w:pPr>
            <w:r w:rsidRPr="00265B4A">
              <w:rPr>
                <w:rFonts w:cs="Arial"/>
              </w:rPr>
              <w:t xml:space="preserve">Do you have any </w:t>
            </w:r>
            <w:r>
              <w:rPr>
                <w:rFonts w:cs="Arial"/>
              </w:rPr>
              <w:t xml:space="preserve">current or pre-existing </w:t>
            </w:r>
            <w:r w:rsidRPr="00265B4A">
              <w:rPr>
                <w:rFonts w:cs="Arial"/>
              </w:rPr>
              <w:t>conditions (medical, physical, and/or mental health)</w:t>
            </w:r>
            <w:r>
              <w:rPr>
                <w:rFonts w:cs="Arial"/>
              </w:rPr>
              <w:t xml:space="preserve"> </w:t>
            </w:r>
            <w:r w:rsidRPr="00265B4A">
              <w:rPr>
                <w:rFonts w:cs="Arial"/>
              </w:rPr>
              <w:t xml:space="preserve"> that would interfere with your ability to perform the inherent requirements of the role described in the position description?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016" w:rsidRDefault="002A4C75" w:rsidP="0030201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val="en-AU" w:eastAsia="en-AU" w:bidi="ar-SA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38" type="#_x0000_t201" style="position:absolute;margin-left:26.85pt;margin-top:3.05pt;width:12.75pt;height:18.75pt;z-index:25165721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CheckBox1211135" w:shapeid="_x0000_s1138"/>
              </w:object>
            </w:r>
            <w:r w:rsidR="00302016" w:rsidRPr="00F1038F">
              <w:rPr>
                <w:rFonts w:cs="Arial"/>
              </w:rPr>
              <w:t>Yes</w:t>
            </w:r>
            <w:r w:rsidR="00302016">
              <w:rPr>
                <w:rFonts w:cs="Arial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016" w:rsidRDefault="002A4C75" w:rsidP="0030201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val="en-AU" w:eastAsia="en-AU" w:bidi="ar-SA"/>
              </w:rPr>
              <w:object w:dxaOrig="1440" w:dyaOrig="1440">
                <v:shape id="_x0000_s1139" type="#_x0000_t201" style="position:absolute;margin-left:21.1pt;margin-top:3.05pt;width:12.75pt;height:18.75pt;z-index:25165824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12111312" w:shapeid="_x0000_s1139"/>
              </w:object>
            </w:r>
            <w:r w:rsidR="00302016">
              <w:rPr>
                <w:rFonts w:cs="Arial"/>
              </w:rPr>
              <w:t xml:space="preserve">No  </w:t>
            </w:r>
          </w:p>
        </w:tc>
      </w:tr>
      <w:tr w:rsidR="00CE1878" w:rsidRPr="00F1038F" w:rsidTr="00B639E4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73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878" w:rsidRDefault="00CE1878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</w:pPr>
            <w:r w:rsidRPr="002B2F07">
              <w:t xml:space="preserve">Are you an Australian / </w:t>
            </w:r>
            <w:r>
              <w:t>New Zealand Citizen</w:t>
            </w:r>
            <w:r w:rsidRPr="002B2F07">
              <w:t xml:space="preserve">     </w:t>
            </w:r>
          </w:p>
          <w:p w:rsidR="00CE1878" w:rsidRDefault="00CE1878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</w:pPr>
            <w:r w:rsidRPr="002B2F07">
              <w:t xml:space="preserve">If no, do you have a </w:t>
            </w:r>
            <w:r>
              <w:t xml:space="preserve">valid </w:t>
            </w:r>
            <w:r w:rsidRPr="002B2F07">
              <w:t>Visa</w:t>
            </w:r>
            <w:r>
              <w:t xml:space="preserve"> that entitles you to work in Australia?</w:t>
            </w:r>
          </w:p>
          <w:p w:rsidR="00CE1878" w:rsidRDefault="00CE1878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</w:pPr>
            <w:r>
              <w:t xml:space="preserve">If yes, expiry date:  </w:t>
            </w:r>
            <w:r w:rsidRPr="002B2F0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07">
              <w:rPr>
                <w:rFonts w:ascii="Arial" w:hAnsi="Arial"/>
              </w:rPr>
              <w:instrText xml:space="preserve"> FORMTEXT </w:instrText>
            </w:r>
            <w:r w:rsidRPr="002B2F07">
              <w:rPr>
                <w:rFonts w:ascii="Arial" w:hAnsi="Arial"/>
              </w:rPr>
            </w:r>
            <w:r w:rsidRPr="002B2F07">
              <w:rPr>
                <w:rFonts w:ascii="Arial" w:hAnsi="Arial"/>
              </w:rPr>
              <w:fldChar w:fldCharType="separate"/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</w:rPr>
              <w:fldChar w:fldCharType="end"/>
            </w:r>
          </w:p>
          <w:p w:rsidR="00CE1878" w:rsidRDefault="00CE1878" w:rsidP="00C72470">
            <w:pPr>
              <w:tabs>
                <w:tab w:val="left" w:pos="6825"/>
                <w:tab w:val="left" w:pos="7920"/>
              </w:tabs>
              <w:spacing w:before="0" w:after="0" w:line="240" w:lineRule="auto"/>
              <w:rPr>
                <w:rFonts w:cs="Arial"/>
              </w:rPr>
            </w:pPr>
            <w:r w:rsidRPr="002B2F07">
              <w:t>Applicants must be eligible to work in Australia</w:t>
            </w:r>
            <w:r>
              <w:t xml:space="preserve"> and the Brotherhood performs work rights checks.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878" w:rsidRDefault="002A4C75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val="en-AU" w:eastAsia="en-AU" w:bidi="ar-SA"/>
              </w:rPr>
              <w:object w:dxaOrig="1440" w:dyaOrig="1440">
                <v:shape id="_x0000_s1111" type="#_x0000_t201" style="position:absolute;margin-left:26.85pt;margin-top:3.05pt;width:12.75pt;height:18.75pt;z-index:25165414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111"/>
              </w:object>
            </w:r>
            <w:r w:rsidR="00CE1878" w:rsidRPr="00F1038F">
              <w:rPr>
                <w:rFonts w:cs="Arial"/>
              </w:rPr>
              <w:t>Yes</w:t>
            </w:r>
            <w:r w:rsidR="00CE1878">
              <w:rPr>
                <w:rFonts w:cs="Arial"/>
              </w:rPr>
              <w:t xml:space="preserve">  </w:t>
            </w:r>
          </w:p>
          <w:p w:rsidR="00CE1878" w:rsidRDefault="002A4C75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val="en-AU" w:eastAsia="en-AU" w:bidi="ar-SA"/>
              </w:rPr>
              <w:object w:dxaOrig="1440" w:dyaOrig="1440">
                <v:shape id="_x0000_s1113" type="#_x0000_t201" style="position:absolute;margin-left:26.85pt;margin-top:3.6pt;width:12.75pt;height:18.75pt;z-index:251656192" o:preferrelative="t" filled="f" stroked="f">
                  <v:imagedata r:id="rId14" o:title=""/>
                  <o:lock v:ext="edit" aspectratio="t"/>
                </v:shape>
                <w:control r:id="rId15" w:name="CheckBox1212" w:shapeid="_x0000_s1113"/>
              </w:object>
            </w:r>
            <w:r w:rsidR="00CE1878" w:rsidRPr="002B2F07">
              <w:t>Yes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878" w:rsidRDefault="002A4C75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val="en-AU" w:eastAsia="en-AU" w:bidi="ar-SA"/>
              </w:rPr>
              <w:object w:dxaOrig="1440" w:dyaOrig="1440">
                <v:shape id="_x0000_s1112" type="#_x0000_t201" style="position:absolute;margin-left:21.1pt;margin-top:3.05pt;width:12.75pt;height:18.75pt;z-index:251655168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12111311" w:shapeid="_x0000_s1112"/>
              </w:object>
            </w:r>
            <w:r w:rsidR="00CE1878">
              <w:rPr>
                <w:rFonts w:cs="Arial"/>
              </w:rPr>
              <w:t xml:space="preserve">No </w:t>
            </w:r>
          </w:p>
          <w:p w:rsidR="00CE1878" w:rsidRDefault="002A4C75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</w:rPr>
            </w:pPr>
            <w:r>
              <w:rPr>
                <w:noProof/>
                <w:sz w:val="24"/>
                <w:szCs w:val="24"/>
                <w:lang w:val="en-AU" w:eastAsia="en-AU" w:bidi="ar-SA"/>
              </w:rPr>
              <w:object w:dxaOrig="1440" w:dyaOrig="1440">
                <v:shape id="_x0000_s1110" type="#_x0000_t201" style="position:absolute;margin-left:21.1pt;margin-top:3.6pt;width:12.75pt;height:18.75pt;z-index:251653120" o:preferrelative="t" filled="f" stroked="f">
                  <v:imagedata r:id="rId18" o:title=""/>
                  <o:lock v:ext="edit" aspectratio="t"/>
                </v:shape>
                <w:control r:id="rId19" w:name="CheckBox122" w:shapeid="_x0000_s1110"/>
              </w:object>
            </w:r>
            <w:r w:rsidR="00CE1878" w:rsidRPr="002B2F07">
              <w:t xml:space="preserve">No  </w:t>
            </w:r>
          </w:p>
        </w:tc>
      </w:tr>
      <w:tr w:rsidR="00272BCD" w:rsidRPr="00F1038F" w:rsidTr="00B639E4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73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19E" w:rsidRDefault="00272BCD" w:rsidP="00F5119E">
            <w:pPr>
              <w:tabs>
                <w:tab w:val="left" w:pos="6825"/>
                <w:tab w:val="left" w:pos="7920"/>
              </w:tabs>
              <w:spacing w:before="120" w:after="0" w:line="240" w:lineRule="auto"/>
            </w:pPr>
            <w:r w:rsidRPr="00272BCD">
              <w:t xml:space="preserve">Have you ever been employed with the Brotherhood </w:t>
            </w:r>
            <w:r w:rsidR="008C7D96">
              <w:t xml:space="preserve">or volunteered </w:t>
            </w:r>
            <w:r w:rsidRPr="00272BCD">
              <w:t>befor</w:t>
            </w:r>
            <w:r w:rsidR="00F5119E">
              <w:t>e?  If yes, please state period(s) of employment and any previous names you have been employed under.</w:t>
            </w:r>
          </w:p>
          <w:p w:rsidR="00272BCD" w:rsidRPr="002B2F07" w:rsidRDefault="00F5119E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</w:pPr>
            <w:r w:rsidRPr="002B2F0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07">
              <w:rPr>
                <w:rFonts w:ascii="Arial" w:hAnsi="Arial"/>
              </w:rPr>
              <w:instrText xml:space="preserve"> FORMTEXT </w:instrText>
            </w:r>
            <w:r w:rsidRPr="002B2F07">
              <w:rPr>
                <w:rFonts w:ascii="Arial" w:hAnsi="Arial"/>
              </w:rPr>
            </w:r>
            <w:r w:rsidRPr="002B2F07">
              <w:rPr>
                <w:rFonts w:ascii="Arial" w:hAnsi="Arial"/>
              </w:rPr>
              <w:fldChar w:fldCharType="separate"/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BCD" w:rsidRDefault="002A4C75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  <w:noProof/>
                <w:lang w:val="en-AU" w:eastAsia="en-AU" w:bidi="ar-SA"/>
              </w:rPr>
            </w:pPr>
            <w:r>
              <w:rPr>
                <w:noProof/>
                <w:lang w:val="en-AU" w:eastAsia="en-AU" w:bidi="ar-SA"/>
              </w:rPr>
              <w:object w:dxaOrig="1440" w:dyaOrig="1440">
                <v:shape id="_x0000_s1140" type="#_x0000_t201" style="position:absolute;margin-left:26.1pt;margin-top:3.35pt;width:12.75pt;height:18.75pt;z-index:251659264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CheckBox12121" w:shapeid="_x0000_s1140"/>
              </w:object>
            </w:r>
            <w:r w:rsidR="00272BCD" w:rsidRPr="002B2F07">
              <w:t>Yes</w:t>
            </w:r>
            <w:r w:rsidR="00272BCD"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BCD" w:rsidRDefault="002A4C75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  <w:noProof/>
                <w:lang w:val="en-AU" w:eastAsia="en-AU" w:bidi="ar-SA"/>
              </w:rPr>
            </w:pPr>
            <w:r>
              <w:rPr>
                <w:noProof/>
                <w:lang w:val="en-AU" w:eastAsia="en-AU" w:bidi="ar-SA"/>
              </w:rPr>
              <w:object w:dxaOrig="1440" w:dyaOrig="1440">
                <v:shape id="_x0000_s1141" type="#_x0000_t201" style="position:absolute;margin-left:21.1pt;margin-top:3.35pt;width:12.75pt;height:18.75pt;z-index:251660288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CheckBox12122" w:shapeid="_x0000_s1141"/>
              </w:object>
            </w:r>
            <w:r w:rsidR="00272BCD" w:rsidRPr="002B2F07">
              <w:t>No</w:t>
            </w:r>
          </w:p>
        </w:tc>
      </w:tr>
      <w:tr w:rsidR="00B52BFD" w:rsidRPr="00F1038F" w:rsidTr="00B639E4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6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BFD" w:rsidRDefault="00B52BFD" w:rsidP="00B52BFD">
            <w:pPr>
              <w:spacing w:before="60" w:after="120" w:line="240" w:lineRule="auto"/>
              <w:rPr>
                <w:rFonts w:cs="Arial"/>
                <w:lang w:val="en-GB" w:eastAsia="en-AU"/>
              </w:rPr>
            </w:pPr>
            <w:r w:rsidRPr="003D2EF4">
              <w:rPr>
                <w:rFonts w:cs="Arial"/>
                <w:b/>
                <w:color w:val="000000"/>
              </w:rPr>
              <w:t>Indigenous Status</w:t>
            </w:r>
            <w:r>
              <w:rPr>
                <w:rFonts w:cs="Arial"/>
                <w:b/>
                <w:color w:val="000000"/>
              </w:rPr>
              <w:t>:</w:t>
            </w:r>
            <w:r w:rsidRPr="003D2EF4">
              <w:rPr>
                <w:rFonts w:cs="Arial"/>
                <w:b/>
                <w:noProof/>
                <w:color w:val="000000"/>
                <w:lang w:val="en-AU" w:eastAsia="en-AU"/>
              </w:rPr>
              <w:t xml:space="preserve"> </w:t>
            </w:r>
            <w:r>
              <w:rPr>
                <w:rFonts w:cs="Arial"/>
                <w:b/>
                <w:noProof/>
                <w:color w:val="000000"/>
                <w:lang w:val="en-AU" w:eastAsia="en-AU"/>
              </w:rPr>
              <w:br/>
            </w:r>
            <w:r w:rsidRPr="003D2EF4">
              <w:rPr>
                <w:rFonts w:cs="Arial"/>
                <w:color w:val="000000"/>
              </w:rPr>
              <w:t>The BSL is committed to Equal Employment Opportunity &amp; Diversity.  Indicating your indigenous status is optional, however this information assists us to measure the effectivenes</w:t>
            </w:r>
            <w:r>
              <w:rPr>
                <w:rFonts w:cs="Arial"/>
                <w:color w:val="000000"/>
              </w:rPr>
              <w:t>s of our policies and programs.</w:t>
            </w:r>
            <w:r w:rsidRPr="003D2EF4">
              <w:rPr>
                <w:rFonts w:cs="Arial"/>
                <w:lang w:val="en-GB" w:eastAsia="en-AU"/>
              </w:rPr>
              <w:tab/>
            </w:r>
            <w:r w:rsidRPr="003D2EF4">
              <w:rPr>
                <w:rFonts w:cs="Arial"/>
                <w:lang w:val="en-GB" w:eastAsia="en-AU"/>
              </w:rPr>
              <w:tab/>
            </w:r>
          </w:p>
          <w:p w:rsidR="00B639E4" w:rsidRPr="00B52BFD" w:rsidRDefault="00B639E4" w:rsidP="00B52BFD">
            <w:pPr>
              <w:spacing w:before="60" w:after="120" w:line="240" w:lineRule="auto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BFD" w:rsidRDefault="002A4C75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noProof/>
                <w:lang w:val="en-AU" w:eastAsia="en-AU" w:bidi="ar-SA"/>
              </w:rPr>
            </w:pPr>
            <w:r>
              <w:rPr>
                <w:rFonts w:cs="Arial"/>
                <w:b/>
                <w:noProof/>
                <w:color w:val="000000"/>
                <w:lang w:val="en-AU" w:eastAsia="en-AU"/>
              </w:rPr>
              <w:object w:dxaOrig="1440" w:dyaOrig="1440">
                <v:shape id="_x0000_s1153" type="#_x0000_t201" style="position:absolute;margin-left:16.95pt;margin-top:52.3pt;width:15.75pt;height:18.75pt;z-index:251663360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CheckBox1811" w:shapeid="_x0000_s1153"/>
              </w:object>
            </w:r>
            <w:r w:rsidR="00B52BFD" w:rsidRPr="003D2EF4">
              <w:rPr>
                <w:rFonts w:cs="Arial"/>
                <w:lang w:val="en-GB" w:eastAsia="en-AU"/>
              </w:rPr>
              <w:t>Aboriginal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BFD" w:rsidRDefault="002A4C75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noProof/>
                <w:lang w:val="en-AU" w:eastAsia="en-AU" w:bidi="ar-SA"/>
              </w:rPr>
            </w:pPr>
            <w:r>
              <w:rPr>
                <w:rFonts w:cs="Arial"/>
                <w:b/>
                <w:noProof/>
                <w:color w:val="000000"/>
                <w:lang w:val="en-AU" w:eastAsia="en-AU"/>
              </w:rPr>
              <w:object w:dxaOrig="1440" w:dyaOrig="1440">
                <v:shape id="_x0000_s1150" type="#_x0000_t201" style="position:absolute;margin-left:11.45pt;margin-top:52.3pt;width:15.75pt;height:18.75pt;z-index:251661312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18" w:shapeid="_x0000_s1150"/>
              </w:object>
            </w:r>
            <w:r w:rsidR="00B52BFD" w:rsidRPr="003D2EF4">
              <w:rPr>
                <w:rFonts w:cs="Arial"/>
                <w:lang w:val="en-GB" w:eastAsia="en-AU"/>
              </w:rPr>
              <w:t>Torres Strait Islander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BFD" w:rsidRDefault="002A4C75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noProof/>
                <w:lang w:val="en-AU" w:eastAsia="en-AU" w:bidi="ar-SA"/>
              </w:rPr>
            </w:pPr>
            <w:r>
              <w:rPr>
                <w:rFonts w:cs="Arial"/>
                <w:b/>
                <w:noProof/>
                <w:color w:val="000000"/>
                <w:lang w:val="en-AU" w:eastAsia="en-AU"/>
              </w:rPr>
              <w:object w:dxaOrig="1440" w:dyaOrig="1440">
                <v:shape id="_x0000_s1152" type="#_x0000_t201" style="position:absolute;margin-left:12.1pt;margin-top:52.3pt;width:15.75pt;height:18.75pt;z-index:251662336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182" w:shapeid="_x0000_s1152"/>
              </w:object>
            </w:r>
            <w:r w:rsidR="00B52BFD" w:rsidRPr="003D2EF4">
              <w:rPr>
                <w:rFonts w:cs="Arial"/>
                <w:lang w:val="en-GB" w:eastAsia="en-AU"/>
              </w:rPr>
              <w:t>Aboriginal and Torres Strait Islander</w:t>
            </w:r>
          </w:p>
        </w:tc>
      </w:tr>
    </w:tbl>
    <w:p w:rsidR="001E6254" w:rsidRDefault="001E6254" w:rsidP="00EE5076">
      <w:pPr>
        <w:pStyle w:val="Heading7"/>
        <w:jc w:val="center"/>
        <w:rPr>
          <w:b/>
          <w:caps w:val="0"/>
          <w:color w:val="000000"/>
        </w:rPr>
      </w:pPr>
    </w:p>
    <w:sectPr w:rsidR="001E6254" w:rsidSect="00B52BFD">
      <w:footerReference w:type="default" r:id="rId30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54" w:rsidRDefault="00117F54">
      <w:r>
        <w:separator/>
      </w:r>
    </w:p>
  </w:endnote>
  <w:endnote w:type="continuationSeparator" w:id="0">
    <w:p w:rsidR="00117F54" w:rsidRDefault="0011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02" w:rsidRPr="00EE5076" w:rsidRDefault="00A875E7" w:rsidP="00EE5076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 w:rsidRPr="00EE5076"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902" w:rsidRDefault="00AF19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:rsidR="00AF1902" w:rsidRDefault="00AF1902"/>
                </w:txbxContent>
              </v:textbox>
            </v:shape>
          </w:pict>
        </mc:Fallback>
      </mc:AlternateContent>
    </w:r>
    <w:r w:rsidR="00AF1902" w:rsidRPr="00EE5076">
      <w:rPr>
        <w:rFonts w:ascii="Arial" w:hAnsi="Arial" w:cs="Arial"/>
        <w:sz w:val="16"/>
        <w:szCs w:val="16"/>
      </w:rPr>
      <w:t>Employment Application Form</w:t>
    </w:r>
    <w:r w:rsidR="00AF1902" w:rsidRPr="00EE5076">
      <w:rPr>
        <w:rFonts w:ascii="Arial" w:hAnsi="Arial" w:cs="Arial"/>
        <w:sz w:val="16"/>
        <w:szCs w:val="16"/>
      </w:rPr>
      <w:tab/>
    </w:r>
    <w:r w:rsidR="00AF1902" w:rsidRPr="00EE5076">
      <w:rPr>
        <w:rFonts w:ascii="Arial" w:hAnsi="Arial" w:cs="Arial"/>
        <w:sz w:val="16"/>
        <w:szCs w:val="16"/>
      </w:rPr>
      <w:tab/>
      <w:t xml:space="preserve">Page </w:t>
    </w:r>
    <w:r w:rsidR="00AF1902"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="00AF1902"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F1902"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2A4C75">
      <w:rPr>
        <w:rStyle w:val="PageNumber"/>
        <w:rFonts w:ascii="Arial" w:hAnsi="Arial" w:cs="Arial"/>
        <w:noProof/>
        <w:sz w:val="16"/>
        <w:szCs w:val="16"/>
      </w:rPr>
      <w:t>1</w:t>
    </w:r>
    <w:r w:rsidR="00AF1902" w:rsidRPr="00EE5076">
      <w:rPr>
        <w:rStyle w:val="PageNumber"/>
        <w:rFonts w:ascii="Arial" w:hAnsi="Arial" w:cs="Arial"/>
        <w:sz w:val="16"/>
        <w:szCs w:val="16"/>
      </w:rPr>
      <w:fldChar w:fldCharType="end"/>
    </w:r>
    <w:r w:rsidR="00AF1902"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="00AF1902"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="00AF1902"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AF1902"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2A4C75">
      <w:rPr>
        <w:rStyle w:val="PageNumber"/>
        <w:rFonts w:ascii="Arial" w:hAnsi="Arial" w:cs="Arial"/>
        <w:noProof/>
        <w:sz w:val="16"/>
        <w:szCs w:val="16"/>
      </w:rPr>
      <w:t>1</w:t>
    </w:r>
    <w:r w:rsidR="00AF1902"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54" w:rsidRDefault="00117F54">
      <w:r>
        <w:separator/>
      </w:r>
    </w:p>
  </w:footnote>
  <w:footnote w:type="continuationSeparator" w:id="0">
    <w:p w:rsidR="00117F54" w:rsidRDefault="0011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274"/>
    <w:multiLevelType w:val="hybridMultilevel"/>
    <w:tmpl w:val="DB0AB5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AC5"/>
    <w:multiLevelType w:val="hybridMultilevel"/>
    <w:tmpl w:val="474C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27FD"/>
    <w:multiLevelType w:val="multilevel"/>
    <w:tmpl w:val="2138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84DF8"/>
    <w:multiLevelType w:val="hybridMultilevel"/>
    <w:tmpl w:val="0C74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26E11"/>
    <w:multiLevelType w:val="hybridMultilevel"/>
    <w:tmpl w:val="E118D3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2E02"/>
    <w:multiLevelType w:val="hybridMultilevel"/>
    <w:tmpl w:val="B80E6E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52B31"/>
    <w:multiLevelType w:val="multilevel"/>
    <w:tmpl w:val="E3CC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81336"/>
    <w:multiLevelType w:val="hybridMultilevel"/>
    <w:tmpl w:val="48D23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F779F"/>
    <w:multiLevelType w:val="hybridMultilevel"/>
    <w:tmpl w:val="F0849962"/>
    <w:lvl w:ilvl="0" w:tplc="B5120A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B5E72"/>
    <w:multiLevelType w:val="hybridMultilevel"/>
    <w:tmpl w:val="87ECE0F0"/>
    <w:lvl w:ilvl="0" w:tplc="B1C0BF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E35AD"/>
    <w:multiLevelType w:val="multilevel"/>
    <w:tmpl w:val="E3CC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92F0D"/>
    <w:multiLevelType w:val="hybridMultilevel"/>
    <w:tmpl w:val="A9FEE150"/>
    <w:lvl w:ilvl="0" w:tplc="A0BCF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14BB0"/>
    <w:multiLevelType w:val="hybridMultilevel"/>
    <w:tmpl w:val="D3001D40"/>
    <w:lvl w:ilvl="0" w:tplc="9D568B2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C516D46"/>
    <w:multiLevelType w:val="multilevel"/>
    <w:tmpl w:val="F0849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CB4440"/>
    <w:multiLevelType w:val="hybridMultilevel"/>
    <w:tmpl w:val="CC4C01D2"/>
    <w:lvl w:ilvl="0" w:tplc="A0BCF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83D2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7F49A9"/>
    <w:multiLevelType w:val="hybridMultilevel"/>
    <w:tmpl w:val="59EC39D6"/>
    <w:lvl w:ilvl="0" w:tplc="9D568B2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5CF9"/>
    <w:multiLevelType w:val="hybridMultilevel"/>
    <w:tmpl w:val="08282D54"/>
    <w:lvl w:ilvl="0" w:tplc="A0BCF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E481F"/>
    <w:multiLevelType w:val="hybridMultilevel"/>
    <w:tmpl w:val="2B7A66C4"/>
    <w:lvl w:ilvl="0" w:tplc="A0BCF8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161C4F"/>
    <w:multiLevelType w:val="hybridMultilevel"/>
    <w:tmpl w:val="93E08B9C"/>
    <w:lvl w:ilvl="0" w:tplc="9D568B2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6167F"/>
    <w:multiLevelType w:val="hybridMultilevel"/>
    <w:tmpl w:val="17265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EC6B24"/>
    <w:multiLevelType w:val="multilevel"/>
    <w:tmpl w:val="F1D8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084CF1"/>
    <w:multiLevelType w:val="hybridMultilevel"/>
    <w:tmpl w:val="3A6A46AE"/>
    <w:lvl w:ilvl="0" w:tplc="CDAE474C">
      <w:start w:val="1"/>
      <w:numFmt w:val="bullet"/>
      <w:lvlText w:val="■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color w:val="333333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94D9E"/>
    <w:multiLevelType w:val="multilevel"/>
    <w:tmpl w:val="CE90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E74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891DE9"/>
    <w:multiLevelType w:val="hybridMultilevel"/>
    <w:tmpl w:val="41E07F6C"/>
    <w:lvl w:ilvl="0" w:tplc="A0BCF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FA0AB5"/>
    <w:multiLevelType w:val="hybridMultilevel"/>
    <w:tmpl w:val="90E8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7"/>
  </w:num>
  <w:num w:numId="5">
    <w:abstractNumId w:val="6"/>
  </w:num>
  <w:num w:numId="6">
    <w:abstractNumId w:val="26"/>
  </w:num>
  <w:num w:numId="7">
    <w:abstractNumId w:val="18"/>
  </w:num>
  <w:num w:numId="8">
    <w:abstractNumId w:val="15"/>
  </w:num>
  <w:num w:numId="9">
    <w:abstractNumId w:val="12"/>
  </w:num>
  <w:num w:numId="10">
    <w:abstractNumId w:val="16"/>
  </w:num>
  <w:num w:numId="11">
    <w:abstractNumId w:val="25"/>
  </w:num>
  <w:num w:numId="12">
    <w:abstractNumId w:val="10"/>
  </w:num>
  <w:num w:numId="13">
    <w:abstractNumId w:val="19"/>
  </w:num>
  <w:num w:numId="14">
    <w:abstractNumId w:val="21"/>
  </w:num>
  <w:num w:numId="15">
    <w:abstractNumId w:val="9"/>
  </w:num>
  <w:num w:numId="16">
    <w:abstractNumId w:val="14"/>
  </w:num>
  <w:num w:numId="17">
    <w:abstractNumId w:val="22"/>
  </w:num>
  <w:num w:numId="18">
    <w:abstractNumId w:val="3"/>
  </w:num>
  <w:num w:numId="19">
    <w:abstractNumId w:val="5"/>
  </w:num>
  <w:num w:numId="20">
    <w:abstractNumId w:val="1"/>
  </w:num>
  <w:num w:numId="21">
    <w:abstractNumId w:val="4"/>
  </w:num>
  <w:num w:numId="22">
    <w:abstractNumId w:val="27"/>
  </w:num>
  <w:num w:numId="23">
    <w:abstractNumId w:val="2"/>
  </w:num>
  <w:num w:numId="24">
    <w:abstractNumId w:val="11"/>
  </w:num>
  <w:num w:numId="25">
    <w:abstractNumId w:val="24"/>
  </w:num>
  <w:num w:numId="26">
    <w:abstractNumId w:val="7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DC"/>
    <w:rsid w:val="000005E7"/>
    <w:rsid w:val="00007521"/>
    <w:rsid w:val="000110DF"/>
    <w:rsid w:val="0001264F"/>
    <w:rsid w:val="00014B31"/>
    <w:rsid w:val="00017D0B"/>
    <w:rsid w:val="00026BB9"/>
    <w:rsid w:val="00044001"/>
    <w:rsid w:val="00057C33"/>
    <w:rsid w:val="00082B65"/>
    <w:rsid w:val="000A1BBA"/>
    <w:rsid w:val="000B5A18"/>
    <w:rsid w:val="001069FB"/>
    <w:rsid w:val="0011585B"/>
    <w:rsid w:val="00117F54"/>
    <w:rsid w:val="001333AB"/>
    <w:rsid w:val="0013482B"/>
    <w:rsid w:val="00144F60"/>
    <w:rsid w:val="001571AE"/>
    <w:rsid w:val="001651E6"/>
    <w:rsid w:val="00165E63"/>
    <w:rsid w:val="00177220"/>
    <w:rsid w:val="0019451F"/>
    <w:rsid w:val="00195D7C"/>
    <w:rsid w:val="001A3050"/>
    <w:rsid w:val="001C0F4E"/>
    <w:rsid w:val="001C15BB"/>
    <w:rsid w:val="001C2E3E"/>
    <w:rsid w:val="001C432A"/>
    <w:rsid w:val="001E3368"/>
    <w:rsid w:val="001E3C86"/>
    <w:rsid w:val="001E6254"/>
    <w:rsid w:val="001E64F8"/>
    <w:rsid w:val="002008AB"/>
    <w:rsid w:val="00216D97"/>
    <w:rsid w:val="0022793E"/>
    <w:rsid w:val="00231E55"/>
    <w:rsid w:val="00245D29"/>
    <w:rsid w:val="00255F2C"/>
    <w:rsid w:val="00256163"/>
    <w:rsid w:val="00272BCD"/>
    <w:rsid w:val="002856AD"/>
    <w:rsid w:val="0029025E"/>
    <w:rsid w:val="002A47F0"/>
    <w:rsid w:val="002A4C75"/>
    <w:rsid w:val="002B1F89"/>
    <w:rsid w:val="002B2F07"/>
    <w:rsid w:val="002C21CA"/>
    <w:rsid w:val="002D0533"/>
    <w:rsid w:val="002E120D"/>
    <w:rsid w:val="002E2E2C"/>
    <w:rsid w:val="002E45CD"/>
    <w:rsid w:val="002F7FFA"/>
    <w:rsid w:val="00301345"/>
    <w:rsid w:val="00302016"/>
    <w:rsid w:val="00302FD8"/>
    <w:rsid w:val="0032156F"/>
    <w:rsid w:val="00324948"/>
    <w:rsid w:val="003315BC"/>
    <w:rsid w:val="00337C01"/>
    <w:rsid w:val="00342A22"/>
    <w:rsid w:val="003435D8"/>
    <w:rsid w:val="00346477"/>
    <w:rsid w:val="00355724"/>
    <w:rsid w:val="00364857"/>
    <w:rsid w:val="00370683"/>
    <w:rsid w:val="003869E3"/>
    <w:rsid w:val="0039231C"/>
    <w:rsid w:val="00395F8C"/>
    <w:rsid w:val="003B260C"/>
    <w:rsid w:val="003B29ED"/>
    <w:rsid w:val="003C7E42"/>
    <w:rsid w:val="003D5F08"/>
    <w:rsid w:val="003F6C44"/>
    <w:rsid w:val="00406126"/>
    <w:rsid w:val="0041370B"/>
    <w:rsid w:val="00413ACF"/>
    <w:rsid w:val="00422B79"/>
    <w:rsid w:val="00427BB9"/>
    <w:rsid w:val="00435E93"/>
    <w:rsid w:val="00445215"/>
    <w:rsid w:val="00455791"/>
    <w:rsid w:val="004559C6"/>
    <w:rsid w:val="004839F1"/>
    <w:rsid w:val="00486AD6"/>
    <w:rsid w:val="00487AD7"/>
    <w:rsid w:val="00493D24"/>
    <w:rsid w:val="004D7BD5"/>
    <w:rsid w:val="004E1D97"/>
    <w:rsid w:val="004F16DC"/>
    <w:rsid w:val="00505009"/>
    <w:rsid w:val="00510AE6"/>
    <w:rsid w:val="005375C1"/>
    <w:rsid w:val="005621FE"/>
    <w:rsid w:val="00574855"/>
    <w:rsid w:val="0058435C"/>
    <w:rsid w:val="005A71A6"/>
    <w:rsid w:val="005E22CF"/>
    <w:rsid w:val="005F28FD"/>
    <w:rsid w:val="005F41C3"/>
    <w:rsid w:val="005F4E99"/>
    <w:rsid w:val="005F641E"/>
    <w:rsid w:val="005F64DF"/>
    <w:rsid w:val="00610BDD"/>
    <w:rsid w:val="00612EAF"/>
    <w:rsid w:val="00625C39"/>
    <w:rsid w:val="006306CB"/>
    <w:rsid w:val="00633005"/>
    <w:rsid w:val="00642941"/>
    <w:rsid w:val="00657A0F"/>
    <w:rsid w:val="00680827"/>
    <w:rsid w:val="00691328"/>
    <w:rsid w:val="006921AF"/>
    <w:rsid w:val="006A229F"/>
    <w:rsid w:val="006B42F2"/>
    <w:rsid w:val="006E0D46"/>
    <w:rsid w:val="00707B68"/>
    <w:rsid w:val="00711995"/>
    <w:rsid w:val="00712027"/>
    <w:rsid w:val="00732FAD"/>
    <w:rsid w:val="00772759"/>
    <w:rsid w:val="00774D7A"/>
    <w:rsid w:val="00774F74"/>
    <w:rsid w:val="007852F0"/>
    <w:rsid w:val="007B0FBA"/>
    <w:rsid w:val="007B1780"/>
    <w:rsid w:val="007B3F5A"/>
    <w:rsid w:val="007B4CE3"/>
    <w:rsid w:val="007B5BBA"/>
    <w:rsid w:val="007C3C47"/>
    <w:rsid w:val="007C5ED6"/>
    <w:rsid w:val="007D27C0"/>
    <w:rsid w:val="007E2E7A"/>
    <w:rsid w:val="007E64E7"/>
    <w:rsid w:val="007F5B0B"/>
    <w:rsid w:val="007F7B4D"/>
    <w:rsid w:val="0080556D"/>
    <w:rsid w:val="00810F8F"/>
    <w:rsid w:val="0081312C"/>
    <w:rsid w:val="00836675"/>
    <w:rsid w:val="0088136E"/>
    <w:rsid w:val="00881729"/>
    <w:rsid w:val="0088460A"/>
    <w:rsid w:val="00891AD3"/>
    <w:rsid w:val="008C0E06"/>
    <w:rsid w:val="008C2E8D"/>
    <w:rsid w:val="008C4129"/>
    <w:rsid w:val="008C7D96"/>
    <w:rsid w:val="008D0C7C"/>
    <w:rsid w:val="008E1BE5"/>
    <w:rsid w:val="008F03FB"/>
    <w:rsid w:val="00904524"/>
    <w:rsid w:val="0091184B"/>
    <w:rsid w:val="00920B4F"/>
    <w:rsid w:val="00925B9C"/>
    <w:rsid w:val="00935FA9"/>
    <w:rsid w:val="00952223"/>
    <w:rsid w:val="00960261"/>
    <w:rsid w:val="00961A1B"/>
    <w:rsid w:val="009659B5"/>
    <w:rsid w:val="00966F3B"/>
    <w:rsid w:val="009827E8"/>
    <w:rsid w:val="00985823"/>
    <w:rsid w:val="00995E9E"/>
    <w:rsid w:val="009B1A6B"/>
    <w:rsid w:val="009B6ADB"/>
    <w:rsid w:val="009E700A"/>
    <w:rsid w:val="009F0B02"/>
    <w:rsid w:val="009F5089"/>
    <w:rsid w:val="00A03D27"/>
    <w:rsid w:val="00A25E5E"/>
    <w:rsid w:val="00A56436"/>
    <w:rsid w:val="00A60AE5"/>
    <w:rsid w:val="00A65610"/>
    <w:rsid w:val="00A7153A"/>
    <w:rsid w:val="00A7283B"/>
    <w:rsid w:val="00A8257A"/>
    <w:rsid w:val="00A875E7"/>
    <w:rsid w:val="00A95CA3"/>
    <w:rsid w:val="00AB31BA"/>
    <w:rsid w:val="00AB40B6"/>
    <w:rsid w:val="00AD2BA9"/>
    <w:rsid w:val="00AD70B1"/>
    <w:rsid w:val="00AE0A3B"/>
    <w:rsid w:val="00AE1DE9"/>
    <w:rsid w:val="00AF1902"/>
    <w:rsid w:val="00AF3CDA"/>
    <w:rsid w:val="00AF6867"/>
    <w:rsid w:val="00AF6C5C"/>
    <w:rsid w:val="00B21EAB"/>
    <w:rsid w:val="00B24D5F"/>
    <w:rsid w:val="00B2682B"/>
    <w:rsid w:val="00B34A7F"/>
    <w:rsid w:val="00B427FF"/>
    <w:rsid w:val="00B44D7C"/>
    <w:rsid w:val="00B52BFD"/>
    <w:rsid w:val="00B541E8"/>
    <w:rsid w:val="00B561A1"/>
    <w:rsid w:val="00B639E4"/>
    <w:rsid w:val="00B65B13"/>
    <w:rsid w:val="00B66F74"/>
    <w:rsid w:val="00B764F4"/>
    <w:rsid w:val="00B76A0B"/>
    <w:rsid w:val="00B832AE"/>
    <w:rsid w:val="00BB50F6"/>
    <w:rsid w:val="00BB56E8"/>
    <w:rsid w:val="00BC18D2"/>
    <w:rsid w:val="00BC5D6C"/>
    <w:rsid w:val="00BC61FF"/>
    <w:rsid w:val="00BD1FE5"/>
    <w:rsid w:val="00BD2B2C"/>
    <w:rsid w:val="00BD5FD2"/>
    <w:rsid w:val="00BE21A3"/>
    <w:rsid w:val="00BE38E8"/>
    <w:rsid w:val="00BE4456"/>
    <w:rsid w:val="00BF4B9C"/>
    <w:rsid w:val="00C03399"/>
    <w:rsid w:val="00C04751"/>
    <w:rsid w:val="00C054D0"/>
    <w:rsid w:val="00C06B29"/>
    <w:rsid w:val="00C15ABD"/>
    <w:rsid w:val="00C16658"/>
    <w:rsid w:val="00C22553"/>
    <w:rsid w:val="00C3204D"/>
    <w:rsid w:val="00C47B3C"/>
    <w:rsid w:val="00C72470"/>
    <w:rsid w:val="00C7773E"/>
    <w:rsid w:val="00C94B02"/>
    <w:rsid w:val="00CB0D36"/>
    <w:rsid w:val="00CE1878"/>
    <w:rsid w:val="00CF201D"/>
    <w:rsid w:val="00CF3790"/>
    <w:rsid w:val="00D15A74"/>
    <w:rsid w:val="00D16BD7"/>
    <w:rsid w:val="00D20A03"/>
    <w:rsid w:val="00D23D02"/>
    <w:rsid w:val="00D3317E"/>
    <w:rsid w:val="00D50811"/>
    <w:rsid w:val="00D55C71"/>
    <w:rsid w:val="00D63721"/>
    <w:rsid w:val="00D65D9E"/>
    <w:rsid w:val="00D6755D"/>
    <w:rsid w:val="00D76D90"/>
    <w:rsid w:val="00D866E4"/>
    <w:rsid w:val="00DA20AD"/>
    <w:rsid w:val="00DB028A"/>
    <w:rsid w:val="00DC0524"/>
    <w:rsid w:val="00DD4BF5"/>
    <w:rsid w:val="00DE2540"/>
    <w:rsid w:val="00DF1325"/>
    <w:rsid w:val="00E02CDB"/>
    <w:rsid w:val="00E04FA0"/>
    <w:rsid w:val="00E2212C"/>
    <w:rsid w:val="00E3667A"/>
    <w:rsid w:val="00E37C09"/>
    <w:rsid w:val="00E61C5B"/>
    <w:rsid w:val="00E63407"/>
    <w:rsid w:val="00E76AAA"/>
    <w:rsid w:val="00E84DB7"/>
    <w:rsid w:val="00E91F82"/>
    <w:rsid w:val="00E93EC3"/>
    <w:rsid w:val="00EB4DE9"/>
    <w:rsid w:val="00EC3BAD"/>
    <w:rsid w:val="00EC4E94"/>
    <w:rsid w:val="00EE5076"/>
    <w:rsid w:val="00EF0179"/>
    <w:rsid w:val="00F1038F"/>
    <w:rsid w:val="00F14E69"/>
    <w:rsid w:val="00F34257"/>
    <w:rsid w:val="00F4179F"/>
    <w:rsid w:val="00F5119E"/>
    <w:rsid w:val="00F56F88"/>
    <w:rsid w:val="00F63624"/>
    <w:rsid w:val="00F63CBF"/>
    <w:rsid w:val="00F74DD2"/>
    <w:rsid w:val="00F77199"/>
    <w:rsid w:val="00F90A40"/>
    <w:rsid w:val="00F92658"/>
    <w:rsid w:val="00F9799F"/>
    <w:rsid w:val="00FB7148"/>
    <w:rsid w:val="00FC2F59"/>
    <w:rsid w:val="00FC5A00"/>
    <w:rsid w:val="00FD6A8B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D266D36-86BB-437D-8636-4CCF4321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97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D9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1D9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1D9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1D9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1D9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1D9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1D9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4E1D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4E1D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2B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2B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2B2C"/>
  </w:style>
  <w:style w:type="paragraph" w:styleId="BalloonText">
    <w:name w:val="Balloon Text"/>
    <w:basedOn w:val="Normal"/>
    <w:semiHidden/>
    <w:rsid w:val="009B6A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921AF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FB7148"/>
    <w:rPr>
      <w:rFonts w:ascii="Book Antiqua" w:hAnsi="Book Antiqua"/>
    </w:rPr>
  </w:style>
  <w:style w:type="character" w:customStyle="1" w:styleId="Heading1Char">
    <w:name w:val="Heading 1 Char"/>
    <w:basedOn w:val="DefaultParagraphFont"/>
    <w:link w:val="Heading1"/>
    <w:uiPriority w:val="9"/>
    <w:rsid w:val="004E1D97"/>
    <w:rPr>
      <w:b/>
      <w:bCs/>
      <w:caps/>
      <w:color w:val="FFFFFF"/>
      <w:spacing w:val="15"/>
      <w:sz w:val="36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D97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D97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D97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D97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D97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D97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D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D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4E1D9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1D97"/>
    <w:pPr>
      <w:spacing w:before="720"/>
    </w:pPr>
    <w:rPr>
      <w:caps/>
      <w:color w:val="4F81BD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D97"/>
    <w:rPr>
      <w:caps/>
      <w:color w:val="4F81BD"/>
      <w:spacing w:val="10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D9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D9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E1D97"/>
    <w:rPr>
      <w:b/>
      <w:bCs/>
    </w:rPr>
  </w:style>
  <w:style w:type="character" w:styleId="Emphasis">
    <w:name w:val="Emphasis"/>
    <w:uiPriority w:val="20"/>
    <w:qFormat/>
    <w:rsid w:val="004E1D9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E1D9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1D9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E1D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1D9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1D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D9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D9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4E1D97"/>
    <w:rPr>
      <w:i/>
      <w:iCs/>
      <w:color w:val="243F60"/>
    </w:rPr>
  </w:style>
  <w:style w:type="character" w:styleId="IntenseEmphasis">
    <w:name w:val="Intense Emphasis"/>
    <w:uiPriority w:val="21"/>
    <w:qFormat/>
    <w:rsid w:val="004E1D9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E1D97"/>
    <w:rPr>
      <w:b/>
      <w:bCs/>
      <w:color w:val="4F81BD"/>
    </w:rPr>
  </w:style>
  <w:style w:type="character" w:styleId="IntenseReference">
    <w:name w:val="Intense Reference"/>
    <w:uiPriority w:val="32"/>
    <w:qFormat/>
    <w:rsid w:val="004E1D9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E1D9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4E1D97"/>
    <w:pPr>
      <w:outlineLvl w:val="9"/>
    </w:pPr>
  </w:style>
  <w:style w:type="table" w:styleId="LightGrid-Accent1">
    <w:name w:val="Light Grid Accent 1"/>
    <w:basedOn w:val="TableNormal"/>
    <w:uiPriority w:val="62"/>
    <w:rsid w:val="004E1D9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4E1D9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rsid w:val="00A7153A"/>
    <w:rPr>
      <w:color w:val="0000FF"/>
      <w:u w:val="single"/>
    </w:rPr>
  </w:style>
  <w:style w:type="paragraph" w:customStyle="1" w:styleId="Bullet6pt">
    <w:name w:val="Bullet + 6pt"/>
    <w:basedOn w:val="Normal"/>
    <w:autoRedefine/>
    <w:rsid w:val="00245D29"/>
    <w:pPr>
      <w:spacing w:before="0" w:after="0" w:line="240" w:lineRule="auto"/>
    </w:pPr>
    <w:rPr>
      <w:color w:val="333333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scoe.GHASS\AppData\Local\Microsoft\Windows\Temporary%20Internet%20Files\Content.Outlook\SWHU0AOY\Application%20for%20Employment%20Form%20%20Updated%20Jun%2008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Employment Form  Updated Jun 08.dot</Template>
  <TotalTime>1</TotalTime>
  <Pages>1</Pages>
  <Words>261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Form Template</vt:lpstr>
    </vt:vector>
  </TitlesOfParts>
  <Company>BCCHS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Form Template</dc:title>
  <dc:subject/>
  <dc:creator>Windows User</dc:creator>
  <cp:keywords/>
  <cp:lastModifiedBy>Kirsten Hill</cp:lastModifiedBy>
  <cp:revision>2</cp:revision>
  <cp:lastPrinted>2015-06-03T01:39:00Z</cp:lastPrinted>
  <dcterms:created xsi:type="dcterms:W3CDTF">2017-08-25T05:41:00Z</dcterms:created>
  <dcterms:modified xsi:type="dcterms:W3CDTF">2017-08-25T05:41:00Z</dcterms:modified>
</cp:coreProperties>
</file>